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7C" w:rsidRDefault="006A7868">
      <w:r w:rsidRPr="006A7868"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D6467" wp14:editId="4151A2BA">
                <wp:simplePos x="0" y="0"/>
                <wp:positionH relativeFrom="column">
                  <wp:posOffset>476250</wp:posOffset>
                </wp:positionH>
                <wp:positionV relativeFrom="paragraph">
                  <wp:posOffset>-19050</wp:posOffset>
                </wp:positionV>
                <wp:extent cx="5657850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3A7" w:rsidRDefault="00A973A7" w:rsidP="006A7868">
                            <w:pPr>
                              <w:ind w:left="720" w:firstLine="72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973A7" w:rsidRPr="00403D23" w:rsidRDefault="00A973A7" w:rsidP="006A7868">
                            <w:pPr>
                              <w:ind w:left="720" w:firstLine="720"/>
                              <w:jc w:val="right"/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 w:rsidRPr="00E75DC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-1.5pt;width:445.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" filled="f" stroked="f">
                <v:textbox>
                  <w:txbxContent>
                    <w:p w:rsidR="00A973A7" w:rsidRDefault="00A973A7" w:rsidP="006A7868">
                      <w:pPr>
                        <w:ind w:left="720" w:firstLine="72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973A7" w:rsidRPr="00403D23" w:rsidRDefault="00A973A7" w:rsidP="006A7868">
                      <w:pPr>
                        <w:ind w:left="720" w:firstLine="720"/>
                        <w:jc w:val="right"/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8"/>
                          <w:szCs w:val="28"/>
                        </w:rPr>
                      </w:pPr>
                      <w:r w:rsidRPr="00E75DC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69437C" w:rsidRPr="0069437C" w:rsidRDefault="0069437C" w:rsidP="0069437C"/>
    <w:p w:rsidR="0069437C" w:rsidRPr="0069437C" w:rsidRDefault="0069437C" w:rsidP="0069437C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53B67" w:rsidRPr="00A973A7" w:rsidTr="00E53B67">
        <w:trPr>
          <w:trHeight w:val="355"/>
        </w:trPr>
        <w:tc>
          <w:tcPr>
            <w:tcW w:w="10490" w:type="dxa"/>
            <w:shd w:val="clear" w:color="auto" w:fill="auto"/>
          </w:tcPr>
          <w:p w:rsidR="00E53B6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NAME:</w:t>
            </w:r>
          </w:p>
          <w:p w:rsidR="00A973A7" w:rsidRP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E53B67" w:rsidRPr="00A973A7" w:rsidTr="00E53B67">
        <w:trPr>
          <w:trHeight w:val="243"/>
        </w:trPr>
        <w:tc>
          <w:tcPr>
            <w:tcW w:w="10490" w:type="dxa"/>
            <w:shd w:val="clear" w:color="auto" w:fill="auto"/>
          </w:tcPr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ADDRESS:</w:t>
            </w:r>
          </w:p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A973A7" w:rsidRPr="00A973A7" w:rsidTr="00E53B67">
        <w:trPr>
          <w:trHeight w:val="430"/>
        </w:trPr>
        <w:tc>
          <w:tcPr>
            <w:tcW w:w="10490" w:type="dxa"/>
            <w:shd w:val="clear" w:color="auto" w:fill="auto"/>
          </w:tcPr>
          <w:p w:rsid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CONTACT TELEPHONE NUMBER:</w:t>
            </w:r>
          </w:p>
          <w:p w:rsidR="00A973A7" w:rsidRP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A973A7" w:rsidRPr="00A973A7" w:rsidTr="00E53B67">
        <w:trPr>
          <w:trHeight w:val="430"/>
        </w:trPr>
        <w:tc>
          <w:tcPr>
            <w:tcW w:w="10490" w:type="dxa"/>
            <w:shd w:val="clear" w:color="auto" w:fill="auto"/>
          </w:tcPr>
          <w:p w:rsid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EMAIL ADDRESS:</w:t>
            </w:r>
          </w:p>
          <w:p w:rsidR="00A973A7" w:rsidRP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E53B67" w:rsidRPr="00A973A7" w:rsidTr="00E53B67">
        <w:trPr>
          <w:trHeight w:val="430"/>
        </w:trPr>
        <w:tc>
          <w:tcPr>
            <w:tcW w:w="10490" w:type="dxa"/>
            <w:shd w:val="clear" w:color="auto" w:fill="auto"/>
          </w:tcPr>
          <w:p w:rsidR="00E53B6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YOUR OCCUPATION:</w:t>
            </w:r>
          </w:p>
          <w:p w:rsidR="00A973A7" w:rsidRP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E53B67" w:rsidRPr="00A973A7" w:rsidTr="00E53B67">
        <w:trPr>
          <w:trHeight w:val="337"/>
        </w:trPr>
        <w:tc>
          <w:tcPr>
            <w:tcW w:w="10490" w:type="dxa"/>
            <w:shd w:val="clear" w:color="auto" w:fill="auto"/>
          </w:tcPr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NAME OF </w:t>
            </w:r>
            <w:r w:rsidR="00985AD8"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BLACON RESIDENT</w:t>
            </w: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SUPPORTING YOUR APPLICATION </w:t>
            </w:r>
            <w:r w:rsidRPr="00A973A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(this must </w:t>
            </w:r>
            <w:r w:rsidR="00985AD8" w:rsidRPr="00A973A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NOT </w:t>
            </w:r>
            <w:r w:rsidRPr="00A973A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be a </w:t>
            </w:r>
            <w:r w:rsidR="00985AD8" w:rsidRPr="00A973A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resident who </w:t>
            </w:r>
            <w:r w:rsidR="00985AD8" w:rsidRPr="00A973A7">
              <w:rPr>
                <w:rFonts w:ascii="Arial" w:hAnsi="Arial" w:cs="Arial"/>
                <w:b/>
                <w:i/>
                <w:sz w:val="24"/>
                <w:szCs w:val="24"/>
              </w:rPr>
              <w:t>lives at the same address as you or a family member, spouse or partner</w:t>
            </w:r>
            <w:r w:rsidR="00A973A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.</w:t>
            </w:r>
          </w:p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985AD8" w:rsidRPr="00A973A7" w:rsidRDefault="00985AD8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E53B67" w:rsidRPr="00A973A7" w:rsidTr="00E53B67">
        <w:trPr>
          <w:trHeight w:val="337"/>
        </w:trPr>
        <w:tc>
          <w:tcPr>
            <w:tcW w:w="10490" w:type="dxa"/>
            <w:shd w:val="clear" w:color="auto" w:fill="auto"/>
          </w:tcPr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ADDRESS OF </w:t>
            </w:r>
            <w:r w:rsidR="00985AD8"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BLACON RESIDENT</w:t>
            </w:r>
            <w:r w:rsidRPr="00A973A7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SUPPORTING YOUR APPLICATION</w:t>
            </w:r>
          </w:p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53B67" w:rsidRDefault="00E53B6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Pr="00A973A7" w:rsidRDefault="00125D0E" w:rsidP="00E53B6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A7868">
              <w:rPr>
                <w:rFonts w:ascii="Arial" w:eastAsia="Times New Roman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DD50F9" wp14:editId="53783BC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781050</wp:posOffset>
                      </wp:positionV>
                      <wp:extent cx="3419475" cy="755650"/>
                      <wp:effectExtent l="0" t="0" r="0" b="63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755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5D0E" w:rsidRPr="006745DA" w:rsidRDefault="00125D0E" w:rsidP="00125D0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6745D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Helen Kelly</w:t>
                                  </w:r>
                                </w:p>
                                <w:p w:rsidR="00125D0E" w:rsidRPr="006745DA" w:rsidRDefault="006660C0" w:rsidP="00125D0E">
                                  <w:pPr>
                                    <w:spacing w:after="0" w:line="240" w:lineRule="auto"/>
                                    <w:ind w:right="-91"/>
                                    <w:rPr>
                                      <w:rFonts w:ascii="Arial" w:eastAsia="Times" w:hAnsi="Arial" w:cs="Arial"/>
                                      <w:b/>
                                      <w:color w:val="FFFFFF" w:themeColor="background1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Tel No: 01244 305452</w:t>
                                  </w:r>
                                </w:p>
                                <w:p w:rsidR="00125D0E" w:rsidRPr="006745DA" w:rsidRDefault="00125D0E" w:rsidP="00125D0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6745D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Email: Helen.kelly@sanctuary-housing.co.uk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.9pt;margin-top:61.5pt;width:269.25pt;height:5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" filled="f" stroked="f">
                      <v:textbox>
                        <w:txbxContent>
                          <w:p w:rsidR="00125D0E" w:rsidRPr="006745DA" w:rsidRDefault="00125D0E" w:rsidP="00125D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6745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Helen Kelly</w:t>
                            </w:r>
                          </w:p>
                          <w:p w:rsidR="00125D0E" w:rsidRPr="006745DA" w:rsidRDefault="006660C0" w:rsidP="00125D0E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Arial"/>
                                <w:b/>
                                <w:color w:val="FFFFFF" w:themeColor="background1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Tel No: 01244 305452</w:t>
                            </w:r>
                          </w:p>
                          <w:p w:rsidR="00125D0E" w:rsidRPr="006745DA" w:rsidRDefault="00125D0E" w:rsidP="00125D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6745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Email: Helen.kelly@sanctuary-housing.co.uk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3B67" w:rsidRPr="00A973A7" w:rsidTr="00E53B67">
        <w:trPr>
          <w:trHeight w:val="3441"/>
        </w:trPr>
        <w:tc>
          <w:tcPr>
            <w:tcW w:w="10490" w:type="dxa"/>
            <w:shd w:val="clear" w:color="auto" w:fill="auto"/>
          </w:tcPr>
          <w:p w:rsidR="00E53B6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Please outline the reasons why you fee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l you are suitable to become a </w:t>
            </w:r>
            <w:r w:rsidR="0013108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Community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</w:t>
            </w: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oard </w:t>
            </w:r>
            <w:r w:rsidR="0013108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irector</w:t>
            </w:r>
            <w:r w:rsidRPr="00A973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(in no more than 250 words)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973A7" w:rsidRPr="00A973A7" w:rsidRDefault="00A973A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Pr="00A973A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B67" w:rsidRDefault="00E53B67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Default="00421C63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95312" w:rsidRDefault="00595312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595312" w:rsidRDefault="00595312" w:rsidP="00E53B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21C63" w:rsidRPr="00A973A7" w:rsidRDefault="00421C63" w:rsidP="00985A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</w:tr>
    </w:tbl>
    <w:p w:rsidR="0069437C" w:rsidRPr="0069437C" w:rsidRDefault="00125D0E" w:rsidP="006943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07694" wp14:editId="3AB1E5E8">
                <wp:simplePos x="0" y="0"/>
                <wp:positionH relativeFrom="column">
                  <wp:posOffset>-586740</wp:posOffset>
                </wp:positionH>
                <wp:positionV relativeFrom="paragraph">
                  <wp:posOffset>163196</wp:posOffset>
                </wp:positionV>
                <wp:extent cx="6657975" cy="2491740"/>
                <wp:effectExtent l="0" t="0" r="9525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3A7" w:rsidRPr="00E53B67" w:rsidRDefault="00A973A7" w:rsidP="00E53B67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Times New Roman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E53B67">
                              <w:rPr>
                                <w:rFonts w:ascii="Arial" w:eastAsia="Times" w:hAnsi="Arial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Please </w:t>
                            </w:r>
                            <w:r w:rsidR="00786435">
                              <w:rPr>
                                <w:rFonts w:ascii="Arial" w:eastAsia="Times" w:hAnsi="Arial" w:cs="Times New Roman"/>
                                <w:sz w:val="24"/>
                                <w:szCs w:val="24"/>
                                <w:lang w:eastAsia="en-GB"/>
                              </w:rPr>
                              <w:t>send</w:t>
                            </w:r>
                            <w:r w:rsidRPr="00E53B67">
                              <w:rPr>
                                <w:rFonts w:ascii="Arial" w:eastAsia="Times" w:hAnsi="Arial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" w:hAnsi="Arial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your application </w:t>
                            </w:r>
                            <w:r w:rsidR="00E445BC">
                              <w:rPr>
                                <w:rFonts w:ascii="Arial" w:eastAsia="Times" w:hAnsi="Arial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via email </w:t>
                            </w:r>
                            <w:r>
                              <w:rPr>
                                <w:rFonts w:ascii="Arial" w:eastAsia="Times" w:hAnsi="Arial" w:cs="Times New Roman"/>
                                <w:sz w:val="24"/>
                                <w:szCs w:val="24"/>
                                <w:lang w:eastAsia="en-GB"/>
                              </w:rPr>
                              <w:t>to:</w:t>
                            </w:r>
                          </w:p>
                          <w:p w:rsidR="00A973A7" w:rsidRPr="00E53B67" w:rsidRDefault="00A973A7" w:rsidP="00E53B67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13108B" w:rsidRDefault="00F92B7B" w:rsidP="00E53B67">
                            <w:pPr>
                              <w:spacing w:after="0" w:line="240" w:lineRule="auto"/>
                              <w:ind w:right="-91"/>
                              <w:rPr>
                                <w:rStyle w:val="Hyperlink"/>
                                <w:rFonts w:ascii="Arial" w:eastAsia="Times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8" w:history="1">
                              <w:r w:rsidR="0013108B" w:rsidRPr="00F05044">
                                <w:rPr>
                                  <w:rStyle w:val="Hyperlink"/>
                                  <w:rFonts w:ascii="Arial" w:eastAsia="Times" w:hAnsi="Arial" w:cs="Times New Roman"/>
                                  <w:b/>
                                  <w:sz w:val="24"/>
                                  <w:szCs w:val="24"/>
                                  <w:lang w:eastAsia="en-GB"/>
                                </w:rPr>
                                <w:t>helen.kelly@sanctuary-housing.co.uk</w:t>
                              </w:r>
                            </w:hyperlink>
                          </w:p>
                          <w:p w:rsidR="00786435" w:rsidRDefault="00786435" w:rsidP="00E53B67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13108B" w:rsidRPr="00595312" w:rsidRDefault="0013108B" w:rsidP="00E53B67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Times New Roman"/>
                                <w:b/>
                                <w:sz w:val="18"/>
                                <w:szCs w:val="24"/>
                                <w:lang w:eastAsia="en-GB"/>
                              </w:rPr>
                            </w:pPr>
                          </w:p>
                          <w:p w:rsidR="00A973A7" w:rsidRPr="00E53B67" w:rsidRDefault="00A973A7" w:rsidP="00E53B67">
                            <w:pPr>
                              <w:spacing w:after="0" w:line="240" w:lineRule="auto"/>
                              <w:ind w:right="-91"/>
                              <w:rPr>
                                <w:rFonts w:ascii="Arial" w:eastAsia="Times" w:hAnsi="Arial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973A7">
                              <w:rPr>
                                <w:rFonts w:ascii="Arial" w:eastAsia="Times" w:hAnsi="Arial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Closing date for applications is </w:t>
                            </w:r>
                            <w:r w:rsidR="00F92B7B">
                              <w:rPr>
                                <w:rFonts w:ascii="Arial" w:eastAsia="Times" w:hAnsi="Arial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21</w:t>
                            </w:r>
                            <w:r w:rsidR="000F3DA9">
                              <w:rPr>
                                <w:rFonts w:ascii="Arial" w:eastAsia="Times" w:hAnsi="Arial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 October </w:t>
                            </w:r>
                            <w:r w:rsidR="00786435">
                              <w:rPr>
                                <w:rFonts w:ascii="Arial" w:eastAsia="Times" w:hAnsi="Arial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2020</w:t>
                            </w:r>
                          </w:p>
                          <w:p w:rsidR="00A973A7" w:rsidRDefault="00A97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6.2pt;margin-top:12.85pt;width:524.25pt;height:19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" stroked="f">
                <v:textbox>
                  <w:txbxContent>
                    <w:p w:rsidR="00A973A7" w:rsidRPr="00E53B67" w:rsidRDefault="00A973A7" w:rsidP="00E53B67">
                      <w:pPr>
                        <w:spacing w:after="0" w:line="240" w:lineRule="auto"/>
                        <w:ind w:right="-91"/>
                        <w:rPr>
                          <w:rFonts w:ascii="Arial" w:eastAsia="Times" w:hAnsi="Arial" w:cs="Times New Roman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E53B67">
                        <w:rPr>
                          <w:rFonts w:ascii="Arial" w:eastAsia="Times" w:hAnsi="Arial" w:cs="Times New Roman"/>
                          <w:sz w:val="24"/>
                          <w:szCs w:val="24"/>
                          <w:lang w:eastAsia="en-GB"/>
                        </w:rPr>
                        <w:t xml:space="preserve">Please </w:t>
                      </w:r>
                      <w:r w:rsidR="00786435">
                        <w:rPr>
                          <w:rFonts w:ascii="Arial" w:eastAsia="Times" w:hAnsi="Arial" w:cs="Times New Roman"/>
                          <w:sz w:val="24"/>
                          <w:szCs w:val="24"/>
                          <w:lang w:eastAsia="en-GB"/>
                        </w:rPr>
                        <w:t>send</w:t>
                      </w:r>
                      <w:r w:rsidRPr="00E53B67">
                        <w:rPr>
                          <w:rFonts w:ascii="Arial" w:eastAsia="Times" w:hAnsi="Arial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" w:hAnsi="Arial" w:cs="Times New Roman"/>
                          <w:sz w:val="24"/>
                          <w:szCs w:val="24"/>
                          <w:lang w:eastAsia="en-GB"/>
                        </w:rPr>
                        <w:t xml:space="preserve">your application </w:t>
                      </w:r>
                      <w:r w:rsidR="00E445BC">
                        <w:rPr>
                          <w:rFonts w:ascii="Arial" w:eastAsia="Times" w:hAnsi="Arial" w:cs="Times New Roman"/>
                          <w:sz w:val="24"/>
                          <w:szCs w:val="24"/>
                          <w:lang w:eastAsia="en-GB"/>
                        </w:rPr>
                        <w:t xml:space="preserve">via email </w:t>
                      </w:r>
                      <w:r>
                        <w:rPr>
                          <w:rFonts w:ascii="Arial" w:eastAsia="Times" w:hAnsi="Arial" w:cs="Times New Roman"/>
                          <w:sz w:val="24"/>
                          <w:szCs w:val="24"/>
                          <w:lang w:eastAsia="en-GB"/>
                        </w:rPr>
                        <w:t>to:</w:t>
                      </w:r>
                    </w:p>
                    <w:p w:rsidR="00A973A7" w:rsidRPr="00E53B67" w:rsidRDefault="00A973A7" w:rsidP="00E53B67">
                      <w:pPr>
                        <w:spacing w:after="0" w:line="240" w:lineRule="auto"/>
                        <w:ind w:right="-91"/>
                        <w:rPr>
                          <w:rFonts w:ascii="Arial" w:eastAsia="Times" w:hAnsi="Arial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13108B" w:rsidRDefault="00F92B7B" w:rsidP="00E53B67">
                      <w:pPr>
                        <w:spacing w:after="0" w:line="240" w:lineRule="auto"/>
                        <w:ind w:right="-91"/>
                        <w:rPr>
                          <w:rStyle w:val="Hyperlink"/>
                          <w:rFonts w:ascii="Arial" w:eastAsia="Times" w:hAnsi="Arial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hyperlink r:id="rId9" w:history="1">
                        <w:r w:rsidR="0013108B" w:rsidRPr="00F05044">
                          <w:rPr>
                            <w:rStyle w:val="Hyperlink"/>
                            <w:rFonts w:ascii="Arial" w:eastAsia="Times" w:hAnsi="Arial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helen.kelly@sanctuary-housing.co.uk</w:t>
                        </w:r>
                      </w:hyperlink>
                    </w:p>
                    <w:p w:rsidR="00786435" w:rsidRDefault="00786435" w:rsidP="00E53B67">
                      <w:pPr>
                        <w:spacing w:after="0" w:line="240" w:lineRule="auto"/>
                        <w:ind w:right="-91"/>
                        <w:rPr>
                          <w:rFonts w:ascii="Arial" w:eastAsia="Times" w:hAnsi="Arial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:rsidR="0013108B" w:rsidRPr="00595312" w:rsidRDefault="0013108B" w:rsidP="00E53B67">
                      <w:pPr>
                        <w:spacing w:after="0" w:line="240" w:lineRule="auto"/>
                        <w:ind w:right="-91"/>
                        <w:rPr>
                          <w:rFonts w:ascii="Arial" w:eastAsia="Times" w:hAnsi="Arial" w:cs="Times New Roman"/>
                          <w:b/>
                          <w:sz w:val="18"/>
                          <w:szCs w:val="24"/>
                          <w:lang w:eastAsia="en-GB"/>
                        </w:rPr>
                      </w:pPr>
                    </w:p>
                    <w:p w:rsidR="00A973A7" w:rsidRPr="00E53B67" w:rsidRDefault="00A973A7" w:rsidP="00E53B67">
                      <w:pPr>
                        <w:spacing w:after="0" w:line="240" w:lineRule="auto"/>
                        <w:ind w:right="-91"/>
                        <w:rPr>
                          <w:rFonts w:ascii="Arial" w:eastAsia="Times" w:hAnsi="Arial" w:cs="Times New Roman"/>
                          <w:sz w:val="24"/>
                          <w:szCs w:val="24"/>
                          <w:lang w:eastAsia="en-GB"/>
                        </w:rPr>
                      </w:pPr>
                      <w:r w:rsidRPr="00A973A7">
                        <w:rPr>
                          <w:rFonts w:ascii="Arial" w:eastAsia="Times" w:hAnsi="Arial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Closing date for applications is </w:t>
                      </w:r>
                      <w:r w:rsidR="00F92B7B">
                        <w:rPr>
                          <w:rFonts w:ascii="Arial" w:eastAsia="Times" w:hAnsi="Arial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  <w:t>21</w:t>
                      </w:r>
                      <w:r w:rsidR="000F3DA9">
                        <w:rPr>
                          <w:rFonts w:ascii="Arial" w:eastAsia="Times" w:hAnsi="Arial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 October </w:t>
                      </w:r>
                      <w:r w:rsidR="00786435">
                        <w:rPr>
                          <w:rFonts w:ascii="Arial" w:eastAsia="Times" w:hAnsi="Arial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  <w:t>2020</w:t>
                      </w:r>
                    </w:p>
                    <w:p w:rsidR="00A973A7" w:rsidRDefault="00A973A7"/>
                  </w:txbxContent>
                </v:textbox>
              </v:shape>
            </w:pict>
          </mc:Fallback>
        </mc:AlternateContent>
      </w:r>
    </w:p>
    <w:p w:rsidR="0069437C" w:rsidRPr="0069437C" w:rsidRDefault="0069437C" w:rsidP="0069437C"/>
    <w:p w:rsidR="0069437C" w:rsidRPr="0069437C" w:rsidRDefault="0069437C" w:rsidP="0069437C"/>
    <w:p w:rsidR="0069437C" w:rsidRPr="0069437C" w:rsidRDefault="0069437C" w:rsidP="0069437C"/>
    <w:p w:rsidR="0069437C" w:rsidRPr="0069437C" w:rsidRDefault="0069437C" w:rsidP="0069437C"/>
    <w:p w:rsidR="0069437C" w:rsidRPr="0069437C" w:rsidRDefault="0069437C" w:rsidP="0069437C"/>
    <w:p w:rsidR="0069437C" w:rsidRPr="0069437C" w:rsidRDefault="0069437C" w:rsidP="0069437C"/>
    <w:p w:rsidR="0069437C" w:rsidRPr="0069437C" w:rsidRDefault="0069437C" w:rsidP="0069437C">
      <w:pPr>
        <w:tabs>
          <w:tab w:val="left" w:pos="6468"/>
        </w:tabs>
      </w:pPr>
    </w:p>
    <w:sectPr w:rsidR="0069437C" w:rsidRPr="0069437C" w:rsidSect="00C23866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75" w:rsidRDefault="00387B75" w:rsidP="00C23866">
      <w:pPr>
        <w:spacing w:after="0" w:line="240" w:lineRule="auto"/>
      </w:pPr>
      <w:r>
        <w:separator/>
      </w:r>
    </w:p>
  </w:endnote>
  <w:endnote w:type="continuationSeparator" w:id="0">
    <w:p w:rsidR="00387B75" w:rsidRDefault="00387B75" w:rsidP="00C2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A7" w:rsidRDefault="00A973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-142875</wp:posOffset>
          </wp:positionV>
          <wp:extent cx="7200000" cy="63720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nue Services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75" w:rsidRDefault="00387B75" w:rsidP="00C23866">
      <w:pPr>
        <w:spacing w:after="0" w:line="240" w:lineRule="auto"/>
      </w:pPr>
      <w:r>
        <w:separator/>
      </w:r>
    </w:p>
  </w:footnote>
  <w:footnote w:type="continuationSeparator" w:id="0">
    <w:p w:rsidR="00387B75" w:rsidRDefault="00387B75" w:rsidP="00C2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A7" w:rsidRDefault="00A973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-617220</wp:posOffset>
          </wp:positionH>
          <wp:positionV relativeFrom="paragraph">
            <wp:posOffset>-198120</wp:posOffset>
          </wp:positionV>
          <wp:extent cx="7200000" cy="101196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nue Service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3D"/>
    <w:rsid w:val="000A35F4"/>
    <w:rsid w:val="000A6196"/>
    <w:rsid w:val="000F3DA9"/>
    <w:rsid w:val="00125D0E"/>
    <w:rsid w:val="0013108B"/>
    <w:rsid w:val="001C3590"/>
    <w:rsid w:val="0036369D"/>
    <w:rsid w:val="00373FBF"/>
    <w:rsid w:val="00387B75"/>
    <w:rsid w:val="003D573D"/>
    <w:rsid w:val="00403D23"/>
    <w:rsid w:val="00421C63"/>
    <w:rsid w:val="00595312"/>
    <w:rsid w:val="005C4EE2"/>
    <w:rsid w:val="005D412A"/>
    <w:rsid w:val="006660C0"/>
    <w:rsid w:val="006745DA"/>
    <w:rsid w:val="0069437C"/>
    <w:rsid w:val="006A7868"/>
    <w:rsid w:val="00704CCF"/>
    <w:rsid w:val="00786435"/>
    <w:rsid w:val="007D4A19"/>
    <w:rsid w:val="00802172"/>
    <w:rsid w:val="00865011"/>
    <w:rsid w:val="00985AD8"/>
    <w:rsid w:val="00A66B82"/>
    <w:rsid w:val="00A973A7"/>
    <w:rsid w:val="00AD480C"/>
    <w:rsid w:val="00B311CC"/>
    <w:rsid w:val="00C23866"/>
    <w:rsid w:val="00E37CE6"/>
    <w:rsid w:val="00E445BC"/>
    <w:rsid w:val="00E53B67"/>
    <w:rsid w:val="00E75DC4"/>
    <w:rsid w:val="00E949EF"/>
    <w:rsid w:val="00F60CF8"/>
    <w:rsid w:val="00F92B7B"/>
    <w:rsid w:val="00F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66"/>
  </w:style>
  <w:style w:type="paragraph" w:styleId="Footer">
    <w:name w:val="footer"/>
    <w:basedOn w:val="Normal"/>
    <w:link w:val="FooterChar"/>
    <w:uiPriority w:val="99"/>
    <w:unhideWhenUsed/>
    <w:rsid w:val="00C23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66"/>
  </w:style>
  <w:style w:type="paragraph" w:styleId="BalloonText">
    <w:name w:val="Balloon Text"/>
    <w:basedOn w:val="Normal"/>
    <w:link w:val="BalloonTextChar"/>
    <w:uiPriority w:val="99"/>
    <w:semiHidden/>
    <w:unhideWhenUsed/>
    <w:rsid w:val="00C2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66"/>
  </w:style>
  <w:style w:type="paragraph" w:styleId="Footer">
    <w:name w:val="footer"/>
    <w:basedOn w:val="Normal"/>
    <w:link w:val="FooterChar"/>
    <w:uiPriority w:val="99"/>
    <w:unhideWhenUsed/>
    <w:rsid w:val="00C23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66"/>
  </w:style>
  <w:style w:type="paragraph" w:styleId="BalloonText">
    <w:name w:val="Balloon Text"/>
    <w:basedOn w:val="Normal"/>
    <w:link w:val="BalloonTextChar"/>
    <w:uiPriority w:val="99"/>
    <w:semiHidden/>
    <w:unhideWhenUsed/>
    <w:rsid w:val="00C2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kelly@sanctuary-housing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len.kelly@sanctuary-housing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C10C-206F-4A29-B588-02C0A601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70053F13.dotm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Sanctuary Group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Bellamy</dc:creator>
  <cp:lastModifiedBy>Helen Kelly</cp:lastModifiedBy>
  <cp:revision>4</cp:revision>
  <cp:lastPrinted>2015-03-26T14:44:00Z</cp:lastPrinted>
  <dcterms:created xsi:type="dcterms:W3CDTF">2020-09-15T12:29:00Z</dcterms:created>
  <dcterms:modified xsi:type="dcterms:W3CDTF">2020-09-23T08:27:00Z</dcterms:modified>
</cp:coreProperties>
</file>