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5" w:rsidRDefault="00625E05">
      <w:pPr>
        <w:spacing w:before="6" w:after="0" w:line="130" w:lineRule="exact"/>
        <w:rPr>
          <w:sz w:val="13"/>
          <w:szCs w:val="13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spacing w:before="29" w:after="0" w:line="240" w:lineRule="auto"/>
        <w:ind w:left="1673" w:right="65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(NW) Lim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ted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on, Che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hursd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625E05" w:rsidRDefault="00AF4AEE">
      <w:pPr>
        <w:spacing w:after="0" w:line="271" w:lineRule="exact"/>
        <w:ind w:left="167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356235</wp:posOffset>
                </wp:positionV>
                <wp:extent cx="5209540" cy="1270"/>
                <wp:effectExtent l="7620" t="13335" r="12065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9540" cy="1270"/>
                          <a:chOff x="2712" y="561"/>
                          <a:chExt cx="820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12" y="561"/>
                            <a:ext cx="8204" cy="2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8204"/>
                              <a:gd name="T2" fmla="+- 0 10916 2712"/>
                              <a:gd name="T3" fmla="*/ T2 w 8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4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5.6pt;margin-top:28.05pt;width:410.2pt;height:.1pt;z-index:-251658240;mso-position-horizontal-relative:page" coordorigin="2712,561" coordsize="8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">
                <v:shape id="Freeform 5" o:spid="_x0000_s1027" style="position:absolute;left:2712;top:561;width:8204;height:2;visibility:visible;mso-wrap-style:square;v-text-anchor:top" coordsize="8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7JcUA&#10;AADaAAAADwAAAGRycy9kb3ducmV2LnhtbESPS2vDMBCE74X8B7GBXkojJ5BQXCshBBIKDTQv2uti&#10;bWwTa2Uk1Y/++qoQ6HGYmW+YbNWbWrTkfGVZwXSSgCDOra64UHA5b59fQPiArLG2TAoG8rBajh4y&#10;TLXt+EjtKRQiQtinqKAMoUml9HlJBv3ENsTRu1pnMETpCqkddhFuajlLkoU0WHFcKLGhTUn57fRt&#10;FMznspi9f+yT/c/Xpxt2T91uOB6Uehz361cQgfrwH76337SCB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jslxQAAANoAAAAPAAAAAAAAAAAAAAAAAJgCAABkcnMv&#10;ZG93bnJldi54bWxQSwUGAAAAAAQABAD1AAAAigMAAAAA&#10;" path="m,l8204,e" filled="f" strokeweight="1pt">
                  <v:path arrowok="t" o:connecttype="custom" o:connectlocs="0,0;8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625E05" w:rsidRDefault="00625E05">
      <w:pPr>
        <w:spacing w:before="8" w:after="0" w:line="120" w:lineRule="exact"/>
        <w:rPr>
          <w:sz w:val="12"/>
          <w:szCs w:val="12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/>
        <w:sectPr w:rsidR="00625E05">
          <w:headerReference w:type="default" r:id="rId7"/>
          <w:footerReference w:type="default" r:id="rId8"/>
          <w:type w:val="continuous"/>
          <w:pgSz w:w="12240" w:h="15840"/>
          <w:pgMar w:top="1800" w:right="980" w:bottom="1180" w:left="1020" w:header="1010" w:footer="989" w:gutter="0"/>
          <w:pgNumType w:start="1"/>
          <w:cols w:space="720"/>
        </w:sectPr>
      </w:pPr>
    </w:p>
    <w:p w:rsidR="00625E05" w:rsidRDefault="00625E05">
      <w:pPr>
        <w:spacing w:before="5" w:after="0" w:line="100" w:lineRule="exact"/>
        <w:rPr>
          <w:sz w:val="10"/>
          <w:szCs w:val="1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spacing w:after="0" w:line="271" w:lineRule="exact"/>
        <w:ind w:left="16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</w:p>
    <w:p w:rsidR="00625E05" w:rsidRDefault="00AF4AEE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GM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</w:p>
    <w:p w:rsidR="00625E05" w:rsidRDefault="00625E05">
      <w:pPr>
        <w:spacing w:after="0"/>
        <w:sectPr w:rsidR="00625E05">
          <w:type w:val="continuous"/>
          <w:pgSz w:w="12240" w:h="15840"/>
          <w:pgMar w:top="1800" w:right="980" w:bottom="1180" w:left="1020" w:header="720" w:footer="720" w:gutter="0"/>
          <w:cols w:num="2" w:space="720" w:equalWidth="0">
            <w:col w:w="2557" w:space="2294"/>
            <w:col w:w="5389"/>
          </w:cols>
        </w:sectPr>
      </w:pPr>
    </w:p>
    <w:p w:rsidR="00625E05" w:rsidRDefault="00AF4AEE">
      <w:pPr>
        <w:tabs>
          <w:tab w:val="left" w:pos="9600"/>
        </w:tabs>
        <w:spacing w:before="5"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Carol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onn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AF4AEE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Di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troller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 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r/Di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394335</wp:posOffset>
                </wp:positionV>
                <wp:extent cx="5316220" cy="1270"/>
                <wp:effectExtent l="7620" t="13335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220" cy="1270"/>
                          <a:chOff x="2712" y="621"/>
                          <a:chExt cx="837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712" y="621"/>
                            <a:ext cx="8372" cy="2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8372"/>
                              <a:gd name="T2" fmla="+- 0 11084 2712"/>
                              <a:gd name="T3" fmla="*/ T2 w 8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2">
                                <a:moveTo>
                                  <a:pt x="0" y="0"/>
                                </a:moveTo>
                                <a:lnTo>
                                  <a:pt x="83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.6pt;margin-top:31.05pt;width:418.6pt;height:.1pt;z-index:-251659264;mso-position-horizontal-relative:page" coordorigin="2712,621" coordsize="8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">
                <v:shape id="Freeform 3" o:spid="_x0000_s1027" style="position:absolute;left:2712;top:621;width:8372;height:2;visibility:visible;mso-wrap-style:square;v-text-anchor:top" coordsize="8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teMMA&#10;AADaAAAADwAAAGRycy9kb3ducmV2LnhtbESPQWsCMRSE7wX/Q3hCbzWrFZWtUURaFKGCWuj1dfPc&#10;DW5etkmqu//eFAo9DjPzDTNftrYWV/LBOFYwHGQgiAunDZcKPk5vTzMQISJrrB2Tgo4CLBe9hznm&#10;2t34QNdjLEWCcMhRQRVjk0sZiooshoFriJN3dt5iTNKXUnu8Jbit5SjLJtKi4bRQYUPriorL8ccq&#10;mJ663fv3xJrOd1+b/SdtWvP6rNRjv129gIjUxv/wX3urFYzh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teMMAAADaAAAADwAAAAAAAAAAAAAAAACYAgAAZHJzL2Rv&#10;d25yZXYueG1sUEsFBgAAAAAEAAQA9QAAAIgDAAAAAA==&#10;" path="m,l8372,e" filled="f" strokeweight="1pt">
                  <v:path arrowok="t" o:connecttype="custom" o:connectlocs="0,0;837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Hel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before="8" w:after="0" w:line="220" w:lineRule="exact"/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88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OLOG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3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OF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CE 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Carol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90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RO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DIRECTORS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625E05" w:rsidRDefault="00625E05">
      <w:pPr>
        <w:spacing w:after="0"/>
        <w:sectPr w:rsidR="00625E05">
          <w:type w:val="continuous"/>
          <w:pgSz w:w="12240" w:h="15840"/>
          <w:pgMar w:top="1800" w:right="980" w:bottom="1180" w:left="1020" w:header="720" w:footer="720" w:gutter="0"/>
          <w:cols w:space="720"/>
        </w:sectPr>
      </w:pPr>
    </w:p>
    <w:p w:rsidR="00625E05" w:rsidRDefault="00625E05">
      <w:pPr>
        <w:spacing w:before="6" w:after="0" w:line="130" w:lineRule="exact"/>
        <w:rPr>
          <w:sz w:val="13"/>
          <w:szCs w:val="13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spacing w:before="29"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91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OF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Cairns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625E05" w:rsidRDefault="00625E05">
      <w:pPr>
        <w:spacing w:before="3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92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DEC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 OF INTEREST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 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ETING HELD 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ULY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94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TTERS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Poin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Bus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Update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625E05" w:rsidRDefault="00AF4AEE">
      <w:pPr>
        <w:spacing w:after="0" w:line="240" w:lineRule="auto"/>
        <w:ind w:left="1676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hbou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95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after="0"/>
        <w:sectPr w:rsidR="00625E05">
          <w:pgSz w:w="12240" w:h="15840"/>
          <w:pgMar w:top="1800" w:right="1060" w:bottom="1180" w:left="1020" w:header="1010" w:footer="989" w:gutter="0"/>
          <w:cols w:space="720"/>
        </w:sectPr>
      </w:pPr>
    </w:p>
    <w:p w:rsidR="00625E05" w:rsidRDefault="00625E05">
      <w:pPr>
        <w:spacing w:before="6" w:after="0" w:line="130" w:lineRule="exact"/>
        <w:rPr>
          <w:sz w:val="13"/>
          <w:szCs w:val="13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96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 UP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Gra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17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97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EETING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rterly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</w:p>
    <w:p w:rsidR="00625E05" w:rsidRDefault="00625E05">
      <w:pPr>
        <w:spacing w:before="2" w:after="0" w:line="150" w:lineRule="exact"/>
        <w:rPr>
          <w:sz w:val="15"/>
          <w:szCs w:val="15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625E05">
      <w:pPr>
        <w:spacing w:after="0" w:line="200" w:lineRule="exact"/>
        <w:rPr>
          <w:sz w:val="20"/>
          <w:szCs w:val="20"/>
        </w:rPr>
      </w:pPr>
    </w:p>
    <w:p w:rsidR="00625E05" w:rsidRDefault="00AF4AEE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98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THER 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</w:p>
    <w:p w:rsidR="00625E05" w:rsidRDefault="00625E05">
      <w:pPr>
        <w:spacing w:before="16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625E05" w:rsidRDefault="00625E05">
      <w:pPr>
        <w:spacing w:before="17" w:after="0" w:line="260" w:lineRule="exact"/>
        <w:rPr>
          <w:sz w:val="26"/>
          <w:szCs w:val="26"/>
        </w:rPr>
      </w:pPr>
    </w:p>
    <w:p w:rsidR="00625E05" w:rsidRDefault="00AF4AEE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 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18</w:t>
      </w:r>
    </w:p>
    <w:sectPr w:rsidR="00625E05">
      <w:pgSz w:w="12240" w:h="15840"/>
      <w:pgMar w:top="1800" w:right="980" w:bottom="1180" w:left="1020" w:header="101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AEE">
      <w:pPr>
        <w:spacing w:after="0" w:line="240" w:lineRule="auto"/>
      </w:pPr>
      <w:r>
        <w:separator/>
      </w:r>
    </w:p>
  </w:endnote>
  <w:endnote w:type="continuationSeparator" w:id="0">
    <w:p w:rsidR="00000000" w:rsidRDefault="00AF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05" w:rsidRDefault="00AF4AEE" w:rsidP="00AF4AEE">
    <w:pPr>
      <w:tabs>
        <w:tab w:val="center" w:pos="5120"/>
      </w:tabs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9290685</wp:posOffset>
              </wp:positionV>
              <wp:extent cx="5299710" cy="1517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9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05" w:rsidRPr="00AF4AEE" w:rsidRDefault="00AF4AEE" w:rsidP="00AF4AEE">
                          <w:pPr>
                            <w:spacing w:after="0" w:line="224" w:lineRule="exact"/>
                            <w:ind w:left="20" w:right="-5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er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es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N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>W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m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ted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 D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art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m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tes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pt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m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1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4AE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F4AE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F4AEE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 w:rsidRPr="00AF4AE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AE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8pt;margin-top:731.55pt;width:417.3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sDrw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" filled="f" stroked="f">
              <v:textbox inset="0,0,0,0">
                <w:txbxContent>
                  <w:p w:rsidR="00625E05" w:rsidRPr="00AF4AEE" w:rsidRDefault="00AF4AEE" w:rsidP="00AF4AEE">
                    <w:pPr>
                      <w:spacing w:after="0" w:line="224" w:lineRule="exact"/>
                      <w:ind w:left="20" w:right="-5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 w:rsidRPr="00AF4AEE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 w:rsidRPr="00AF4AEE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er</w:t>
                    </w:r>
                    <w:r w:rsidRPr="00AF4AEE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es</w:t>
                    </w:r>
                    <w:r w:rsidRPr="00AF4AEE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 w:rsidRPr="00AF4AEE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N</w:t>
                    </w:r>
                    <w:r w:rsidRPr="00AF4AEE"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>W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  <w:r w:rsidRPr="00AF4AEE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 w:rsidRPr="00AF4AEE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i</w:t>
                    </w:r>
                    <w:r w:rsidRPr="00AF4AEE"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m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ted</w:t>
                    </w:r>
                    <w:r w:rsidRPr="00AF4AEE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d D</w:t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 w:rsidRPr="00AF4AEE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f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 w:rsidRPr="00AF4AEE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art</w:t>
                    </w:r>
                    <w:r w:rsidRPr="00AF4AEE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m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tes</w:t>
                    </w:r>
                    <w:r w:rsidRPr="00AF4AEE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S</w:t>
                    </w:r>
                    <w:r w:rsidRPr="00AF4AEE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e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pt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 w:rsidRPr="00AF4AEE"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m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 w:rsidRPr="00AF4AEE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 w:rsidRPr="00AF4AEE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1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 w:rsidRPr="00AF4AEE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 w:rsidRPr="00AF4AEE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 w:rsidRPr="00AF4AEE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sz w:val="16"/>
                        <w:szCs w:val="16"/>
                      </w:rPr>
                      <w:fldChar w:fldCharType="begin"/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AF4AE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AF4AEE">
                      <w:rPr>
                        <w:sz w:val="16"/>
                        <w:szCs w:val="16"/>
                      </w:rPr>
                      <w:fldChar w:fldCharType="end"/>
                    </w:r>
                    <w:r w:rsidRPr="00AF4AEE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 w:rsidRPr="00AF4AE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F4AE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AEE">
      <w:pPr>
        <w:spacing w:after="0" w:line="240" w:lineRule="auto"/>
      </w:pPr>
      <w:r>
        <w:separator/>
      </w:r>
    </w:p>
  </w:footnote>
  <w:footnote w:type="continuationSeparator" w:id="0">
    <w:p w:rsidR="00000000" w:rsidRDefault="00AF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05" w:rsidRDefault="00AF4AE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979805</wp:posOffset>
              </wp:positionV>
              <wp:extent cx="4714240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05" w:rsidRDefault="00AF4AE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) 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UE SERVIC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S)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77.15pt;width:37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0d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" filled="f" stroked="f">
              <v:textbox inset="0,0,0,0">
                <w:txbxContent>
                  <w:p w:rsidR="00625E05" w:rsidRDefault="00AF4AE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ERVICES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) 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UE SERVIC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S)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5"/>
    <w:rsid w:val="00625E05"/>
    <w:rsid w:val="00A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EE"/>
  </w:style>
  <w:style w:type="paragraph" w:styleId="Footer">
    <w:name w:val="footer"/>
    <w:basedOn w:val="Normal"/>
    <w:link w:val="FooterChar"/>
    <w:uiPriority w:val="99"/>
    <w:unhideWhenUsed/>
    <w:rsid w:val="00AF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EE"/>
  </w:style>
  <w:style w:type="paragraph" w:styleId="Footer">
    <w:name w:val="footer"/>
    <w:basedOn w:val="Normal"/>
    <w:link w:val="FooterChar"/>
    <w:uiPriority w:val="99"/>
    <w:unhideWhenUsed/>
    <w:rsid w:val="00AF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6443B2B5.dotm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King</dc:creator>
  <cp:lastModifiedBy>Helen Kelly</cp:lastModifiedBy>
  <cp:revision>2</cp:revision>
  <dcterms:created xsi:type="dcterms:W3CDTF">2018-11-16T16:44:00Z</dcterms:created>
  <dcterms:modified xsi:type="dcterms:W3CDTF">2018-11-16T16:44:00Z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2018-11-16T00:00:00Z</vt:filetime>
  </property>
</Properties>
</file>