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7C" w:rsidRDefault="006A7868">
      <w:r w:rsidRPr="006A7868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D6467" wp14:editId="4151A2BA">
                <wp:simplePos x="0" y="0"/>
                <wp:positionH relativeFrom="column">
                  <wp:posOffset>476250</wp:posOffset>
                </wp:positionH>
                <wp:positionV relativeFrom="paragraph">
                  <wp:posOffset>-19050</wp:posOffset>
                </wp:positionV>
                <wp:extent cx="5657850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A7" w:rsidRDefault="00A973A7" w:rsidP="006A7868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973A7" w:rsidRPr="00403D23" w:rsidRDefault="00A973A7" w:rsidP="006A7868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E75D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-1.5pt;width:445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" filled="f" stroked="f">
                <v:textbox>
                  <w:txbxContent>
                    <w:p w:rsidR="00A973A7" w:rsidRDefault="00A973A7" w:rsidP="006A7868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973A7" w:rsidRPr="00403D23" w:rsidRDefault="00A973A7" w:rsidP="006A7868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E75DC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9437C" w:rsidRPr="0069437C" w:rsidRDefault="0069437C" w:rsidP="0069437C"/>
    <w:p w:rsidR="0069437C" w:rsidRPr="0069437C" w:rsidRDefault="0069437C" w:rsidP="0069437C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53B67" w:rsidRPr="00A973A7" w:rsidTr="00E53B67">
        <w:trPr>
          <w:trHeight w:val="355"/>
        </w:trPr>
        <w:tc>
          <w:tcPr>
            <w:tcW w:w="10490" w:type="dxa"/>
            <w:shd w:val="clear" w:color="auto" w:fill="auto"/>
          </w:tcPr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243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ADDRESS: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973A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TELEPHONE NUMBER: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973A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YOUR OCCUPATION: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337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NAME OF </w:t>
            </w:r>
            <w:r w:rsidR="00985AD8"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BLACON RESIDENT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SUPPORTING YOUR APPLICATION </w:t>
            </w:r>
            <w:r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(this must </w:t>
            </w:r>
            <w:r w:rsidR="00985AD8"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NOT </w:t>
            </w:r>
            <w:r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be a </w:t>
            </w:r>
            <w:r w:rsidR="00985AD8"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resident who </w:t>
            </w:r>
            <w:r w:rsidR="00985AD8" w:rsidRPr="00A973A7">
              <w:rPr>
                <w:rFonts w:ascii="Arial" w:hAnsi="Arial" w:cs="Arial"/>
                <w:b/>
                <w:i/>
                <w:sz w:val="24"/>
                <w:szCs w:val="24"/>
              </w:rPr>
              <w:t>lives at the same address as you or a family member, spouse or partner</w:t>
            </w:r>
            <w:r w:rsid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.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85AD8" w:rsidRPr="00A973A7" w:rsidRDefault="00985AD8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337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ADDRESS OF </w:t>
            </w:r>
            <w:r w:rsidR="00985AD8"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BLACON RESIDENT</w:t>
            </w:r>
            <w:r w:rsidRPr="00A973A7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SUPPORTING YOUR APPLICATION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Pr="00A973A7" w:rsidRDefault="00125D0E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A7868">
              <w:rPr>
                <w:rFonts w:ascii="Arial" w:eastAsia="Times New Roman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DD50F9" wp14:editId="53783BC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781050</wp:posOffset>
                      </wp:positionV>
                      <wp:extent cx="3419475" cy="75565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0E" w:rsidRPr="006745DA" w:rsidRDefault="00125D0E" w:rsidP="00125D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745D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Helen Kelly</w:t>
                                  </w:r>
                                </w:p>
                                <w:p w:rsidR="00125D0E" w:rsidRPr="006745DA" w:rsidRDefault="006660C0" w:rsidP="00125D0E">
                                  <w:pPr>
                                    <w:spacing w:after="0" w:line="240" w:lineRule="auto"/>
                                    <w:ind w:right="-91"/>
                                    <w:rPr>
                                      <w:rFonts w:ascii="Arial" w:eastAsia="Times" w:hAnsi="Arial" w:cs="Arial"/>
                                      <w:b/>
                                      <w:color w:val="FFFFFF" w:themeColor="background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Tel No: 01244 305452</w:t>
                                  </w:r>
                                  <w:r w:rsidR="007B49E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/07919066059</w:t>
                                  </w:r>
                                </w:p>
                                <w:p w:rsidR="00125D0E" w:rsidRPr="006745DA" w:rsidRDefault="00125D0E" w:rsidP="00125D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745D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Email: Helen.kelly@sanctuary-housing.co.uk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.9pt;margin-top:61.5pt;width:269.2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" filled="f" stroked="f">
                      <v:textbox>
                        <w:txbxContent>
                          <w:p w:rsidR="00125D0E" w:rsidRPr="006745DA" w:rsidRDefault="00125D0E" w:rsidP="00125D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74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Helen Kelly</w:t>
                            </w:r>
                          </w:p>
                          <w:p w:rsidR="00125D0E" w:rsidRPr="006745DA" w:rsidRDefault="006660C0" w:rsidP="00125D0E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Arial"/>
                                <w:b/>
                                <w:color w:val="FFFFFF" w:themeColor="background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Tel No: 01244 305452</w:t>
                            </w:r>
                            <w:r w:rsidR="007B49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/07919066059</w:t>
                            </w:r>
                          </w:p>
                          <w:p w:rsidR="00125D0E" w:rsidRPr="006745DA" w:rsidRDefault="00125D0E" w:rsidP="00125D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74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Email: Helen.kelly@sanctuary-housing.co.uk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3B67" w:rsidRPr="00A973A7" w:rsidTr="00E53B67">
        <w:trPr>
          <w:trHeight w:val="3441"/>
        </w:trPr>
        <w:tc>
          <w:tcPr>
            <w:tcW w:w="10490" w:type="dxa"/>
            <w:shd w:val="clear" w:color="auto" w:fill="auto"/>
          </w:tcPr>
          <w:p w:rsidR="00E53B6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Please outline the reasons why you fee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 you are suitable to become a </w:t>
            </w:r>
            <w:r w:rsidR="001310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Community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oard </w:t>
            </w:r>
            <w:r w:rsidR="001310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irector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(in no more than 250 words)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P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95312" w:rsidRDefault="00595312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95312" w:rsidRDefault="00595312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Pr="00A973A7" w:rsidRDefault="00421C63" w:rsidP="00985A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:rsidR="0069437C" w:rsidRPr="0069437C" w:rsidRDefault="00125D0E" w:rsidP="006943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07694" wp14:editId="3AB1E5E8">
                <wp:simplePos x="0" y="0"/>
                <wp:positionH relativeFrom="column">
                  <wp:posOffset>-586740</wp:posOffset>
                </wp:positionH>
                <wp:positionV relativeFrom="paragraph">
                  <wp:posOffset>163196</wp:posOffset>
                </wp:positionV>
                <wp:extent cx="6657975" cy="2491740"/>
                <wp:effectExtent l="0" t="0" r="952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E53B67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Please </w:t>
                            </w:r>
                            <w:r w:rsidR="00786435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>send</w:t>
                            </w:r>
                            <w:r w:rsidRPr="00E53B67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>your application to:</w:t>
                            </w:r>
                          </w:p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3108B" w:rsidRDefault="00A30D1E" w:rsidP="00E53B67">
                            <w:pPr>
                              <w:spacing w:after="0" w:line="240" w:lineRule="auto"/>
                              <w:ind w:right="-91"/>
                              <w:rPr>
                                <w:rStyle w:val="Hyperlink"/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8" w:history="1">
                              <w:r w:rsidR="0013108B" w:rsidRPr="00F05044">
                                <w:rPr>
                                  <w:rStyle w:val="Hyperlink"/>
                                  <w:rFonts w:ascii="Arial" w:eastAsia="Times" w:hAnsi="Arial" w:cs="Times New Roman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helen.kelly@sanctuary-housing.co.uk</w:t>
                              </w:r>
                            </w:hyperlink>
                          </w:p>
                          <w:p w:rsidR="00786435" w:rsidRDefault="00786435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3108B" w:rsidRPr="00595312" w:rsidRDefault="0013108B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973A7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Closing date for applications is </w:t>
                            </w:r>
                            <w:r w:rsidR="00D25C4D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10 November 2021</w:t>
                            </w:r>
                          </w:p>
                          <w:p w:rsidR="00A973A7" w:rsidRDefault="00A973A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6.2pt;margin-top:12.85pt;width:524.25pt;height:1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" stroked="f">
                <v:textbox>
                  <w:txbxContent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E53B67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Please </w:t>
                      </w:r>
                      <w:r w:rsidR="00786435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>send</w:t>
                      </w:r>
                      <w:r w:rsidRPr="00E53B67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>your application to:</w:t>
                      </w:r>
                    </w:p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13108B" w:rsidRDefault="00D25C4D" w:rsidP="00E53B67">
                      <w:pPr>
                        <w:spacing w:after="0" w:line="240" w:lineRule="auto"/>
                        <w:ind w:right="-91"/>
                        <w:rPr>
                          <w:rStyle w:val="Hyperlink"/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hyperlink r:id="rId9" w:history="1">
                        <w:r w:rsidR="0013108B" w:rsidRPr="00F05044">
                          <w:rPr>
                            <w:rStyle w:val="Hyperlink"/>
                            <w:rFonts w:ascii="Arial" w:eastAsia="Times" w:hAnsi="Arial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helen.kelly@sanctuary-housing.co.uk</w:t>
                        </w:r>
                      </w:hyperlink>
                    </w:p>
                    <w:p w:rsidR="00786435" w:rsidRDefault="00786435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13108B" w:rsidRPr="00595312" w:rsidRDefault="0013108B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18"/>
                          <w:szCs w:val="24"/>
                          <w:lang w:eastAsia="en-GB"/>
                        </w:rPr>
                      </w:pPr>
                    </w:p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</w:pPr>
                      <w:r w:rsidRPr="00A973A7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Closing date for applications is </w:t>
                      </w:r>
                      <w:r w:rsidR="00D25C4D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10 November </w:t>
                      </w:r>
                      <w:r w:rsidR="00D25C4D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A973A7" w:rsidRDefault="00A973A7"/>
                  </w:txbxContent>
                </v:textbox>
              </v:shape>
            </w:pict>
          </mc:Fallback>
        </mc:AlternateContent>
      </w:r>
    </w:p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>
      <w:pPr>
        <w:tabs>
          <w:tab w:val="left" w:pos="6468"/>
        </w:tabs>
      </w:pPr>
    </w:p>
    <w:sectPr w:rsidR="0069437C" w:rsidRPr="0069437C" w:rsidSect="00C23866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75" w:rsidRDefault="00387B75" w:rsidP="00C23866">
      <w:pPr>
        <w:spacing w:after="0" w:line="240" w:lineRule="auto"/>
      </w:pPr>
      <w:r>
        <w:separator/>
      </w:r>
    </w:p>
  </w:endnote>
  <w:endnote w:type="continuationSeparator" w:id="0">
    <w:p w:rsidR="00387B75" w:rsidRDefault="00387B75" w:rsidP="00C2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7" w:rsidRDefault="00A973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-142875</wp:posOffset>
          </wp:positionV>
          <wp:extent cx="7200000" cy="637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Services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75" w:rsidRDefault="00387B75" w:rsidP="00C23866">
      <w:pPr>
        <w:spacing w:after="0" w:line="240" w:lineRule="auto"/>
      </w:pPr>
      <w:r>
        <w:separator/>
      </w:r>
    </w:p>
  </w:footnote>
  <w:footnote w:type="continuationSeparator" w:id="0">
    <w:p w:rsidR="00387B75" w:rsidRDefault="00387B75" w:rsidP="00C2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7" w:rsidRDefault="00A973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-198120</wp:posOffset>
          </wp:positionV>
          <wp:extent cx="7200000" cy="10119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Servic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3D"/>
    <w:rsid w:val="000A35F4"/>
    <w:rsid w:val="000A6196"/>
    <w:rsid w:val="00125D0E"/>
    <w:rsid w:val="0013108B"/>
    <w:rsid w:val="001C3590"/>
    <w:rsid w:val="0036369D"/>
    <w:rsid w:val="00373FBF"/>
    <w:rsid w:val="00387B75"/>
    <w:rsid w:val="003D573D"/>
    <w:rsid w:val="00403D23"/>
    <w:rsid w:val="00421C63"/>
    <w:rsid w:val="00595312"/>
    <w:rsid w:val="005C4EE2"/>
    <w:rsid w:val="005D412A"/>
    <w:rsid w:val="006660C0"/>
    <w:rsid w:val="006745DA"/>
    <w:rsid w:val="0069437C"/>
    <w:rsid w:val="006A7868"/>
    <w:rsid w:val="00704CCF"/>
    <w:rsid w:val="00786435"/>
    <w:rsid w:val="007B49E9"/>
    <w:rsid w:val="007D4A19"/>
    <w:rsid w:val="00802172"/>
    <w:rsid w:val="00865011"/>
    <w:rsid w:val="00985AD8"/>
    <w:rsid w:val="00A30D1E"/>
    <w:rsid w:val="00A66B82"/>
    <w:rsid w:val="00A973A7"/>
    <w:rsid w:val="00AD480C"/>
    <w:rsid w:val="00B311CC"/>
    <w:rsid w:val="00C23866"/>
    <w:rsid w:val="00D25C4D"/>
    <w:rsid w:val="00E37CE6"/>
    <w:rsid w:val="00E53B67"/>
    <w:rsid w:val="00E75DC4"/>
    <w:rsid w:val="00E949EF"/>
    <w:rsid w:val="00F60CF8"/>
    <w:rsid w:val="00F635CA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66"/>
  </w:style>
  <w:style w:type="paragraph" w:styleId="Footer">
    <w:name w:val="footer"/>
    <w:basedOn w:val="Normal"/>
    <w:link w:val="Foot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66"/>
  </w:style>
  <w:style w:type="paragraph" w:styleId="BalloonText">
    <w:name w:val="Balloon Text"/>
    <w:basedOn w:val="Normal"/>
    <w:link w:val="BalloonTextChar"/>
    <w:uiPriority w:val="99"/>
    <w:semiHidden/>
    <w:unhideWhenUsed/>
    <w:rsid w:val="00C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66"/>
  </w:style>
  <w:style w:type="paragraph" w:styleId="Footer">
    <w:name w:val="footer"/>
    <w:basedOn w:val="Normal"/>
    <w:link w:val="Foot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66"/>
  </w:style>
  <w:style w:type="paragraph" w:styleId="BalloonText">
    <w:name w:val="Balloon Text"/>
    <w:basedOn w:val="Normal"/>
    <w:link w:val="BalloonTextChar"/>
    <w:uiPriority w:val="99"/>
    <w:semiHidden/>
    <w:unhideWhenUsed/>
    <w:rsid w:val="00C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elly@sanctuary-housing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en.kelly@sanctuary-housing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2124-3BF2-462E-A91C-D91076F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11A4D0E8.dotm</Template>
  <TotalTime>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Bellamy</dc:creator>
  <cp:lastModifiedBy>Helen Kelly</cp:lastModifiedBy>
  <cp:revision>5</cp:revision>
  <cp:lastPrinted>2015-03-26T14:44:00Z</cp:lastPrinted>
  <dcterms:created xsi:type="dcterms:W3CDTF">2021-03-11T18:47:00Z</dcterms:created>
  <dcterms:modified xsi:type="dcterms:W3CDTF">2021-10-08T10:43:00Z</dcterms:modified>
</cp:coreProperties>
</file>