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7C" w:rsidRDefault="006A7868">
      <w:r w:rsidRPr="006A7868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D6467" wp14:editId="4151A2BA">
                <wp:simplePos x="0" y="0"/>
                <wp:positionH relativeFrom="column">
                  <wp:posOffset>476250</wp:posOffset>
                </wp:positionH>
                <wp:positionV relativeFrom="paragraph">
                  <wp:posOffset>-19050</wp:posOffset>
                </wp:positionV>
                <wp:extent cx="5657850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A7" w:rsidRDefault="00A973A7" w:rsidP="006A7868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973A7" w:rsidRPr="00403D23" w:rsidRDefault="00A973A7" w:rsidP="006A7868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E75D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-1.5pt;width:445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" filled="f" stroked="f">
                <v:textbox>
                  <w:txbxContent>
                    <w:p w:rsidR="00A973A7" w:rsidRDefault="00A973A7" w:rsidP="006A7868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973A7" w:rsidRPr="00403D23" w:rsidRDefault="00A973A7" w:rsidP="006A7868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E75DC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9437C" w:rsidRPr="0069437C" w:rsidRDefault="0069437C" w:rsidP="0069437C"/>
    <w:p w:rsidR="0069437C" w:rsidRPr="0069437C" w:rsidRDefault="0069437C" w:rsidP="0069437C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53B67" w:rsidRPr="00A973A7" w:rsidTr="00E53B67">
        <w:trPr>
          <w:trHeight w:val="355"/>
        </w:trPr>
        <w:tc>
          <w:tcPr>
            <w:tcW w:w="10490" w:type="dxa"/>
            <w:shd w:val="clear" w:color="auto" w:fill="auto"/>
          </w:tcPr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243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ADDRESS: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973A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TELEPHONE NUMBER: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973A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YOUR OCCUPATION: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337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NAME OF </w:t>
            </w:r>
            <w:r w:rsidR="00985AD8"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BLACON RESIDENT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SUPPORTING YOUR APPLICATION </w:t>
            </w:r>
            <w:r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(this must </w:t>
            </w:r>
            <w:r w:rsidR="00985AD8"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NOT </w:t>
            </w:r>
            <w:r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be a </w:t>
            </w:r>
            <w:r w:rsidR="00985AD8"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resident who </w:t>
            </w:r>
            <w:r w:rsidR="00985AD8" w:rsidRPr="00A973A7">
              <w:rPr>
                <w:rFonts w:ascii="Arial" w:hAnsi="Arial" w:cs="Arial"/>
                <w:b/>
                <w:i/>
                <w:sz w:val="24"/>
                <w:szCs w:val="24"/>
              </w:rPr>
              <w:t>lives at the same address as you or a family member, spouse or partner</w:t>
            </w:r>
            <w:r w:rsid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.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85AD8" w:rsidRPr="00A973A7" w:rsidRDefault="00985AD8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337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ADDRESS OF </w:t>
            </w:r>
            <w:r w:rsidR="00985AD8"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BLACON RESIDENT</w:t>
            </w:r>
            <w:r w:rsidRPr="00A973A7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SUPPORTING YOUR APPLICATION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Pr="00A973A7" w:rsidRDefault="00125D0E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A7868">
              <w:rPr>
                <w:rFonts w:ascii="Arial" w:eastAsia="Times New Roman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DD50F9" wp14:editId="53783BC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777240</wp:posOffset>
                      </wp:positionV>
                      <wp:extent cx="4248150" cy="75565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755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471" w:rsidRDefault="00B35471" w:rsidP="00125D0E">
                                  <w:pPr>
                                    <w:spacing w:after="0" w:line="240" w:lineRule="auto"/>
                                    <w:ind w:right="-91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125D0E" w:rsidRPr="006745DA" w:rsidRDefault="00125D0E" w:rsidP="00125D0E">
                                  <w:pPr>
                                    <w:spacing w:after="0" w:line="240" w:lineRule="auto"/>
                                    <w:ind w:right="-91"/>
                                    <w:rPr>
                                      <w:rFonts w:ascii="Arial" w:eastAsia="Times" w:hAnsi="Arial" w:cs="Arial"/>
                                      <w:b/>
                                      <w:color w:val="FFFFFF" w:themeColor="background1"/>
                                      <w:lang w:eastAsia="en-GB"/>
                                    </w:rPr>
                                  </w:pPr>
                                  <w:r w:rsidRPr="006745D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Tel No: </w:t>
                                  </w:r>
                                  <w:r w:rsidRPr="006745DA">
                                    <w:rPr>
                                      <w:rFonts w:ascii="Arial" w:eastAsia="Times" w:hAnsi="Arial" w:cs="Arial"/>
                                      <w:b/>
                                      <w:color w:val="FFFFFF" w:themeColor="background1"/>
                                      <w:lang w:eastAsia="en-GB"/>
                                    </w:rPr>
                                    <w:t>0300 123 1741</w:t>
                                  </w:r>
                                </w:p>
                                <w:p w:rsidR="00125D0E" w:rsidRPr="006745DA" w:rsidRDefault="00125D0E" w:rsidP="00125D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745D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Email: </w:t>
                                  </w:r>
                                  <w:r w:rsidR="00B3547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avenue.services</w:t>
                                  </w:r>
                                  <w:r w:rsidRPr="006745D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@sanctuary-housing.co.uk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.9pt;margin-top:61.2pt;width:334.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" filled="f" stroked="f">
                      <v:textbox>
                        <w:txbxContent>
                          <w:p w:rsidR="00B35471" w:rsidRDefault="00B35471" w:rsidP="00125D0E">
                            <w:pPr>
                              <w:spacing w:after="0" w:line="240" w:lineRule="auto"/>
                              <w:ind w:right="-9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125D0E" w:rsidRPr="006745DA" w:rsidRDefault="00125D0E" w:rsidP="00125D0E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Arial"/>
                                <w:b/>
                                <w:color w:val="FFFFFF" w:themeColor="background1"/>
                                <w:lang w:eastAsia="en-GB"/>
                              </w:rPr>
                            </w:pPr>
                            <w:r w:rsidRPr="00674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Tel No: </w:t>
                            </w:r>
                            <w:r w:rsidRPr="006745DA">
                              <w:rPr>
                                <w:rFonts w:ascii="Arial" w:eastAsia="Times" w:hAnsi="Arial" w:cs="Arial"/>
                                <w:b/>
                                <w:color w:val="FFFFFF" w:themeColor="background1"/>
                                <w:lang w:eastAsia="en-GB"/>
                              </w:rPr>
                              <w:t>0300 123 1741</w:t>
                            </w:r>
                          </w:p>
                          <w:p w:rsidR="00125D0E" w:rsidRPr="006745DA" w:rsidRDefault="00125D0E" w:rsidP="00125D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74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Email: </w:t>
                            </w:r>
                            <w:r w:rsidR="00B3547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avenue.services</w:t>
                            </w:r>
                            <w:r w:rsidRPr="00674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@sanctuary-housing.co.uk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3B67" w:rsidRPr="00A973A7" w:rsidTr="00E53B67">
        <w:trPr>
          <w:trHeight w:val="3441"/>
        </w:trPr>
        <w:tc>
          <w:tcPr>
            <w:tcW w:w="10490" w:type="dxa"/>
            <w:shd w:val="clear" w:color="auto" w:fill="auto"/>
          </w:tcPr>
          <w:p w:rsidR="00E53B6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Please outline the reasons why you fee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 you are suitable to become a </w:t>
            </w:r>
            <w:r w:rsidR="001310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Community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oard </w:t>
            </w:r>
            <w:r w:rsidR="001310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irector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(in no more than 250 words)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P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95312" w:rsidRDefault="00595312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95312" w:rsidRDefault="00595312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Pr="00A973A7" w:rsidRDefault="00421C63" w:rsidP="00985A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:rsidR="0069437C" w:rsidRPr="0069437C" w:rsidRDefault="00125D0E" w:rsidP="006943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07694" wp14:editId="3AB1E5E8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165100</wp:posOffset>
                </wp:positionV>
                <wp:extent cx="6657975" cy="23717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E53B67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Please return </w:t>
                            </w:r>
                            <w:r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>your application using the stamped addressed envelope</w:t>
                            </w:r>
                            <w:r w:rsidRPr="00E53B67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>to:</w:t>
                            </w:r>
                          </w:p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973A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Parade Enterprise Centre</w:t>
                            </w:r>
                          </w:p>
                          <w:p w:rsidR="00A973A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14 The Parade</w:t>
                            </w:r>
                          </w:p>
                          <w:p w:rsidR="00A973A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Blacon</w:t>
                            </w:r>
                          </w:p>
                          <w:p w:rsidR="00A973A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Chester</w:t>
                            </w:r>
                          </w:p>
                          <w:p w:rsidR="00A973A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CH1 5HN</w:t>
                            </w:r>
                          </w:p>
                          <w:p w:rsidR="0013108B" w:rsidRDefault="0013108B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3108B" w:rsidRDefault="0013108B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Tel: 0</w:t>
                            </w:r>
                            <w:r w:rsidR="00B35471"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300 123 1741</w:t>
                            </w:r>
                          </w:p>
                          <w:p w:rsidR="0013108B" w:rsidRDefault="0013108B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Email: </w:t>
                            </w:r>
                            <w:hyperlink r:id="rId7" w:history="1">
                              <w:r w:rsidR="00B35471" w:rsidRPr="003C0242">
                                <w:rPr>
                                  <w:rStyle w:val="Hyperlink"/>
                                  <w:rFonts w:ascii="Arial" w:eastAsia="Times" w:hAnsi="Arial" w:cs="Times New Roman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avenue.services@sanctuary-housing.co.uk</w:t>
                              </w:r>
                            </w:hyperlink>
                          </w:p>
                          <w:p w:rsidR="00B35471" w:rsidRPr="00595312" w:rsidRDefault="00B35471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:rsidR="00A973A7" w:rsidRPr="00B35471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973A7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Closing date for applications is </w:t>
                            </w:r>
                            <w:r w:rsidR="00B35471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16</w:t>
                            </w:r>
                            <w:r w:rsidRPr="00A973A7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August 201</w:t>
                            </w:r>
                            <w:r w:rsidR="00B35471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5pt;margin-top:13pt;width:524.2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hmIgIAACMEAAAOAAAAZHJzL2Uyb0RvYy54bWysU9tu2zAMfR+wfxD0vjjJcmmMOEWXLsOA&#10;7gK0+wBalmNhkuhJSuzs60vJaZZ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" stroked="f">
                <v:textbox>
                  <w:txbxContent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E53B67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Please return </w:t>
                      </w:r>
                      <w:r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>your application using the stamped addressed envelope</w:t>
                      </w:r>
                      <w:r w:rsidRPr="00E53B67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>to:</w:t>
                      </w:r>
                    </w:p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A973A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>Parade Enterprise Centre</w:t>
                      </w:r>
                    </w:p>
                    <w:p w:rsidR="00A973A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>14 The Parade</w:t>
                      </w:r>
                    </w:p>
                    <w:p w:rsidR="00A973A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>Blacon</w:t>
                      </w:r>
                    </w:p>
                    <w:p w:rsidR="00A973A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>Chester</w:t>
                      </w:r>
                    </w:p>
                    <w:p w:rsidR="00A973A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>CH1 5HN</w:t>
                      </w:r>
                    </w:p>
                    <w:p w:rsidR="0013108B" w:rsidRDefault="0013108B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13108B" w:rsidRDefault="0013108B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>Tel: 0</w:t>
                      </w:r>
                      <w:r w:rsidR="00B35471"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>300 123 1741</w:t>
                      </w:r>
                    </w:p>
                    <w:p w:rsidR="0013108B" w:rsidRDefault="0013108B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Email: </w:t>
                      </w:r>
                      <w:hyperlink r:id="rId8" w:history="1">
                        <w:r w:rsidR="00B35471" w:rsidRPr="003C0242">
                          <w:rPr>
                            <w:rStyle w:val="Hyperlink"/>
                            <w:rFonts w:ascii="Arial" w:eastAsia="Times" w:hAnsi="Arial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avenue.services@sanctuary-housing.co.uk</w:t>
                        </w:r>
                      </w:hyperlink>
                    </w:p>
                    <w:p w:rsidR="00B35471" w:rsidRPr="00595312" w:rsidRDefault="00B35471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18"/>
                          <w:szCs w:val="24"/>
                          <w:lang w:eastAsia="en-GB"/>
                        </w:rPr>
                      </w:pPr>
                    </w:p>
                    <w:p w:rsidR="00A973A7" w:rsidRPr="00B35471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A973A7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Closing date for applications is </w:t>
                      </w:r>
                      <w:r w:rsidR="00B35471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16</w:t>
                      </w:r>
                      <w:r w:rsidRPr="00A973A7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August 201</w:t>
                      </w:r>
                      <w:r w:rsidR="00B35471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sectPr w:rsidR="0069437C" w:rsidRPr="0069437C" w:rsidSect="00C23866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7" w:rsidRDefault="00A973A7" w:rsidP="00C23866">
      <w:pPr>
        <w:spacing w:after="0" w:line="240" w:lineRule="auto"/>
      </w:pPr>
      <w:r>
        <w:separator/>
      </w:r>
    </w:p>
  </w:endnote>
  <w:endnote w:type="continuationSeparator" w:id="0">
    <w:p w:rsidR="00A973A7" w:rsidRDefault="00A973A7" w:rsidP="00C2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7" w:rsidRDefault="00A973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242DA7" wp14:editId="16F85143">
          <wp:simplePos x="0" y="0"/>
          <wp:positionH relativeFrom="column">
            <wp:posOffset>-731520</wp:posOffset>
          </wp:positionH>
          <wp:positionV relativeFrom="paragraph">
            <wp:posOffset>-142875</wp:posOffset>
          </wp:positionV>
          <wp:extent cx="7200000" cy="637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Services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7" w:rsidRDefault="00A973A7" w:rsidP="00C23866">
      <w:pPr>
        <w:spacing w:after="0" w:line="240" w:lineRule="auto"/>
      </w:pPr>
      <w:r>
        <w:separator/>
      </w:r>
    </w:p>
  </w:footnote>
  <w:footnote w:type="continuationSeparator" w:id="0">
    <w:p w:rsidR="00A973A7" w:rsidRDefault="00A973A7" w:rsidP="00C2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7" w:rsidRDefault="00A973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5238E7" wp14:editId="205DCD49">
          <wp:simplePos x="0" y="0"/>
          <wp:positionH relativeFrom="column">
            <wp:posOffset>-617220</wp:posOffset>
          </wp:positionH>
          <wp:positionV relativeFrom="paragraph">
            <wp:posOffset>-198120</wp:posOffset>
          </wp:positionV>
          <wp:extent cx="7200000" cy="10119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Servic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3D"/>
    <w:rsid w:val="00031E4D"/>
    <w:rsid w:val="000A35F4"/>
    <w:rsid w:val="000A6196"/>
    <w:rsid w:val="00125D0E"/>
    <w:rsid w:val="0013108B"/>
    <w:rsid w:val="001C3590"/>
    <w:rsid w:val="0036369D"/>
    <w:rsid w:val="00373FBF"/>
    <w:rsid w:val="003D573D"/>
    <w:rsid w:val="00403D23"/>
    <w:rsid w:val="00421C63"/>
    <w:rsid w:val="00595312"/>
    <w:rsid w:val="005C4EE2"/>
    <w:rsid w:val="005D412A"/>
    <w:rsid w:val="006745DA"/>
    <w:rsid w:val="0069437C"/>
    <w:rsid w:val="006A7868"/>
    <w:rsid w:val="00704CCF"/>
    <w:rsid w:val="00865011"/>
    <w:rsid w:val="00985AD8"/>
    <w:rsid w:val="00A66B82"/>
    <w:rsid w:val="00A973A7"/>
    <w:rsid w:val="00B311CC"/>
    <w:rsid w:val="00B35471"/>
    <w:rsid w:val="00C23866"/>
    <w:rsid w:val="00E53B67"/>
    <w:rsid w:val="00E75DC4"/>
    <w:rsid w:val="00E949EF"/>
    <w:rsid w:val="00F60CF8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66"/>
  </w:style>
  <w:style w:type="paragraph" w:styleId="Footer">
    <w:name w:val="footer"/>
    <w:basedOn w:val="Normal"/>
    <w:link w:val="Foot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66"/>
  </w:style>
  <w:style w:type="paragraph" w:styleId="BalloonText">
    <w:name w:val="Balloon Text"/>
    <w:basedOn w:val="Normal"/>
    <w:link w:val="BalloonTextChar"/>
    <w:uiPriority w:val="99"/>
    <w:semiHidden/>
    <w:unhideWhenUsed/>
    <w:rsid w:val="00C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66"/>
  </w:style>
  <w:style w:type="paragraph" w:styleId="Footer">
    <w:name w:val="footer"/>
    <w:basedOn w:val="Normal"/>
    <w:link w:val="Foot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66"/>
  </w:style>
  <w:style w:type="paragraph" w:styleId="BalloonText">
    <w:name w:val="Balloon Text"/>
    <w:basedOn w:val="Normal"/>
    <w:link w:val="BalloonTextChar"/>
    <w:uiPriority w:val="99"/>
    <w:semiHidden/>
    <w:unhideWhenUsed/>
    <w:rsid w:val="00C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nue.services@sanctuary-hous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enue.services@sanctuary-housing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C075B65.dotm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Bellamy</dc:creator>
  <cp:lastModifiedBy>Paul Knight</cp:lastModifiedBy>
  <cp:revision>4</cp:revision>
  <cp:lastPrinted>2015-03-26T14:44:00Z</cp:lastPrinted>
  <dcterms:created xsi:type="dcterms:W3CDTF">2019-04-04T11:51:00Z</dcterms:created>
  <dcterms:modified xsi:type="dcterms:W3CDTF">2019-07-12T13:09:00Z</dcterms:modified>
</cp:coreProperties>
</file>