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BA" w:rsidRDefault="00C36EBA">
      <w:pPr>
        <w:spacing w:before="5" w:after="0" w:line="140" w:lineRule="exact"/>
        <w:rPr>
          <w:sz w:val="14"/>
          <w:szCs w:val="14"/>
        </w:rPr>
      </w:pPr>
    </w:p>
    <w:p w:rsidR="00C36EBA" w:rsidRDefault="00C36EBA">
      <w:pPr>
        <w:spacing w:after="0" w:line="200" w:lineRule="exact"/>
        <w:rPr>
          <w:sz w:val="20"/>
          <w:szCs w:val="20"/>
        </w:rPr>
      </w:pPr>
    </w:p>
    <w:p w:rsidR="00C36EBA" w:rsidRDefault="00297157">
      <w:pPr>
        <w:spacing w:after="0" w:line="274" w:lineRule="exact"/>
        <w:ind w:left="120" w:right="1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E58E3">
        <w:rPr>
          <w:rFonts w:ascii="Arial" w:eastAsia="Arial" w:hAnsi="Arial" w:cs="Arial"/>
          <w:spacing w:val="-2"/>
          <w:sz w:val="24"/>
          <w:szCs w:val="24"/>
        </w:rPr>
        <w:t xml:space="preserve">Neighbourhood Plan has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E58E3">
        <w:rPr>
          <w:rFonts w:ascii="Arial" w:eastAsia="Arial" w:hAnsi="Arial" w:cs="Arial"/>
          <w:spacing w:val="-2"/>
          <w:sz w:val="24"/>
          <w:szCs w:val="24"/>
        </w:rPr>
        <w:t>key themes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E58E3">
        <w:rPr>
          <w:rFonts w:ascii="Arial" w:eastAsia="Arial" w:hAnsi="Arial" w:cs="Arial"/>
          <w:spacing w:val="-4"/>
          <w:sz w:val="24"/>
          <w:szCs w:val="24"/>
        </w:rPr>
        <w:t>themes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</w:p>
    <w:p w:rsidR="00C36EBA" w:rsidRDefault="00C36EBA">
      <w:pPr>
        <w:spacing w:before="17" w:after="0" w:line="260" w:lineRule="exact"/>
        <w:rPr>
          <w:sz w:val="26"/>
          <w:szCs w:val="26"/>
        </w:rPr>
      </w:pPr>
    </w:p>
    <w:p w:rsidR="00C36EBA" w:rsidRDefault="00297157">
      <w:pPr>
        <w:spacing w:after="0" w:line="242" w:lineRule="auto"/>
        <w:ind w:left="120" w:right="2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58E3">
        <w:rPr>
          <w:rFonts w:ascii="Arial" w:eastAsia="Arial" w:hAnsi="Arial" w:cs="Arial"/>
          <w:spacing w:val="-12"/>
          <w:sz w:val="24"/>
          <w:szCs w:val="24"/>
        </w:rPr>
        <w:t>Avenue Services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aga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36EBA" w:rsidRDefault="00C36EBA">
      <w:pPr>
        <w:spacing w:before="18" w:after="0" w:line="260" w:lineRule="exact"/>
        <w:rPr>
          <w:sz w:val="26"/>
          <w:szCs w:val="26"/>
        </w:rPr>
      </w:pPr>
    </w:p>
    <w:p w:rsidR="00C36EBA" w:rsidRDefault="00297157">
      <w:pPr>
        <w:spacing w:after="0" w:line="240" w:lineRule="auto"/>
        <w:ind w:left="120" w:right="4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0E9B340" wp14:editId="308E70BF">
                <wp:simplePos x="0" y="0"/>
                <wp:positionH relativeFrom="page">
                  <wp:posOffset>837565</wp:posOffset>
                </wp:positionH>
                <wp:positionV relativeFrom="paragraph">
                  <wp:posOffset>702945</wp:posOffset>
                </wp:positionV>
                <wp:extent cx="5755640" cy="6261735"/>
                <wp:effectExtent l="8890" t="7620" r="7620" b="7620"/>
                <wp:wrapNone/>
                <wp:docPr id="9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6261735"/>
                          <a:chOff x="1319" y="1107"/>
                          <a:chExt cx="9064" cy="9861"/>
                        </a:xfrm>
                      </wpg:grpSpPr>
                      <wpg:grpSp>
                        <wpg:cNvPr id="96" name="Group 105"/>
                        <wpg:cNvGrpSpPr>
                          <a:grpSpLocks/>
                        </wpg:cNvGrpSpPr>
                        <wpg:grpSpPr bwMode="auto">
                          <a:xfrm>
                            <a:off x="1325" y="1113"/>
                            <a:ext cx="9053" cy="2"/>
                            <a:chOff x="1325" y="1113"/>
                            <a:chExt cx="9053" cy="2"/>
                          </a:xfrm>
                        </wpg:grpSpPr>
                        <wps:wsp>
                          <wps:cNvPr id="97" name="Freeform 106"/>
                          <wps:cNvSpPr>
                            <a:spLocks/>
                          </wps:cNvSpPr>
                          <wps:spPr bwMode="auto">
                            <a:xfrm>
                              <a:off x="1325" y="1113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053"/>
                                <a:gd name="T2" fmla="+- 0 10378 132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3"/>
                        <wpg:cNvGrpSpPr>
                          <a:grpSpLocks/>
                        </wpg:cNvGrpSpPr>
                        <wpg:grpSpPr bwMode="auto">
                          <a:xfrm>
                            <a:off x="1330" y="1118"/>
                            <a:ext cx="2" cy="9840"/>
                            <a:chOff x="1330" y="1118"/>
                            <a:chExt cx="2" cy="9840"/>
                          </a:xfrm>
                        </wpg:grpSpPr>
                        <wps:wsp>
                          <wps:cNvPr id="99" name="Freeform 104"/>
                          <wps:cNvSpPr>
                            <a:spLocks/>
                          </wps:cNvSpPr>
                          <wps:spPr bwMode="auto">
                            <a:xfrm>
                              <a:off x="1330" y="1118"/>
                              <a:ext cx="2" cy="9840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1118 h 9840"/>
                                <a:gd name="T2" fmla="+- 0 10958 1118"/>
                                <a:gd name="T3" fmla="*/ 10958 h 9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0">
                                  <a:moveTo>
                                    <a:pt x="0" y="0"/>
                                  </a:moveTo>
                                  <a:lnTo>
                                    <a:pt x="0" y="9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10373" y="1118"/>
                            <a:ext cx="2" cy="9840"/>
                            <a:chOff x="10373" y="1118"/>
                            <a:chExt cx="2" cy="9840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0373" y="1118"/>
                              <a:ext cx="2" cy="9840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1118 h 9840"/>
                                <a:gd name="T2" fmla="+- 0 10958 1118"/>
                                <a:gd name="T3" fmla="*/ 10958 h 9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0">
                                  <a:moveTo>
                                    <a:pt x="0" y="0"/>
                                  </a:moveTo>
                                  <a:lnTo>
                                    <a:pt x="0" y="9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1325" y="5668"/>
                            <a:ext cx="9053" cy="2"/>
                            <a:chOff x="1325" y="5668"/>
                            <a:chExt cx="9053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1325" y="5668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053"/>
                                <a:gd name="T2" fmla="+- 0 10378 132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7"/>
                        <wpg:cNvGrpSpPr>
                          <a:grpSpLocks/>
                        </wpg:cNvGrpSpPr>
                        <wpg:grpSpPr bwMode="auto">
                          <a:xfrm>
                            <a:off x="1325" y="10963"/>
                            <a:ext cx="9053" cy="2"/>
                            <a:chOff x="1325" y="10963"/>
                            <a:chExt cx="9053" cy="2"/>
                          </a:xfrm>
                        </wpg:grpSpPr>
                        <wps:wsp>
                          <wps:cNvPr id="105" name="Freeform 98"/>
                          <wps:cNvSpPr>
                            <a:spLocks/>
                          </wps:cNvSpPr>
                          <wps:spPr bwMode="auto">
                            <a:xfrm>
                              <a:off x="1325" y="10963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053"/>
                                <a:gd name="T2" fmla="+- 0 10378 132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65.95pt;margin-top:55.35pt;width:453.2pt;height:493.05pt;z-index:-251659776;mso-position-horizontal-relative:page" coordorigin="1319,1107" coordsize="9064,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">
                <v:group id="Group 105" o:spid="_x0000_s1027" style="position:absolute;left:1325;top:1113;width:9053;height:2" coordorigin="1325,1113" coordsize="90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6" o:spid="_x0000_s1028" style="position:absolute;left:1325;top:1113;width:9053;height:2;visibility:visible;mso-wrap-style:square;v-text-anchor:top" coordsize="9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XBsMA&#10;AADbAAAADwAAAGRycy9kb3ducmV2LnhtbESPwW7CMBBE75X4B2uReitOcoCSYhAgkHLohcAHrOJt&#10;nDZeR7FJ0n59XQmpx9HMvNFsdpNtxUC9bxwrSBcJCOLK6YZrBbfr+eUVhA/IGlvHpOCbPOy2s6cN&#10;5tqNfKGhDLWIEPY5KjAhdLmUvjJk0S9cRxy9D9dbDFH2tdQ9jhFuW5klyVJabDguGOzoaKj6Ku9W&#10;wX41Fvie6M9Cp3j4oTI7uTZT6nk+7d9ABJrCf/jRLrSC9Qr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bXBsMAAADbAAAADwAAAAAAAAAAAAAAAACYAgAAZHJzL2Rv&#10;d25yZXYueG1sUEsFBgAAAAAEAAQA9QAAAIgDAAAAAA==&#10;" path="m,l9053,e" filled="f" strokeweight=".58pt">
                    <v:path arrowok="t" o:connecttype="custom" o:connectlocs="0,0;9053,0" o:connectangles="0,0"/>
                  </v:shape>
                </v:group>
                <v:group id="Group 103" o:spid="_x0000_s1029" style="position:absolute;left:1330;top:1118;width:2;height:9840" coordorigin="1330,1118" coordsize="2,9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4" o:spid="_x0000_s1030" style="position:absolute;left:1330;top:1118;width:2;height:9840;visibility:visible;mso-wrap-style:square;v-text-anchor:top" coordsize="2,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31VsQA&#10;AADbAAAADwAAAGRycy9kb3ducmV2LnhtbESPQUsDMRSE74L/ITzBm81arG3WpsUKQntsVineHpvn&#10;7uLmZUliu/33piD0OMzMN8xyPbpeHCnEzrOGx0kBgrj2tuNGw0f1/rAAEROyxd4zaThThPXq9maJ&#10;pfUn3tPRpEZkCMcSNbQpDaWUsW7JYZz4gTh73z44TFmGRtqApwx3vZwWxbN02HFeaHGgt5bqH/Pr&#10;NHwqE5yqZmFrNvPd0/5g1OzrrPX93fj6AiLRmK7h//bWalAKLl/y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9VbEAAAA2wAAAA8AAAAAAAAAAAAAAAAAmAIAAGRycy9k&#10;b3ducmV2LnhtbFBLBQYAAAAABAAEAPUAAACJAwAAAAA=&#10;" path="m,l,9840e" filled="f" strokeweight=".58pt">
                    <v:path arrowok="t" o:connecttype="custom" o:connectlocs="0,1118;0,10958" o:connectangles="0,0"/>
                  </v:shape>
                </v:group>
                <v:group id="Group 101" o:spid="_x0000_s1031" style="position:absolute;left:10373;top:1118;width:2;height:9840" coordorigin="10373,1118" coordsize="2,9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32" style="position:absolute;left:10373;top:1118;width:2;height:9840;visibility:visible;mso-wrap-style:square;v-text-anchor:top" coordsize="2,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b4sIA&#10;AADcAAAADwAAAGRycy9kb3ducmV2LnhtbERP32vCMBB+F/Y/hBP2pqlj6toZZRsM9NHUMfZ2NLe2&#10;2FxKkmn97xdB8O0+vp+32gy2EyfyoXWsYDbNQBBXzrRcKziUn5MXECEiG+wck4ILBdisH0YrLIw7&#10;855OOtYihXAoUEETY19IGaqGLIap64kT9+u8xZigr6XxeE7htpNPWbaQFltODQ329NFQddR/VsFX&#10;rr3Ny7nf6vfl7nn/rfP5z0Wpx/Hw9goi0hDv4pt7a9L8bAbXZ9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9viwgAAANwAAAAPAAAAAAAAAAAAAAAAAJgCAABkcnMvZG93&#10;bnJldi54bWxQSwUGAAAAAAQABAD1AAAAhwMAAAAA&#10;" path="m,l,9840e" filled="f" strokeweight=".58pt">
                    <v:path arrowok="t" o:connecttype="custom" o:connectlocs="0,1118;0,10958" o:connectangles="0,0"/>
                  </v:shape>
                </v:group>
                <v:group id="Group 99" o:spid="_x0000_s1033" style="position:absolute;left:1325;top:5668;width:9053;height:2" coordorigin="1325,5668" coordsize="90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34" style="position:absolute;left:1325;top:5668;width:9053;height:2;visibility:visible;mso-wrap-style:square;v-text-anchor:top" coordsize="9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ZC8EA&#10;AADcAAAADwAAAGRycy9kb3ducmV2LnhtbERPS2rDMBDdF3oHMYXsaikONMWNYtzSghfZ1MkBBmti&#10;O7VGxlJjJ6ePCoXs5vG+s8ln24szjb5zrGGZKBDEtTMdNxoO+6/nVxA+IBvsHZOGC3nIt48PG8yM&#10;m/ibzlVoRAxhn6GGNoQhk9LXLVn0iRuII3d0o8UQ4dhIM+IUw20vU6VepMWOY0OLA320VP9Uv1ZD&#10;sZ5K3ClzKs0S369UpZ+uT7VePM3FG4hAc7iL/92lifPVCv6eiR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dWQvBAAAA3AAAAA8AAAAAAAAAAAAAAAAAmAIAAGRycy9kb3du&#10;cmV2LnhtbFBLBQYAAAAABAAEAPUAAACGAwAAAAA=&#10;" path="m,l9053,e" filled="f" strokeweight=".58pt">
                    <v:path arrowok="t" o:connecttype="custom" o:connectlocs="0,0;9053,0" o:connectangles="0,0"/>
                  </v:shape>
                </v:group>
                <v:group id="Group 97" o:spid="_x0000_s1035" style="position:absolute;left:1325;top:10963;width:9053;height:2" coordorigin="1325,10963" coordsize="90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8" o:spid="_x0000_s1036" style="position:absolute;left:1325;top:10963;width:9053;height:2;visibility:visible;mso-wrap-style:square;v-text-anchor:top" coordsize="9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k5MEA&#10;AADcAAAADwAAAGRycy9kb3ducmV2LnhtbERPS2rDMBDdF3oHMYXsaimGNMWNYtzSghfZ1MkBBmti&#10;O7VGxlJjJ6ePCoXs5vG+s8ln24szjb5zrGGZKBDEtTMdNxoO+6/nVxA+IBvsHZOGC3nIt48PG8yM&#10;m/ibzlVoRAxhn6GGNoQhk9LXLVn0iRuII3d0o8UQ4dhIM+IUw20vU6VepMWOY0OLA320VP9Uv1ZD&#10;sZ5K3ClzKs0S369UpZ+uT7VePM3FG4hAc7iL/92lifPVCv6eiR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4ZOTBAAAA3AAAAA8AAAAAAAAAAAAAAAAAmAIAAGRycy9kb3du&#10;cmV2LnhtbFBLBQYAAAAABAAEAPUAAACGAwAAAAA=&#10;" path="m,l9053,e" filled="f" strokeweight=".58pt">
                    <v:path arrowok="t" o:connecttype="custom" o:connectlocs="0,0;905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9E58E3">
        <w:rPr>
          <w:rFonts w:ascii="Arial" w:eastAsia="Arial" w:hAnsi="Arial" w:cs="Arial"/>
          <w:spacing w:val="-11"/>
          <w:sz w:val="24"/>
          <w:szCs w:val="24"/>
        </w:rPr>
        <w:t>Neighbourhood Plan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36EBA" w:rsidRDefault="00C36EBA">
      <w:pPr>
        <w:spacing w:before="6" w:after="0" w:line="100" w:lineRule="exact"/>
        <w:rPr>
          <w:sz w:val="10"/>
          <w:szCs w:val="10"/>
        </w:rPr>
      </w:pPr>
    </w:p>
    <w:p w:rsidR="00C36EBA" w:rsidRDefault="00C36EBA">
      <w:pPr>
        <w:spacing w:after="0" w:line="200" w:lineRule="exact"/>
        <w:rPr>
          <w:sz w:val="20"/>
          <w:szCs w:val="20"/>
        </w:rPr>
      </w:pPr>
    </w:p>
    <w:p w:rsidR="00C36EBA" w:rsidRDefault="00C36EBA">
      <w:pPr>
        <w:spacing w:after="0" w:line="200" w:lineRule="exact"/>
        <w:rPr>
          <w:sz w:val="20"/>
          <w:szCs w:val="20"/>
        </w:rPr>
      </w:pPr>
    </w:p>
    <w:p w:rsidR="00C36EBA" w:rsidRDefault="00297157">
      <w:pPr>
        <w:spacing w:before="29" w:after="0" w:line="240" w:lineRule="auto"/>
        <w:ind w:left="2107" w:right="1938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911225</wp:posOffset>
            </wp:positionH>
            <wp:positionV relativeFrom="paragraph">
              <wp:posOffset>-30480</wp:posOffset>
            </wp:positionV>
            <wp:extent cx="1085215" cy="1085215"/>
            <wp:effectExtent l="0" t="0" r="635" b="63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skil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</w:p>
    <w:p w:rsidR="00C36EBA" w:rsidRDefault="00C36EBA">
      <w:pPr>
        <w:spacing w:before="1" w:after="0" w:line="280" w:lineRule="exact"/>
        <w:rPr>
          <w:sz w:val="28"/>
          <w:szCs w:val="28"/>
        </w:rPr>
      </w:pPr>
    </w:p>
    <w:p w:rsidR="00C36EBA" w:rsidRDefault="00297157">
      <w:pPr>
        <w:spacing w:after="0" w:line="240" w:lineRule="auto"/>
        <w:ind w:left="2107" w:right="241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1637030</wp:posOffset>
                </wp:positionH>
                <wp:positionV relativeFrom="paragraph">
                  <wp:posOffset>965835</wp:posOffset>
                </wp:positionV>
                <wp:extent cx="4809490" cy="161290"/>
                <wp:effectExtent l="0" t="3810" r="1905" b="0"/>
                <wp:wrapNone/>
                <wp:docPr id="9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161290"/>
                          <a:chOff x="2578" y="1521"/>
                          <a:chExt cx="7574" cy="254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2578" y="1521"/>
                            <a:ext cx="7574" cy="254"/>
                          </a:xfrm>
                          <a:custGeom>
                            <a:avLst/>
                            <a:gdLst>
                              <a:gd name="T0" fmla="+- 0 2578 2578"/>
                              <a:gd name="T1" fmla="*/ T0 w 7574"/>
                              <a:gd name="T2" fmla="+- 0 1776 1521"/>
                              <a:gd name="T3" fmla="*/ 1776 h 254"/>
                              <a:gd name="T4" fmla="+- 0 10152 2578"/>
                              <a:gd name="T5" fmla="*/ T4 w 7574"/>
                              <a:gd name="T6" fmla="+- 0 1776 1521"/>
                              <a:gd name="T7" fmla="*/ 1776 h 254"/>
                              <a:gd name="T8" fmla="+- 0 10152 2578"/>
                              <a:gd name="T9" fmla="*/ T8 w 7574"/>
                              <a:gd name="T10" fmla="+- 0 1521 1521"/>
                              <a:gd name="T11" fmla="*/ 1521 h 254"/>
                              <a:gd name="T12" fmla="+- 0 2578 2578"/>
                              <a:gd name="T13" fmla="*/ T12 w 7574"/>
                              <a:gd name="T14" fmla="+- 0 1521 1521"/>
                              <a:gd name="T15" fmla="*/ 1521 h 254"/>
                              <a:gd name="T16" fmla="+- 0 2578 2578"/>
                              <a:gd name="T17" fmla="*/ T16 w 7574"/>
                              <a:gd name="T18" fmla="+- 0 1776 1521"/>
                              <a:gd name="T19" fmla="*/ 1776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4" h="254">
                                <a:moveTo>
                                  <a:pt x="0" y="255"/>
                                </a:moveTo>
                                <a:lnTo>
                                  <a:pt x="7574" y="255"/>
                                </a:lnTo>
                                <a:lnTo>
                                  <a:pt x="7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FFD3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128.9pt;margin-top:76.05pt;width:378.7pt;height:12.7pt;z-index:-251660800;mso-position-horizontal-relative:page" coordorigin="2578,1521" coordsize="757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">
                <v:shape id="Freeform 94" o:spid="_x0000_s1027" style="position:absolute;left:2578;top:1521;width:7574;height:254;visibility:visible;mso-wrap-style:square;v-text-anchor:top" coordsize="757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mMsYA&#10;AADbAAAADwAAAGRycy9kb3ducmV2LnhtbESPQUvDQBSE7wX/w/IEb+2mltY2dltEqFjwUFsRvD2y&#10;zyRN9m3cfbbpv3cFweMwM98wy3XvWnWiEGvPBsajDBRx4W3NpYG3w2Y4BxUF2WLrmQxcKMJ6dTVY&#10;Ym79mV/ptJdSJQjHHA1UIl2udSwqchhHviNO3qcPDiXJUGob8JzgrtW3WTbTDmtOCxV29FhR0ey/&#10;nYGn6d18IdzM3j9ewtd0K4e22R2NubnuH+5BCfXyH/5rP1sDiwn8fkk/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mMsYAAADbAAAADwAAAAAAAAAAAAAAAACYAgAAZHJz&#10;L2Rvd25yZXYueG1sUEsFBgAAAAAEAAQA9QAAAIsDAAAAAA==&#10;" path="m,255r7574,l7574,,,,,255e" fillcolor="#ffd3c9" stroked="f">
                  <v:path arrowok="t" o:connecttype="custom" o:connectlocs="0,1776;7574,1776;7574,1521;0,1521;0,177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24"/>
          <w:szCs w:val="24"/>
        </w:rPr>
        <w:t>‘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uppo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dent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op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5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lls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5"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oppo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tun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5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nto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nt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’</w:t>
      </w:r>
    </w:p>
    <w:p w:rsidR="00C36EBA" w:rsidRDefault="00C36EBA">
      <w:pPr>
        <w:spacing w:before="8" w:after="0" w:line="150" w:lineRule="exact"/>
        <w:rPr>
          <w:sz w:val="15"/>
          <w:szCs w:val="15"/>
        </w:rPr>
      </w:pPr>
    </w:p>
    <w:p w:rsidR="00C36EBA" w:rsidRDefault="00C36EBA">
      <w:pPr>
        <w:spacing w:after="0" w:line="200" w:lineRule="exact"/>
        <w:rPr>
          <w:sz w:val="20"/>
          <w:szCs w:val="20"/>
        </w:rPr>
      </w:pPr>
    </w:p>
    <w:p w:rsidR="00C36EBA" w:rsidRDefault="00C36EB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806"/>
        <w:gridCol w:w="106"/>
        <w:gridCol w:w="7790"/>
      </w:tblGrid>
      <w:tr w:rsidR="00C36EBA">
        <w:trPr>
          <w:trHeight w:hRule="exact" w:val="514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EBA" w:rsidRDefault="00C36EBA"/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D3C9"/>
          </w:tcPr>
          <w:p w:rsidR="00C36EBA" w:rsidRDefault="00297157">
            <w:pPr>
              <w:spacing w:after="0" w:line="242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Im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C36EBA" w:rsidRDefault="00297157">
            <w:pPr>
              <w:spacing w:after="0" w:line="250" w:lineRule="exact"/>
              <w:ind w:right="-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EBA" w:rsidRDefault="00C36EBA"/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C36EBA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36EBA" w:rsidRDefault="00297157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Im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ac</w:t>
            </w:r>
            <w:r>
              <w:rPr>
                <w:rFonts w:ascii="Arial" w:eastAsia="Arial" w:hAnsi="Arial" w:cs="Arial"/>
                <w:b/>
                <w:bCs/>
              </w:rPr>
              <w:t>t 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</w:tr>
      <w:tr w:rsidR="00C36EBA">
        <w:trPr>
          <w:trHeight w:hRule="exact" w:val="264"/>
        </w:trPr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347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 sk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C36EBA">
        <w:trPr>
          <w:trHeight w:hRule="exact" w:val="264"/>
        </w:trPr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347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C36EBA">
        <w:trPr>
          <w:trHeight w:hRule="exact" w:val="264"/>
        </w:trPr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356" w:right="3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C36EBA">
        <w:trPr>
          <w:trHeight w:hRule="exact" w:val="259"/>
        </w:trPr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347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</w:tc>
      </w:tr>
      <w:tr w:rsidR="00C36EBA">
        <w:trPr>
          <w:trHeight w:hRule="exact" w:val="264"/>
        </w:trPr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347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ud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C36EBA">
        <w:trPr>
          <w:trHeight w:hRule="exact" w:val="264"/>
        </w:trPr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380" w:right="3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k)</w:t>
            </w:r>
          </w:p>
        </w:tc>
      </w:tr>
    </w:tbl>
    <w:p w:rsidR="00C36EBA" w:rsidRDefault="00C36EBA">
      <w:pPr>
        <w:spacing w:before="7" w:after="0" w:line="120" w:lineRule="exact"/>
        <w:rPr>
          <w:sz w:val="12"/>
          <w:szCs w:val="12"/>
        </w:rPr>
      </w:pPr>
    </w:p>
    <w:p w:rsidR="00C36EBA" w:rsidRDefault="00C36EBA">
      <w:pPr>
        <w:spacing w:after="0" w:line="200" w:lineRule="exact"/>
        <w:rPr>
          <w:sz w:val="20"/>
          <w:szCs w:val="20"/>
        </w:rPr>
      </w:pPr>
    </w:p>
    <w:p w:rsidR="00C36EBA" w:rsidRDefault="00C36EBA">
      <w:pPr>
        <w:spacing w:after="0" w:line="200" w:lineRule="exact"/>
        <w:rPr>
          <w:sz w:val="20"/>
          <w:szCs w:val="20"/>
        </w:rPr>
      </w:pPr>
    </w:p>
    <w:p w:rsidR="00C36EBA" w:rsidRDefault="00297157">
      <w:pPr>
        <w:spacing w:after="0" w:line="240" w:lineRule="auto"/>
        <w:ind w:left="2107" w:right="4357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911225</wp:posOffset>
            </wp:positionH>
            <wp:positionV relativeFrom="paragraph">
              <wp:posOffset>-52070</wp:posOffset>
            </wp:positionV>
            <wp:extent cx="1085215" cy="1085215"/>
            <wp:effectExtent l="0" t="0" r="635" b="63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</w:p>
    <w:p w:rsidR="00C36EBA" w:rsidRDefault="00C36EBA">
      <w:pPr>
        <w:spacing w:before="1" w:after="0" w:line="280" w:lineRule="exact"/>
        <w:rPr>
          <w:sz w:val="28"/>
          <w:szCs w:val="28"/>
        </w:rPr>
      </w:pPr>
    </w:p>
    <w:p w:rsidR="00C36EBA" w:rsidRDefault="00297157">
      <w:pPr>
        <w:spacing w:after="0" w:line="242" w:lineRule="auto"/>
        <w:ind w:left="2102" w:right="247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923290</wp:posOffset>
                </wp:positionV>
                <wp:extent cx="4742815" cy="158750"/>
                <wp:effectExtent l="0" t="0" r="1905" b="3810"/>
                <wp:wrapNone/>
                <wp:docPr id="8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815" cy="158750"/>
                          <a:chOff x="2683" y="1454"/>
                          <a:chExt cx="7469" cy="250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683" y="1454"/>
                            <a:ext cx="7469" cy="250"/>
                          </a:xfrm>
                          <a:custGeom>
                            <a:avLst/>
                            <a:gdLst>
                              <a:gd name="T0" fmla="+- 0 2683 2683"/>
                              <a:gd name="T1" fmla="*/ T0 w 7469"/>
                              <a:gd name="T2" fmla="+- 0 1704 1454"/>
                              <a:gd name="T3" fmla="*/ 1704 h 250"/>
                              <a:gd name="T4" fmla="+- 0 10152 2683"/>
                              <a:gd name="T5" fmla="*/ T4 w 7469"/>
                              <a:gd name="T6" fmla="+- 0 1704 1454"/>
                              <a:gd name="T7" fmla="*/ 1704 h 250"/>
                              <a:gd name="T8" fmla="+- 0 10152 2683"/>
                              <a:gd name="T9" fmla="*/ T8 w 7469"/>
                              <a:gd name="T10" fmla="+- 0 1454 1454"/>
                              <a:gd name="T11" fmla="*/ 1454 h 250"/>
                              <a:gd name="T12" fmla="+- 0 2683 2683"/>
                              <a:gd name="T13" fmla="*/ T12 w 7469"/>
                              <a:gd name="T14" fmla="+- 0 1454 1454"/>
                              <a:gd name="T15" fmla="*/ 1454 h 250"/>
                              <a:gd name="T16" fmla="+- 0 2683 2683"/>
                              <a:gd name="T17" fmla="*/ T16 w 7469"/>
                              <a:gd name="T18" fmla="+- 0 1704 1454"/>
                              <a:gd name="T19" fmla="*/ 170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69" h="250">
                                <a:moveTo>
                                  <a:pt x="0" y="250"/>
                                </a:moveTo>
                                <a:lnTo>
                                  <a:pt x="7469" y="250"/>
                                </a:lnTo>
                                <a:lnTo>
                                  <a:pt x="7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solidFill>
                            <a:srgbClr val="D2C8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34.15pt;margin-top:72.7pt;width:373.45pt;height:12.5pt;z-index:-251658752;mso-position-horizontal-relative:page" coordorigin="2683,1454" coordsize="746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">
                <v:shape id="Freeform 91" o:spid="_x0000_s1027" style="position:absolute;left:2683;top:1454;width:7469;height:250;visibility:visible;mso-wrap-style:square;v-text-anchor:top" coordsize="7469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OLcAA&#10;AADbAAAADwAAAGRycy9kb3ducmV2LnhtbERPy4rCMBTdC/5DuMJsBk11MaPVKD4YxgqCVj/g0lzb&#10;YnNTmqj1781CcHk479miNZW4U+NKywqGgwgEcWZ1ybmC8+mvPwbhPLLGyjIpeJKDxbzbmWGs7YOP&#10;dE99LkIIuxgVFN7XsZQuK8igG9iaOHAX2xj0ATa51A0+Qrip5CiKfqTBkkNDgTWtC8qu6c0o+JeJ&#10;2Sc7d/tN0tXmOvk+nDQflPrqtcspCE+t/4jf7q1WMAnrw5f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hOLcAAAADbAAAADwAAAAAAAAAAAAAAAACYAgAAZHJzL2Rvd25y&#10;ZXYueG1sUEsFBgAAAAAEAAQA9QAAAIUDAAAAAA==&#10;" path="m,250r7469,l7469,,,,,250e" fillcolor="#d2c8de" stroked="f">
                  <v:path arrowok="t" o:connecttype="custom" o:connectlocs="0,1704;7469,1704;7469,1454;0,1454;0,170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24"/>
          <w:szCs w:val="24"/>
        </w:rPr>
        <w:t>‘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W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6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uppo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dent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happ</w:t>
      </w:r>
      <w:r>
        <w:rPr>
          <w:rFonts w:ascii="Arial" w:eastAsia="Arial" w:hAnsi="Arial" w:cs="Arial"/>
          <w:i/>
          <w:sz w:val="24"/>
          <w:szCs w:val="24"/>
        </w:rPr>
        <w:t>y,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hea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fu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 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upp</w:t>
      </w:r>
      <w:r>
        <w:rPr>
          <w:rFonts w:ascii="Arial" w:eastAsia="Arial" w:hAnsi="Arial" w:cs="Arial"/>
          <w:i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>vi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need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’</w:t>
      </w:r>
    </w:p>
    <w:p w:rsidR="00C36EBA" w:rsidRDefault="00C36EBA">
      <w:pPr>
        <w:spacing w:before="7" w:after="0" w:line="150" w:lineRule="exact"/>
        <w:rPr>
          <w:sz w:val="15"/>
          <w:szCs w:val="15"/>
        </w:rPr>
      </w:pPr>
    </w:p>
    <w:p w:rsidR="00C36EBA" w:rsidRDefault="00C36EBA">
      <w:pPr>
        <w:spacing w:after="0" w:line="200" w:lineRule="exact"/>
        <w:rPr>
          <w:sz w:val="20"/>
          <w:szCs w:val="20"/>
        </w:rPr>
      </w:pPr>
    </w:p>
    <w:p w:rsidR="00C36EBA" w:rsidRDefault="00C36EBA">
      <w:pPr>
        <w:spacing w:after="0" w:line="200" w:lineRule="exact"/>
        <w:rPr>
          <w:sz w:val="20"/>
          <w:szCs w:val="20"/>
        </w:rPr>
      </w:pPr>
    </w:p>
    <w:p w:rsidR="00C36EBA" w:rsidRDefault="00C36EB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912"/>
        <w:gridCol w:w="106"/>
        <w:gridCol w:w="7685"/>
      </w:tblGrid>
      <w:tr w:rsidR="00C36EBA">
        <w:trPr>
          <w:trHeight w:hRule="exact" w:val="51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EBA" w:rsidRDefault="00C36EBA"/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2C8DE"/>
          </w:tcPr>
          <w:p w:rsidR="00C36EBA" w:rsidRDefault="00297157">
            <w:pPr>
              <w:spacing w:after="0" w:line="242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Im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C36EBA" w:rsidRDefault="00297157">
            <w:pPr>
              <w:spacing w:before="1"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EBA" w:rsidRDefault="00C36EBA"/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C36EBA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36EBA" w:rsidRDefault="00297157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Im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ac</w:t>
            </w:r>
            <w:r>
              <w:rPr>
                <w:rFonts w:ascii="Arial" w:eastAsia="Arial" w:hAnsi="Arial" w:cs="Arial"/>
                <w:b/>
                <w:bCs/>
              </w:rPr>
              <w:t>t 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</w:tr>
      <w:tr w:rsidR="00C36EBA">
        <w:trPr>
          <w:trHeight w:hRule="exact" w:val="264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399" w:right="3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p</w:t>
            </w:r>
            <w:r>
              <w:rPr>
                <w:rFonts w:ascii="Arial" w:eastAsia="Arial" w:hAnsi="Arial" w:cs="Arial"/>
                <w:spacing w:val="-6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ph</w:t>
            </w:r>
            <w:r>
              <w:rPr>
                <w:rFonts w:ascii="Arial" w:eastAsia="Arial" w:hAnsi="Arial" w:cs="Arial"/>
              </w:rPr>
              <w:t>ys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C36EBA">
        <w:trPr>
          <w:trHeight w:hRule="exact" w:val="259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399" w:right="3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ph</w:t>
            </w:r>
            <w:r>
              <w:rPr>
                <w:rFonts w:ascii="Arial" w:eastAsia="Arial" w:hAnsi="Arial" w:cs="Arial"/>
              </w:rPr>
              <w:t>ys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</w:tr>
      <w:tr w:rsidR="00C36EBA">
        <w:trPr>
          <w:trHeight w:hRule="exact" w:val="264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52" w:lineRule="exact"/>
              <w:ind w:left="409" w:right="3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p</w:t>
            </w:r>
            <w:r>
              <w:rPr>
                <w:rFonts w:ascii="Arial" w:eastAsia="Arial" w:hAnsi="Arial" w:cs="Arial"/>
                <w:spacing w:val="-6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be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C36EBA">
        <w:trPr>
          <w:trHeight w:hRule="exact" w:val="264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399" w:right="3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C36EBA">
        <w:trPr>
          <w:trHeight w:hRule="exact" w:val="264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399" w:right="3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</w:tr>
      <w:tr w:rsidR="00C36EBA">
        <w:trPr>
          <w:trHeight w:hRule="exact" w:val="264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7" w:lineRule="exact"/>
              <w:ind w:left="433" w:right="4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1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C36EBA">
        <w:trPr>
          <w:trHeight w:hRule="exact" w:val="259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8" w:lineRule="exact"/>
              <w:ind w:left="399" w:right="3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 xml:space="preserve"> h</w:t>
            </w:r>
            <w:r>
              <w:rPr>
                <w:rFonts w:ascii="Arial" w:eastAsia="Arial" w:hAnsi="Arial" w:cs="Arial"/>
                <w:spacing w:val="2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C36EBA">
        <w:trPr>
          <w:trHeight w:hRule="exact" w:val="264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8" w:lineRule="exact"/>
              <w:ind w:left="399" w:right="3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C36EBA">
        <w:trPr>
          <w:trHeight w:hRule="exact" w:val="264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8" w:lineRule="exact"/>
              <w:ind w:left="438" w:right="4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A" w:rsidRDefault="0029715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C36EBA" w:rsidRDefault="00C36EBA">
      <w:pPr>
        <w:spacing w:after="0"/>
        <w:sectPr w:rsidR="00C3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1360" w:right="1340" w:bottom="280" w:left="1320" w:header="720" w:footer="720" w:gutter="0"/>
          <w:cols w:space="720"/>
        </w:sectPr>
      </w:pPr>
    </w:p>
    <w:p w:rsidR="00C36EBA" w:rsidRDefault="00C36EBA">
      <w:pPr>
        <w:spacing w:before="9" w:after="0" w:line="160" w:lineRule="exact"/>
        <w:rPr>
          <w:sz w:val="16"/>
          <w:szCs w:val="16"/>
        </w:rPr>
      </w:pPr>
    </w:p>
    <w:p w:rsidR="00C36EBA" w:rsidRDefault="00297157">
      <w:pPr>
        <w:spacing w:before="29" w:after="0" w:line="240" w:lineRule="auto"/>
        <w:ind w:left="2087" w:right="2438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920750</wp:posOffset>
            </wp:positionH>
            <wp:positionV relativeFrom="paragraph">
              <wp:posOffset>-48895</wp:posOffset>
            </wp:positionV>
            <wp:extent cx="1085215" cy="1085215"/>
            <wp:effectExtent l="0" t="0" r="635" b="63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C36EBA" w:rsidRDefault="00C36EBA">
      <w:pPr>
        <w:spacing w:before="1" w:after="0" w:line="280" w:lineRule="exact"/>
        <w:rPr>
          <w:sz w:val="28"/>
          <w:szCs w:val="28"/>
        </w:rPr>
      </w:pPr>
    </w:p>
    <w:p w:rsidR="00C36EBA" w:rsidRDefault="00297157">
      <w:pPr>
        <w:spacing w:after="0" w:line="240" w:lineRule="auto"/>
        <w:ind w:left="2087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‘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4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mm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af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ve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>q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ppe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nf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tu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nee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hap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the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’</w:t>
      </w:r>
    </w:p>
    <w:p w:rsidR="00C36EBA" w:rsidRDefault="00C36EBA">
      <w:pPr>
        <w:spacing w:after="0" w:line="200" w:lineRule="exact"/>
        <w:rPr>
          <w:sz w:val="20"/>
          <w:szCs w:val="20"/>
        </w:rPr>
      </w:pPr>
    </w:p>
    <w:p w:rsidR="00C36EBA" w:rsidRDefault="00C36EBA">
      <w:pPr>
        <w:spacing w:before="18" w:after="0" w:line="260" w:lineRule="exact"/>
        <w:rPr>
          <w:sz w:val="26"/>
          <w:szCs w:val="26"/>
        </w:rPr>
      </w:pPr>
    </w:p>
    <w:p w:rsidR="00C36EBA" w:rsidRDefault="00297157">
      <w:pPr>
        <w:spacing w:before="32" w:after="0" w:line="203" w:lineRule="exact"/>
        <w:ind w:left="2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  <w:position w:val="-4"/>
        </w:rPr>
        <w:t>Im</w:t>
      </w:r>
      <w:r>
        <w:rPr>
          <w:rFonts w:ascii="Arial" w:eastAsia="Arial" w:hAnsi="Arial" w:cs="Arial"/>
          <w:b/>
          <w:bCs/>
          <w:position w:val="-4"/>
        </w:rPr>
        <w:t>p</w:t>
      </w:r>
      <w:r>
        <w:rPr>
          <w:rFonts w:ascii="Arial" w:eastAsia="Arial" w:hAnsi="Arial" w:cs="Arial"/>
          <w:b/>
          <w:bCs/>
          <w:spacing w:val="2"/>
          <w:position w:val="-4"/>
        </w:rPr>
        <w:t>ac</w:t>
      </w:r>
      <w:r>
        <w:rPr>
          <w:rFonts w:ascii="Arial" w:eastAsia="Arial" w:hAnsi="Arial" w:cs="Arial"/>
          <w:b/>
          <w:bCs/>
          <w:position w:val="-4"/>
        </w:rPr>
        <w:t>t</w:t>
      </w:r>
    </w:p>
    <w:p w:rsidR="00C36EBA" w:rsidRDefault="00297157">
      <w:pPr>
        <w:tabs>
          <w:tab w:val="left" w:pos="1340"/>
        </w:tabs>
        <w:spacing w:after="0" w:line="295" w:lineRule="exact"/>
        <w:ind w:left="2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2"/>
        </w:rPr>
        <w:t>nu</w:t>
      </w:r>
      <w:r>
        <w:rPr>
          <w:rFonts w:ascii="Arial" w:eastAsia="Arial" w:hAnsi="Arial" w:cs="Arial"/>
          <w:b/>
          <w:bCs/>
          <w:spacing w:val="-4"/>
          <w:position w:val="-2"/>
        </w:rPr>
        <w:t>m</w:t>
      </w:r>
      <w:r>
        <w:rPr>
          <w:rFonts w:ascii="Arial" w:eastAsia="Arial" w:hAnsi="Arial" w:cs="Arial"/>
          <w:b/>
          <w:bCs/>
          <w:position w:val="-2"/>
        </w:rPr>
        <w:t>b</w:t>
      </w:r>
      <w:r>
        <w:rPr>
          <w:rFonts w:ascii="Arial" w:eastAsia="Arial" w:hAnsi="Arial" w:cs="Arial"/>
          <w:b/>
          <w:bCs/>
          <w:spacing w:val="2"/>
          <w:position w:val="-2"/>
        </w:rPr>
        <w:t>e</w:t>
      </w:r>
      <w:r>
        <w:rPr>
          <w:rFonts w:ascii="Arial" w:eastAsia="Arial" w:hAnsi="Arial" w:cs="Arial"/>
          <w:b/>
          <w:bCs/>
          <w:position w:val="-2"/>
        </w:rPr>
        <w:t>r</w:t>
      </w:r>
      <w:r>
        <w:rPr>
          <w:rFonts w:ascii="Arial" w:eastAsia="Arial" w:hAnsi="Arial" w:cs="Arial"/>
          <w:b/>
          <w:bCs/>
          <w:position w:val="-2"/>
        </w:rPr>
        <w:tab/>
      </w:r>
      <w:r>
        <w:rPr>
          <w:rFonts w:ascii="Arial" w:eastAsia="Arial" w:hAnsi="Arial" w:cs="Arial"/>
          <w:b/>
          <w:bCs/>
          <w:spacing w:val="-4"/>
          <w:position w:val="11"/>
        </w:rPr>
        <w:t>Im</w:t>
      </w:r>
      <w:r>
        <w:rPr>
          <w:rFonts w:ascii="Arial" w:eastAsia="Arial" w:hAnsi="Arial" w:cs="Arial"/>
          <w:b/>
          <w:bCs/>
          <w:position w:val="11"/>
        </w:rPr>
        <w:t>p</w:t>
      </w:r>
      <w:r>
        <w:rPr>
          <w:rFonts w:ascii="Arial" w:eastAsia="Arial" w:hAnsi="Arial" w:cs="Arial"/>
          <w:b/>
          <w:bCs/>
          <w:spacing w:val="2"/>
          <w:position w:val="11"/>
        </w:rPr>
        <w:t>ac</w:t>
      </w:r>
      <w:r>
        <w:rPr>
          <w:rFonts w:ascii="Arial" w:eastAsia="Arial" w:hAnsi="Arial" w:cs="Arial"/>
          <w:b/>
          <w:bCs/>
          <w:position w:val="11"/>
        </w:rPr>
        <w:t>t d</w:t>
      </w:r>
      <w:r>
        <w:rPr>
          <w:rFonts w:ascii="Arial" w:eastAsia="Arial" w:hAnsi="Arial" w:cs="Arial"/>
          <w:b/>
          <w:bCs/>
          <w:spacing w:val="2"/>
          <w:position w:val="11"/>
        </w:rPr>
        <w:t>e</w:t>
      </w:r>
      <w:r>
        <w:rPr>
          <w:rFonts w:ascii="Arial" w:eastAsia="Arial" w:hAnsi="Arial" w:cs="Arial"/>
          <w:b/>
          <w:bCs/>
          <w:spacing w:val="-3"/>
          <w:position w:val="11"/>
        </w:rPr>
        <w:t>s</w:t>
      </w:r>
      <w:r>
        <w:rPr>
          <w:rFonts w:ascii="Arial" w:eastAsia="Arial" w:hAnsi="Arial" w:cs="Arial"/>
          <w:b/>
          <w:bCs/>
          <w:spacing w:val="2"/>
          <w:position w:val="11"/>
        </w:rPr>
        <w:t>c</w:t>
      </w:r>
      <w:r>
        <w:rPr>
          <w:rFonts w:ascii="Arial" w:eastAsia="Arial" w:hAnsi="Arial" w:cs="Arial"/>
          <w:b/>
          <w:bCs/>
          <w:spacing w:val="1"/>
          <w:position w:val="11"/>
        </w:rPr>
        <w:t>r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position w:val="11"/>
        </w:rPr>
        <w:t>p</w:t>
      </w:r>
      <w:r>
        <w:rPr>
          <w:rFonts w:ascii="Arial" w:eastAsia="Arial" w:hAnsi="Arial" w:cs="Arial"/>
          <w:b/>
          <w:bCs/>
          <w:spacing w:val="-2"/>
          <w:position w:val="11"/>
        </w:rPr>
        <w:t>t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position w:val="11"/>
        </w:rPr>
        <w:t>o</w:t>
      </w:r>
      <w:r>
        <w:rPr>
          <w:rFonts w:ascii="Arial" w:eastAsia="Arial" w:hAnsi="Arial" w:cs="Arial"/>
          <w:b/>
          <w:bCs/>
          <w:spacing w:val="4"/>
          <w:position w:val="11"/>
        </w:rPr>
        <w:t>n</w:t>
      </w:r>
      <w:r>
        <w:rPr>
          <w:rFonts w:ascii="Arial" w:eastAsia="Arial" w:hAnsi="Arial" w:cs="Arial"/>
          <w:b/>
          <w:bCs/>
          <w:position w:val="11"/>
        </w:rPr>
        <w:t>s</w:t>
      </w:r>
      <w:r>
        <w:rPr>
          <w:rFonts w:ascii="Arial" w:eastAsia="Arial" w:hAnsi="Arial" w:cs="Arial"/>
          <w:b/>
          <w:bCs/>
          <w:spacing w:val="-1"/>
          <w:position w:val="11"/>
        </w:rPr>
        <w:t xml:space="preserve"> f</w:t>
      </w:r>
      <w:r>
        <w:rPr>
          <w:rFonts w:ascii="Arial" w:eastAsia="Arial" w:hAnsi="Arial" w:cs="Arial"/>
          <w:b/>
          <w:bCs/>
          <w:position w:val="11"/>
        </w:rPr>
        <w:t>or</w:t>
      </w:r>
      <w:r>
        <w:rPr>
          <w:rFonts w:ascii="Arial" w:eastAsia="Arial" w:hAnsi="Arial" w:cs="Arial"/>
          <w:b/>
          <w:bCs/>
          <w:spacing w:val="2"/>
          <w:position w:val="11"/>
        </w:rPr>
        <w:t xml:space="preserve"> c</w:t>
      </w:r>
      <w:r>
        <w:rPr>
          <w:rFonts w:ascii="Arial" w:eastAsia="Arial" w:hAnsi="Arial" w:cs="Arial"/>
          <w:b/>
          <w:bCs/>
          <w:position w:val="11"/>
        </w:rPr>
        <w:t>o</w:t>
      </w:r>
      <w:r>
        <w:rPr>
          <w:rFonts w:ascii="Arial" w:eastAsia="Arial" w:hAnsi="Arial" w:cs="Arial"/>
          <w:b/>
          <w:bCs/>
          <w:spacing w:val="-4"/>
          <w:position w:val="11"/>
        </w:rPr>
        <w:t>mm</w:t>
      </w:r>
      <w:r>
        <w:rPr>
          <w:rFonts w:ascii="Arial" w:eastAsia="Arial" w:hAnsi="Arial" w:cs="Arial"/>
          <w:b/>
          <w:bCs/>
          <w:position w:val="11"/>
        </w:rPr>
        <w:t>u</w:t>
      </w:r>
      <w:r>
        <w:rPr>
          <w:rFonts w:ascii="Arial" w:eastAsia="Arial" w:hAnsi="Arial" w:cs="Arial"/>
          <w:b/>
          <w:bCs/>
          <w:spacing w:val="4"/>
          <w:position w:val="11"/>
        </w:rPr>
        <w:t>n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spacing w:val="3"/>
          <w:position w:val="11"/>
        </w:rPr>
        <w:t>t</w:t>
      </w:r>
      <w:r>
        <w:rPr>
          <w:rFonts w:ascii="Arial" w:eastAsia="Arial" w:hAnsi="Arial" w:cs="Arial"/>
          <w:b/>
          <w:bCs/>
          <w:position w:val="11"/>
        </w:rPr>
        <w:t>y</w:t>
      </w:r>
      <w:r>
        <w:rPr>
          <w:rFonts w:ascii="Arial" w:eastAsia="Arial" w:hAnsi="Arial" w:cs="Arial"/>
          <w:b/>
          <w:bCs/>
          <w:spacing w:val="-1"/>
          <w:position w:val="1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11"/>
        </w:rPr>
        <w:t>s</w:t>
      </w:r>
      <w:r>
        <w:rPr>
          <w:rFonts w:ascii="Arial" w:eastAsia="Arial" w:hAnsi="Arial" w:cs="Arial"/>
          <w:b/>
          <w:bCs/>
          <w:spacing w:val="2"/>
          <w:position w:val="11"/>
        </w:rPr>
        <w:t>a</w:t>
      </w:r>
      <w:r>
        <w:rPr>
          <w:rFonts w:ascii="Arial" w:eastAsia="Arial" w:hAnsi="Arial" w:cs="Arial"/>
          <w:b/>
          <w:bCs/>
          <w:spacing w:val="-1"/>
          <w:position w:val="11"/>
        </w:rPr>
        <w:t>f</w:t>
      </w:r>
      <w:r>
        <w:rPr>
          <w:rFonts w:ascii="Arial" w:eastAsia="Arial" w:hAnsi="Arial" w:cs="Arial"/>
          <w:b/>
          <w:bCs/>
          <w:spacing w:val="2"/>
          <w:position w:val="11"/>
        </w:rPr>
        <w:t>e</w:t>
      </w:r>
      <w:r>
        <w:rPr>
          <w:rFonts w:ascii="Arial" w:eastAsia="Arial" w:hAnsi="Arial" w:cs="Arial"/>
          <w:b/>
          <w:bCs/>
          <w:spacing w:val="-1"/>
          <w:position w:val="11"/>
        </w:rPr>
        <w:t>t</w:t>
      </w:r>
      <w:r>
        <w:rPr>
          <w:rFonts w:ascii="Arial" w:eastAsia="Arial" w:hAnsi="Arial" w:cs="Arial"/>
          <w:b/>
          <w:bCs/>
          <w:position w:val="11"/>
        </w:rPr>
        <w:t>y</w:t>
      </w:r>
      <w:r>
        <w:rPr>
          <w:rFonts w:ascii="Arial" w:eastAsia="Arial" w:hAnsi="Arial" w:cs="Arial"/>
          <w:b/>
          <w:bCs/>
          <w:spacing w:val="-1"/>
          <w:position w:val="1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11"/>
        </w:rPr>
        <w:t>a</w:t>
      </w:r>
      <w:r>
        <w:rPr>
          <w:rFonts w:ascii="Arial" w:eastAsia="Arial" w:hAnsi="Arial" w:cs="Arial"/>
          <w:b/>
          <w:bCs/>
          <w:position w:val="11"/>
        </w:rPr>
        <w:t>nd</w:t>
      </w:r>
      <w:r>
        <w:rPr>
          <w:rFonts w:ascii="Arial" w:eastAsia="Arial" w:hAnsi="Arial" w:cs="Arial"/>
          <w:b/>
          <w:bCs/>
          <w:spacing w:val="1"/>
          <w:position w:val="1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position w:val="11"/>
        </w:rPr>
        <w:t>n</w:t>
      </w:r>
      <w:r>
        <w:rPr>
          <w:rFonts w:ascii="Arial" w:eastAsia="Arial" w:hAnsi="Arial" w:cs="Arial"/>
          <w:b/>
          <w:bCs/>
          <w:spacing w:val="-1"/>
          <w:position w:val="11"/>
        </w:rPr>
        <w:t>f</w:t>
      </w:r>
      <w:r>
        <w:rPr>
          <w:rFonts w:ascii="Arial" w:eastAsia="Arial" w:hAnsi="Arial" w:cs="Arial"/>
          <w:b/>
          <w:bCs/>
          <w:spacing w:val="1"/>
          <w:position w:val="11"/>
        </w:rPr>
        <w:t>r</w:t>
      </w:r>
      <w:r>
        <w:rPr>
          <w:rFonts w:ascii="Arial" w:eastAsia="Arial" w:hAnsi="Arial" w:cs="Arial"/>
          <w:b/>
          <w:bCs/>
          <w:spacing w:val="2"/>
          <w:position w:val="11"/>
        </w:rPr>
        <w:t>a</w:t>
      </w:r>
      <w:r>
        <w:rPr>
          <w:rFonts w:ascii="Arial" w:eastAsia="Arial" w:hAnsi="Arial" w:cs="Arial"/>
          <w:b/>
          <w:bCs/>
          <w:spacing w:val="-3"/>
          <w:position w:val="11"/>
        </w:rPr>
        <w:t>s</w:t>
      </w:r>
      <w:r>
        <w:rPr>
          <w:rFonts w:ascii="Arial" w:eastAsia="Arial" w:hAnsi="Arial" w:cs="Arial"/>
          <w:b/>
          <w:bCs/>
          <w:spacing w:val="-1"/>
          <w:position w:val="11"/>
        </w:rPr>
        <w:t>t</w:t>
      </w:r>
      <w:r>
        <w:rPr>
          <w:rFonts w:ascii="Arial" w:eastAsia="Arial" w:hAnsi="Arial" w:cs="Arial"/>
          <w:b/>
          <w:bCs/>
          <w:spacing w:val="1"/>
          <w:position w:val="11"/>
        </w:rPr>
        <w:t>r</w:t>
      </w:r>
      <w:r>
        <w:rPr>
          <w:rFonts w:ascii="Arial" w:eastAsia="Arial" w:hAnsi="Arial" w:cs="Arial"/>
          <w:b/>
          <w:bCs/>
          <w:position w:val="11"/>
        </w:rPr>
        <w:t>u</w:t>
      </w:r>
      <w:r>
        <w:rPr>
          <w:rFonts w:ascii="Arial" w:eastAsia="Arial" w:hAnsi="Arial" w:cs="Arial"/>
          <w:b/>
          <w:bCs/>
          <w:spacing w:val="2"/>
          <w:position w:val="11"/>
        </w:rPr>
        <w:t>c</w:t>
      </w:r>
      <w:r>
        <w:rPr>
          <w:rFonts w:ascii="Arial" w:eastAsia="Arial" w:hAnsi="Arial" w:cs="Arial"/>
          <w:b/>
          <w:bCs/>
          <w:spacing w:val="-1"/>
          <w:position w:val="11"/>
        </w:rPr>
        <w:t>t</w:t>
      </w:r>
      <w:r>
        <w:rPr>
          <w:rFonts w:ascii="Arial" w:eastAsia="Arial" w:hAnsi="Arial" w:cs="Arial"/>
          <w:b/>
          <w:bCs/>
          <w:position w:val="11"/>
        </w:rPr>
        <w:t>u</w:t>
      </w:r>
      <w:r>
        <w:rPr>
          <w:rFonts w:ascii="Arial" w:eastAsia="Arial" w:hAnsi="Arial" w:cs="Arial"/>
          <w:b/>
          <w:bCs/>
          <w:spacing w:val="1"/>
          <w:position w:val="11"/>
        </w:rPr>
        <w:t>r</w:t>
      </w:r>
      <w:r>
        <w:rPr>
          <w:rFonts w:ascii="Arial" w:eastAsia="Arial" w:hAnsi="Arial" w:cs="Arial"/>
          <w:b/>
          <w:bCs/>
          <w:position w:val="11"/>
        </w:rPr>
        <w:t>e</w:t>
      </w:r>
    </w:p>
    <w:p w:rsidR="00C36EBA" w:rsidRDefault="00297157">
      <w:pPr>
        <w:tabs>
          <w:tab w:val="left" w:pos="1340"/>
        </w:tabs>
        <w:spacing w:before="20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mm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mm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C36EBA" w:rsidRDefault="00297157">
      <w:pPr>
        <w:tabs>
          <w:tab w:val="left" w:pos="1340"/>
        </w:tabs>
        <w:spacing w:before="11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</w:p>
    <w:p w:rsidR="00C36EBA" w:rsidRDefault="00297157">
      <w:pPr>
        <w:tabs>
          <w:tab w:val="left" w:pos="1340"/>
        </w:tabs>
        <w:spacing w:before="11" w:after="0" w:line="240" w:lineRule="auto"/>
        <w:ind w:left="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C36EBA" w:rsidRDefault="00297157">
      <w:pPr>
        <w:tabs>
          <w:tab w:val="left" w:pos="1340"/>
        </w:tabs>
        <w:spacing w:before="6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p</w:t>
      </w:r>
    </w:p>
    <w:p w:rsidR="00C36EBA" w:rsidRDefault="00297157">
      <w:pPr>
        <w:tabs>
          <w:tab w:val="left" w:pos="1340"/>
        </w:tabs>
        <w:spacing w:before="11" w:after="0" w:line="248" w:lineRule="exact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3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Pe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cc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2"/>
          <w:position w:val="-1"/>
        </w:rPr>
        <w:t>no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y</w:t>
      </w:r>
    </w:p>
    <w:p w:rsidR="00C36EBA" w:rsidRDefault="00C36EBA">
      <w:pPr>
        <w:spacing w:before="10" w:after="0" w:line="110" w:lineRule="exact"/>
        <w:rPr>
          <w:sz w:val="11"/>
          <w:szCs w:val="11"/>
        </w:rPr>
      </w:pPr>
    </w:p>
    <w:p w:rsidR="00C36EBA" w:rsidRDefault="00C36EBA">
      <w:pPr>
        <w:spacing w:after="0" w:line="200" w:lineRule="exact"/>
        <w:rPr>
          <w:sz w:val="20"/>
          <w:szCs w:val="20"/>
        </w:rPr>
      </w:pPr>
    </w:p>
    <w:p w:rsidR="00C36EBA" w:rsidRDefault="00C36EBA">
      <w:pPr>
        <w:spacing w:after="0" w:line="200" w:lineRule="exact"/>
        <w:rPr>
          <w:sz w:val="20"/>
          <w:szCs w:val="20"/>
        </w:rPr>
      </w:pPr>
    </w:p>
    <w:p w:rsidR="00C36EBA" w:rsidRDefault="00297157">
      <w:pPr>
        <w:spacing w:before="29" w:after="0" w:line="240" w:lineRule="auto"/>
        <w:ind w:left="2082" w:right="518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920750</wp:posOffset>
            </wp:positionH>
            <wp:positionV relativeFrom="paragraph">
              <wp:posOffset>-42545</wp:posOffset>
            </wp:positionV>
            <wp:extent cx="1085215" cy="1088390"/>
            <wp:effectExtent l="0" t="0" r="63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C36EBA" w:rsidRDefault="00C36EBA">
      <w:pPr>
        <w:spacing w:before="1" w:after="0" w:line="280" w:lineRule="exact"/>
        <w:rPr>
          <w:sz w:val="28"/>
          <w:szCs w:val="28"/>
        </w:rPr>
      </w:pPr>
    </w:p>
    <w:p w:rsidR="00C36EBA" w:rsidRDefault="00297157">
      <w:pPr>
        <w:spacing w:after="0" w:line="240" w:lineRule="auto"/>
        <w:ind w:left="2087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‘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ke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ghbo</w:t>
      </w:r>
      <w:r>
        <w:rPr>
          <w:rFonts w:ascii="Arial" w:eastAsia="Arial" w:hAnsi="Arial" w:cs="Arial"/>
          <w:i/>
          <w:spacing w:val="-4"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hood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ene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4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</w:t>
      </w:r>
      <w:r>
        <w:rPr>
          <w:rFonts w:ascii="Arial" w:eastAsia="Arial" w:hAnsi="Arial" w:cs="Arial"/>
          <w:i/>
          <w:spacing w:val="1"/>
          <w:sz w:val="24"/>
          <w:szCs w:val="24"/>
        </w:rPr>
        <w:t>ean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dent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 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ta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nab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fe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’</w:t>
      </w:r>
    </w:p>
    <w:p w:rsidR="00C36EBA" w:rsidRDefault="00C36EBA">
      <w:pPr>
        <w:spacing w:before="2" w:after="0" w:line="100" w:lineRule="exact"/>
        <w:rPr>
          <w:sz w:val="10"/>
          <w:szCs w:val="10"/>
        </w:rPr>
      </w:pPr>
    </w:p>
    <w:p w:rsidR="00C36EBA" w:rsidRDefault="00C36EBA">
      <w:pPr>
        <w:spacing w:after="0" w:line="200" w:lineRule="exact"/>
        <w:rPr>
          <w:sz w:val="20"/>
          <w:szCs w:val="20"/>
        </w:rPr>
      </w:pPr>
    </w:p>
    <w:p w:rsidR="00C36EBA" w:rsidRDefault="00C36EBA">
      <w:pPr>
        <w:spacing w:after="0" w:line="200" w:lineRule="exact"/>
        <w:rPr>
          <w:sz w:val="20"/>
          <w:szCs w:val="20"/>
        </w:rPr>
      </w:pPr>
    </w:p>
    <w:p w:rsidR="00C36EBA" w:rsidRDefault="00C36EBA">
      <w:pPr>
        <w:spacing w:after="0"/>
        <w:sectPr w:rsidR="00C36EBA">
          <w:pgSz w:w="11920" w:h="16840"/>
          <w:pgMar w:top="1520" w:right="1520" w:bottom="280" w:left="1340" w:header="720" w:footer="720" w:gutter="0"/>
          <w:cols w:space="720"/>
        </w:sectPr>
      </w:pPr>
    </w:p>
    <w:p w:rsidR="00C36EBA" w:rsidRDefault="00297157">
      <w:pPr>
        <w:spacing w:before="32" w:after="0" w:line="241" w:lineRule="auto"/>
        <w:ind w:left="215" w:right="-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lastRenderedPageBreak/>
        <w:t>Im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2"/>
        </w:rPr>
        <w:t>ac</w:t>
      </w:r>
      <w:r>
        <w:rPr>
          <w:rFonts w:ascii="Arial" w:eastAsia="Arial" w:hAnsi="Arial" w:cs="Arial"/>
          <w:b/>
          <w:bCs/>
        </w:rPr>
        <w:t>t nu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</w:p>
    <w:p w:rsidR="00C36EBA" w:rsidRDefault="00297157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C36EBA" w:rsidRDefault="00297157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t>Im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2"/>
        </w:rPr>
        <w:t>ac</w:t>
      </w:r>
      <w:r>
        <w:rPr>
          <w:rFonts w:ascii="Arial" w:eastAsia="Arial" w:hAnsi="Arial" w:cs="Arial"/>
          <w:b/>
          <w:bCs/>
        </w:rPr>
        <w:t>t d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C36EBA" w:rsidRDefault="00C36EBA">
      <w:pPr>
        <w:spacing w:after="0"/>
        <w:sectPr w:rsidR="00C36EBA">
          <w:type w:val="continuous"/>
          <w:pgSz w:w="11920" w:h="16840"/>
          <w:pgMar w:top="1360" w:right="1520" w:bottom="280" w:left="1340" w:header="720" w:footer="720" w:gutter="0"/>
          <w:cols w:num="2" w:space="720" w:equalWidth="0">
            <w:col w:w="1022" w:space="322"/>
            <w:col w:w="7716"/>
          </w:cols>
        </w:sectPr>
      </w:pPr>
    </w:p>
    <w:p w:rsidR="00C36EBA" w:rsidRDefault="00297157">
      <w:pPr>
        <w:tabs>
          <w:tab w:val="left" w:pos="1340"/>
        </w:tabs>
        <w:spacing w:before="14" w:after="0" w:line="240" w:lineRule="auto"/>
        <w:ind w:left="54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913765</wp:posOffset>
                </wp:positionV>
                <wp:extent cx="5755640" cy="8148320"/>
                <wp:effectExtent l="8890" t="8890" r="7620" b="57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8148320"/>
                          <a:chOff x="1319" y="1439"/>
                          <a:chExt cx="9064" cy="12832"/>
                        </a:xfrm>
                      </wpg:grpSpPr>
                      <wpg:grpSp>
                        <wpg:cNvPr id="3" name="Group 86"/>
                        <wpg:cNvGrpSpPr>
                          <a:grpSpLocks/>
                        </wpg:cNvGrpSpPr>
                        <wpg:grpSpPr bwMode="auto">
                          <a:xfrm>
                            <a:off x="1325" y="14266"/>
                            <a:ext cx="9053" cy="2"/>
                            <a:chOff x="1325" y="14266"/>
                            <a:chExt cx="9053" cy="2"/>
                          </a:xfrm>
                        </wpg:grpSpPr>
                        <wps:wsp>
                          <wps:cNvPr id="4" name="Freeform 87"/>
                          <wps:cNvSpPr>
                            <a:spLocks/>
                          </wps:cNvSpPr>
                          <wps:spPr bwMode="auto">
                            <a:xfrm>
                              <a:off x="1325" y="14266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053"/>
                                <a:gd name="T2" fmla="+- 0 10378 132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4"/>
                        <wpg:cNvGrpSpPr>
                          <a:grpSpLocks/>
                        </wpg:cNvGrpSpPr>
                        <wpg:grpSpPr bwMode="auto">
                          <a:xfrm>
                            <a:off x="1325" y="1445"/>
                            <a:ext cx="9053" cy="2"/>
                            <a:chOff x="1325" y="1445"/>
                            <a:chExt cx="9053" cy="2"/>
                          </a:xfrm>
                        </wpg:grpSpPr>
                        <wps:wsp>
                          <wps:cNvPr id="6" name="Freeform 85"/>
                          <wps:cNvSpPr>
                            <a:spLocks/>
                          </wps:cNvSpPr>
                          <wps:spPr bwMode="auto">
                            <a:xfrm>
                              <a:off x="1325" y="1445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053"/>
                                <a:gd name="T2" fmla="+- 0 10378 132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2"/>
                        <wpg:cNvGrpSpPr>
                          <a:grpSpLocks/>
                        </wpg:cNvGrpSpPr>
                        <wpg:grpSpPr bwMode="auto">
                          <a:xfrm>
                            <a:off x="1330" y="1450"/>
                            <a:ext cx="2" cy="12811"/>
                            <a:chOff x="1330" y="1450"/>
                            <a:chExt cx="2" cy="12811"/>
                          </a:xfrm>
                        </wpg:grpSpPr>
                        <wps:wsp>
                          <wps:cNvPr id="8" name="Freeform 83"/>
                          <wps:cNvSpPr>
                            <a:spLocks/>
                          </wps:cNvSpPr>
                          <wps:spPr bwMode="auto">
                            <a:xfrm>
                              <a:off x="1330" y="1450"/>
                              <a:ext cx="2" cy="1281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811"/>
                                <a:gd name="T2" fmla="+- 0 14261 1450"/>
                                <a:gd name="T3" fmla="*/ 14261 h 12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1">
                                  <a:moveTo>
                                    <a:pt x="0" y="0"/>
                                  </a:moveTo>
                                  <a:lnTo>
                                    <a:pt x="0" y="128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"/>
                        <wpg:cNvGrpSpPr>
                          <a:grpSpLocks/>
                        </wpg:cNvGrpSpPr>
                        <wpg:grpSpPr bwMode="auto">
                          <a:xfrm>
                            <a:off x="1555" y="3624"/>
                            <a:ext cx="912" cy="250"/>
                            <a:chOff x="1555" y="3624"/>
                            <a:chExt cx="912" cy="250"/>
                          </a:xfrm>
                        </wpg:grpSpPr>
                        <wps:wsp>
                          <wps:cNvPr id="10" name="Freeform 81"/>
                          <wps:cNvSpPr>
                            <a:spLocks/>
                          </wps:cNvSpPr>
                          <wps:spPr bwMode="auto">
                            <a:xfrm>
                              <a:off x="1555" y="3624"/>
                              <a:ext cx="912" cy="25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12"/>
                                <a:gd name="T2" fmla="+- 0 3874 3624"/>
                                <a:gd name="T3" fmla="*/ 3874 h 250"/>
                                <a:gd name="T4" fmla="+- 0 2467 1555"/>
                                <a:gd name="T5" fmla="*/ T4 w 912"/>
                                <a:gd name="T6" fmla="+- 0 3874 3624"/>
                                <a:gd name="T7" fmla="*/ 3874 h 250"/>
                                <a:gd name="T8" fmla="+- 0 2467 1555"/>
                                <a:gd name="T9" fmla="*/ T8 w 912"/>
                                <a:gd name="T10" fmla="+- 0 3624 3624"/>
                                <a:gd name="T11" fmla="*/ 3624 h 250"/>
                                <a:gd name="T12" fmla="+- 0 1555 1555"/>
                                <a:gd name="T13" fmla="*/ T12 w 912"/>
                                <a:gd name="T14" fmla="+- 0 3624 3624"/>
                                <a:gd name="T15" fmla="*/ 3624 h 250"/>
                                <a:gd name="T16" fmla="+- 0 1555 1555"/>
                                <a:gd name="T17" fmla="*/ T16 w 912"/>
                                <a:gd name="T18" fmla="+- 0 3874 3624"/>
                                <a:gd name="T19" fmla="*/ 387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250">
                                  <a:moveTo>
                                    <a:pt x="0" y="250"/>
                                  </a:moveTo>
                                  <a:lnTo>
                                    <a:pt x="912" y="250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FAD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8"/>
                        <wpg:cNvGrpSpPr>
                          <a:grpSpLocks/>
                        </wpg:cNvGrpSpPr>
                        <wpg:grpSpPr bwMode="auto">
                          <a:xfrm>
                            <a:off x="1555" y="3874"/>
                            <a:ext cx="912" cy="254"/>
                            <a:chOff x="1555" y="3874"/>
                            <a:chExt cx="912" cy="254"/>
                          </a:xfrm>
                        </wpg:grpSpPr>
                        <wps:wsp>
                          <wps:cNvPr id="12" name="Freeform 79"/>
                          <wps:cNvSpPr>
                            <a:spLocks/>
                          </wps:cNvSpPr>
                          <wps:spPr bwMode="auto">
                            <a:xfrm>
                              <a:off x="1555" y="3874"/>
                              <a:ext cx="912" cy="254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12"/>
                                <a:gd name="T2" fmla="+- 0 4128 3874"/>
                                <a:gd name="T3" fmla="*/ 4128 h 254"/>
                                <a:gd name="T4" fmla="+- 0 2467 1555"/>
                                <a:gd name="T5" fmla="*/ T4 w 912"/>
                                <a:gd name="T6" fmla="+- 0 4128 3874"/>
                                <a:gd name="T7" fmla="*/ 4128 h 254"/>
                                <a:gd name="T8" fmla="+- 0 2467 1555"/>
                                <a:gd name="T9" fmla="*/ T8 w 912"/>
                                <a:gd name="T10" fmla="+- 0 3874 3874"/>
                                <a:gd name="T11" fmla="*/ 3874 h 254"/>
                                <a:gd name="T12" fmla="+- 0 1555 1555"/>
                                <a:gd name="T13" fmla="*/ T12 w 912"/>
                                <a:gd name="T14" fmla="+- 0 3874 3874"/>
                                <a:gd name="T15" fmla="*/ 3874 h 254"/>
                                <a:gd name="T16" fmla="+- 0 1555 1555"/>
                                <a:gd name="T17" fmla="*/ T16 w 912"/>
                                <a:gd name="T18" fmla="+- 0 4128 3874"/>
                                <a:gd name="T19" fmla="*/ 412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254">
                                  <a:moveTo>
                                    <a:pt x="0" y="254"/>
                                  </a:moveTo>
                                  <a:lnTo>
                                    <a:pt x="912" y="254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AD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6"/>
                        <wpg:cNvGrpSpPr>
                          <a:grpSpLocks/>
                        </wpg:cNvGrpSpPr>
                        <wpg:grpSpPr bwMode="auto">
                          <a:xfrm>
                            <a:off x="1440" y="3614"/>
                            <a:ext cx="8928" cy="2"/>
                            <a:chOff x="1440" y="3614"/>
                            <a:chExt cx="8928" cy="2"/>
                          </a:xfrm>
                        </wpg:grpSpPr>
                        <wps:wsp>
                          <wps:cNvPr id="14" name="Freeform 77"/>
                          <wps:cNvSpPr>
                            <a:spLocks/>
                          </wps:cNvSpPr>
                          <wps:spPr bwMode="auto">
                            <a:xfrm>
                              <a:off x="1440" y="3614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4"/>
                        <wpg:cNvGrpSpPr>
                          <a:grpSpLocks/>
                        </wpg:cNvGrpSpPr>
                        <wpg:grpSpPr bwMode="auto">
                          <a:xfrm>
                            <a:off x="1445" y="3619"/>
                            <a:ext cx="2" cy="1824"/>
                            <a:chOff x="1445" y="3619"/>
                            <a:chExt cx="2" cy="1824"/>
                          </a:xfrm>
                        </wpg:grpSpPr>
                        <wps:wsp>
                          <wps:cNvPr id="16" name="Freeform 75"/>
                          <wps:cNvSpPr>
                            <a:spLocks/>
                          </wps:cNvSpPr>
                          <wps:spPr bwMode="auto">
                            <a:xfrm>
                              <a:off x="1445" y="3619"/>
                              <a:ext cx="2" cy="1824"/>
                            </a:xfrm>
                            <a:custGeom>
                              <a:avLst/>
                              <a:gdLst>
                                <a:gd name="T0" fmla="+- 0 3619 3619"/>
                                <a:gd name="T1" fmla="*/ 3619 h 1824"/>
                                <a:gd name="T2" fmla="+- 0 5443 3619"/>
                                <a:gd name="T3" fmla="*/ 5443 h 1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4">
                                  <a:moveTo>
                                    <a:pt x="0" y="0"/>
                                  </a:moveTo>
                                  <a:lnTo>
                                    <a:pt x="0" y="1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2"/>
                        <wpg:cNvGrpSpPr>
                          <a:grpSpLocks/>
                        </wpg:cNvGrpSpPr>
                        <wpg:grpSpPr bwMode="auto">
                          <a:xfrm>
                            <a:off x="2573" y="3619"/>
                            <a:ext cx="2" cy="1824"/>
                            <a:chOff x="2573" y="3619"/>
                            <a:chExt cx="2" cy="1824"/>
                          </a:xfrm>
                        </wpg:grpSpPr>
                        <wps:wsp>
                          <wps:cNvPr id="18" name="Freeform 73"/>
                          <wps:cNvSpPr>
                            <a:spLocks/>
                          </wps:cNvSpPr>
                          <wps:spPr bwMode="auto">
                            <a:xfrm>
                              <a:off x="2573" y="3619"/>
                              <a:ext cx="2" cy="1824"/>
                            </a:xfrm>
                            <a:custGeom>
                              <a:avLst/>
                              <a:gdLst>
                                <a:gd name="T0" fmla="+- 0 3619 3619"/>
                                <a:gd name="T1" fmla="*/ 3619 h 1824"/>
                                <a:gd name="T2" fmla="+- 0 5443 3619"/>
                                <a:gd name="T3" fmla="*/ 5443 h 1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4">
                                  <a:moveTo>
                                    <a:pt x="0" y="0"/>
                                  </a:moveTo>
                                  <a:lnTo>
                                    <a:pt x="0" y="1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0"/>
                        <wpg:cNvGrpSpPr>
                          <a:grpSpLocks/>
                        </wpg:cNvGrpSpPr>
                        <wpg:grpSpPr bwMode="auto">
                          <a:xfrm>
                            <a:off x="1440" y="4133"/>
                            <a:ext cx="8928" cy="2"/>
                            <a:chOff x="1440" y="4133"/>
                            <a:chExt cx="8928" cy="2"/>
                          </a:xfrm>
                        </wpg:grpSpPr>
                        <wps:wsp>
                          <wps:cNvPr id="20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4133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8"/>
                        <wpg:cNvGrpSpPr>
                          <a:grpSpLocks/>
                        </wpg:cNvGrpSpPr>
                        <wpg:grpSpPr bwMode="auto">
                          <a:xfrm>
                            <a:off x="1440" y="4397"/>
                            <a:ext cx="8928" cy="2"/>
                            <a:chOff x="1440" y="4397"/>
                            <a:chExt cx="8928" cy="2"/>
                          </a:xfrm>
                        </wpg:grpSpPr>
                        <wps:wsp>
                          <wps:cNvPr id="22" name="Freeform 69"/>
                          <wps:cNvSpPr>
                            <a:spLocks/>
                          </wps:cNvSpPr>
                          <wps:spPr bwMode="auto">
                            <a:xfrm>
                              <a:off x="1440" y="4397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6"/>
                        <wpg:cNvGrpSpPr>
                          <a:grpSpLocks/>
                        </wpg:cNvGrpSpPr>
                        <wpg:grpSpPr bwMode="auto">
                          <a:xfrm>
                            <a:off x="1440" y="4661"/>
                            <a:ext cx="8928" cy="2"/>
                            <a:chOff x="1440" y="4661"/>
                            <a:chExt cx="8928" cy="2"/>
                          </a:xfrm>
                        </wpg:grpSpPr>
                        <wps:wsp>
                          <wps:cNvPr id="24" name="Freeform 67"/>
                          <wps:cNvSpPr>
                            <a:spLocks/>
                          </wps:cNvSpPr>
                          <wps:spPr bwMode="auto">
                            <a:xfrm>
                              <a:off x="1440" y="4661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4"/>
                        <wpg:cNvGrpSpPr>
                          <a:grpSpLocks/>
                        </wpg:cNvGrpSpPr>
                        <wpg:grpSpPr bwMode="auto">
                          <a:xfrm>
                            <a:off x="1440" y="4920"/>
                            <a:ext cx="8928" cy="2"/>
                            <a:chOff x="1440" y="4920"/>
                            <a:chExt cx="8928" cy="2"/>
                          </a:xfrm>
                        </wpg:grpSpPr>
                        <wps:wsp>
                          <wps:cNvPr id="26" name="Freeform 65"/>
                          <wps:cNvSpPr>
                            <a:spLocks/>
                          </wps:cNvSpPr>
                          <wps:spPr bwMode="auto">
                            <a:xfrm>
                              <a:off x="1440" y="4920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2"/>
                        <wpg:cNvGrpSpPr>
                          <a:grpSpLocks/>
                        </wpg:cNvGrpSpPr>
                        <wpg:grpSpPr bwMode="auto">
                          <a:xfrm>
                            <a:off x="1440" y="5184"/>
                            <a:ext cx="8928" cy="2"/>
                            <a:chOff x="1440" y="5184"/>
                            <a:chExt cx="8928" cy="2"/>
                          </a:xfrm>
                        </wpg:grpSpPr>
                        <wps:wsp>
                          <wps:cNvPr id="28" name="Freeform 63"/>
                          <wps:cNvSpPr>
                            <a:spLocks/>
                          </wps:cNvSpPr>
                          <wps:spPr bwMode="auto">
                            <a:xfrm>
                              <a:off x="1440" y="5184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0"/>
                        <wpg:cNvGrpSpPr>
                          <a:grpSpLocks/>
                        </wpg:cNvGrpSpPr>
                        <wpg:grpSpPr bwMode="auto">
                          <a:xfrm>
                            <a:off x="1440" y="5448"/>
                            <a:ext cx="8928" cy="2"/>
                            <a:chOff x="1440" y="5448"/>
                            <a:chExt cx="8928" cy="2"/>
                          </a:xfrm>
                        </wpg:grpSpPr>
                        <wps:wsp>
                          <wps:cNvPr id="30" name="Freeform 61"/>
                          <wps:cNvSpPr>
                            <a:spLocks/>
                          </wps:cNvSpPr>
                          <wps:spPr bwMode="auto">
                            <a:xfrm>
                              <a:off x="1440" y="5448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8"/>
                        <wpg:cNvGrpSpPr>
                          <a:grpSpLocks/>
                        </wpg:cNvGrpSpPr>
                        <wpg:grpSpPr bwMode="auto">
                          <a:xfrm>
                            <a:off x="2683" y="3749"/>
                            <a:ext cx="7666" cy="254"/>
                            <a:chOff x="2683" y="3749"/>
                            <a:chExt cx="7666" cy="254"/>
                          </a:xfrm>
                        </wpg:grpSpPr>
                        <wps:wsp>
                          <wps:cNvPr id="32" name="Freeform 59"/>
                          <wps:cNvSpPr>
                            <a:spLocks/>
                          </wps:cNvSpPr>
                          <wps:spPr bwMode="auto">
                            <a:xfrm>
                              <a:off x="2683" y="3749"/>
                              <a:ext cx="7666" cy="254"/>
                            </a:xfrm>
                            <a:custGeom>
                              <a:avLst/>
                              <a:gdLst>
                                <a:gd name="T0" fmla="+- 0 2683 2683"/>
                                <a:gd name="T1" fmla="*/ T0 w 7666"/>
                                <a:gd name="T2" fmla="+- 0 4003 3749"/>
                                <a:gd name="T3" fmla="*/ 4003 h 254"/>
                                <a:gd name="T4" fmla="+- 0 10349 2683"/>
                                <a:gd name="T5" fmla="*/ T4 w 7666"/>
                                <a:gd name="T6" fmla="+- 0 4003 3749"/>
                                <a:gd name="T7" fmla="*/ 4003 h 254"/>
                                <a:gd name="T8" fmla="+- 0 10349 2683"/>
                                <a:gd name="T9" fmla="*/ T8 w 7666"/>
                                <a:gd name="T10" fmla="+- 0 3749 3749"/>
                                <a:gd name="T11" fmla="*/ 3749 h 254"/>
                                <a:gd name="T12" fmla="+- 0 2683 2683"/>
                                <a:gd name="T13" fmla="*/ T12 w 7666"/>
                                <a:gd name="T14" fmla="+- 0 3749 3749"/>
                                <a:gd name="T15" fmla="*/ 3749 h 254"/>
                                <a:gd name="T16" fmla="+- 0 2683 2683"/>
                                <a:gd name="T17" fmla="*/ T16 w 7666"/>
                                <a:gd name="T18" fmla="+- 0 4003 3749"/>
                                <a:gd name="T19" fmla="*/ 400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6" h="254">
                                  <a:moveTo>
                                    <a:pt x="0" y="254"/>
                                  </a:moveTo>
                                  <a:lnTo>
                                    <a:pt x="7666" y="254"/>
                                  </a:lnTo>
                                  <a:lnTo>
                                    <a:pt x="7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AD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6"/>
                        <wpg:cNvGrpSpPr>
                          <a:grpSpLocks/>
                        </wpg:cNvGrpSpPr>
                        <wpg:grpSpPr bwMode="auto">
                          <a:xfrm>
                            <a:off x="10373" y="1450"/>
                            <a:ext cx="2" cy="12811"/>
                            <a:chOff x="10373" y="1450"/>
                            <a:chExt cx="2" cy="12811"/>
                          </a:xfrm>
                        </wpg:grpSpPr>
                        <wps:wsp>
                          <wps:cNvPr id="34" name="Freeform 57"/>
                          <wps:cNvSpPr>
                            <a:spLocks/>
                          </wps:cNvSpPr>
                          <wps:spPr bwMode="auto">
                            <a:xfrm>
                              <a:off x="10373" y="1450"/>
                              <a:ext cx="2" cy="1281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811"/>
                                <a:gd name="T2" fmla="+- 0 14261 1450"/>
                                <a:gd name="T3" fmla="*/ 14261 h 12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1">
                                  <a:moveTo>
                                    <a:pt x="0" y="0"/>
                                  </a:moveTo>
                                  <a:lnTo>
                                    <a:pt x="0" y="128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4"/>
                        <wpg:cNvGrpSpPr>
                          <a:grpSpLocks/>
                        </wpg:cNvGrpSpPr>
                        <wpg:grpSpPr bwMode="auto">
                          <a:xfrm>
                            <a:off x="1555" y="7910"/>
                            <a:ext cx="912" cy="254"/>
                            <a:chOff x="1555" y="7910"/>
                            <a:chExt cx="912" cy="254"/>
                          </a:xfrm>
                        </wpg:grpSpPr>
                        <wps:wsp>
                          <wps:cNvPr id="36" name="Freeform 55"/>
                          <wps:cNvSpPr>
                            <a:spLocks/>
                          </wps:cNvSpPr>
                          <wps:spPr bwMode="auto">
                            <a:xfrm>
                              <a:off x="1555" y="7910"/>
                              <a:ext cx="912" cy="254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12"/>
                                <a:gd name="T2" fmla="+- 0 8165 7910"/>
                                <a:gd name="T3" fmla="*/ 8165 h 254"/>
                                <a:gd name="T4" fmla="+- 0 2467 1555"/>
                                <a:gd name="T5" fmla="*/ T4 w 912"/>
                                <a:gd name="T6" fmla="+- 0 8165 7910"/>
                                <a:gd name="T7" fmla="*/ 8165 h 254"/>
                                <a:gd name="T8" fmla="+- 0 2467 1555"/>
                                <a:gd name="T9" fmla="*/ T8 w 912"/>
                                <a:gd name="T10" fmla="+- 0 7910 7910"/>
                                <a:gd name="T11" fmla="*/ 7910 h 254"/>
                                <a:gd name="T12" fmla="+- 0 1555 1555"/>
                                <a:gd name="T13" fmla="*/ T12 w 912"/>
                                <a:gd name="T14" fmla="+- 0 7910 7910"/>
                                <a:gd name="T15" fmla="*/ 7910 h 254"/>
                                <a:gd name="T16" fmla="+- 0 1555 1555"/>
                                <a:gd name="T17" fmla="*/ T16 w 912"/>
                                <a:gd name="T18" fmla="+- 0 8165 7910"/>
                                <a:gd name="T19" fmla="*/ 816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254">
                                  <a:moveTo>
                                    <a:pt x="0" y="255"/>
                                  </a:moveTo>
                                  <a:lnTo>
                                    <a:pt x="912" y="255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1555" y="8165"/>
                            <a:ext cx="912" cy="250"/>
                            <a:chOff x="1555" y="8165"/>
                            <a:chExt cx="912" cy="250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1555" y="8165"/>
                              <a:ext cx="912" cy="25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12"/>
                                <a:gd name="T2" fmla="+- 0 8414 8165"/>
                                <a:gd name="T3" fmla="*/ 8414 h 250"/>
                                <a:gd name="T4" fmla="+- 0 2467 1555"/>
                                <a:gd name="T5" fmla="*/ T4 w 912"/>
                                <a:gd name="T6" fmla="+- 0 8414 8165"/>
                                <a:gd name="T7" fmla="*/ 8414 h 250"/>
                                <a:gd name="T8" fmla="+- 0 2467 1555"/>
                                <a:gd name="T9" fmla="*/ T8 w 912"/>
                                <a:gd name="T10" fmla="+- 0 8165 8165"/>
                                <a:gd name="T11" fmla="*/ 8165 h 250"/>
                                <a:gd name="T12" fmla="+- 0 1555 1555"/>
                                <a:gd name="T13" fmla="*/ T12 w 912"/>
                                <a:gd name="T14" fmla="+- 0 8165 8165"/>
                                <a:gd name="T15" fmla="*/ 8165 h 250"/>
                                <a:gd name="T16" fmla="+- 0 1555 1555"/>
                                <a:gd name="T17" fmla="*/ T16 w 912"/>
                                <a:gd name="T18" fmla="+- 0 8414 8165"/>
                                <a:gd name="T19" fmla="*/ 841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250">
                                  <a:moveTo>
                                    <a:pt x="0" y="249"/>
                                  </a:moveTo>
                                  <a:lnTo>
                                    <a:pt x="912" y="249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2683" y="8035"/>
                            <a:ext cx="7666" cy="254"/>
                            <a:chOff x="2683" y="8035"/>
                            <a:chExt cx="7666" cy="254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2683" y="8035"/>
                              <a:ext cx="7666" cy="254"/>
                            </a:xfrm>
                            <a:custGeom>
                              <a:avLst/>
                              <a:gdLst>
                                <a:gd name="T0" fmla="+- 0 2683 2683"/>
                                <a:gd name="T1" fmla="*/ T0 w 7666"/>
                                <a:gd name="T2" fmla="+- 0 8290 8035"/>
                                <a:gd name="T3" fmla="*/ 8290 h 254"/>
                                <a:gd name="T4" fmla="+- 0 10349 2683"/>
                                <a:gd name="T5" fmla="*/ T4 w 7666"/>
                                <a:gd name="T6" fmla="+- 0 8290 8035"/>
                                <a:gd name="T7" fmla="*/ 8290 h 254"/>
                                <a:gd name="T8" fmla="+- 0 10349 2683"/>
                                <a:gd name="T9" fmla="*/ T8 w 7666"/>
                                <a:gd name="T10" fmla="+- 0 8035 8035"/>
                                <a:gd name="T11" fmla="*/ 8035 h 254"/>
                                <a:gd name="T12" fmla="+- 0 2683 2683"/>
                                <a:gd name="T13" fmla="*/ T12 w 7666"/>
                                <a:gd name="T14" fmla="+- 0 8035 8035"/>
                                <a:gd name="T15" fmla="*/ 8035 h 254"/>
                                <a:gd name="T16" fmla="+- 0 2683 2683"/>
                                <a:gd name="T17" fmla="*/ T16 w 7666"/>
                                <a:gd name="T18" fmla="+- 0 8290 8035"/>
                                <a:gd name="T19" fmla="*/ 829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6" h="254">
                                  <a:moveTo>
                                    <a:pt x="0" y="255"/>
                                  </a:moveTo>
                                  <a:lnTo>
                                    <a:pt x="7666" y="255"/>
                                  </a:lnTo>
                                  <a:lnTo>
                                    <a:pt x="7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1440" y="7906"/>
                            <a:ext cx="8928" cy="2"/>
                            <a:chOff x="1440" y="7906"/>
                            <a:chExt cx="8928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1440" y="7906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1445" y="7910"/>
                            <a:ext cx="2" cy="1819"/>
                            <a:chOff x="1445" y="7910"/>
                            <a:chExt cx="2" cy="1819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1445" y="7910"/>
                              <a:ext cx="2" cy="1819"/>
                            </a:xfrm>
                            <a:custGeom>
                              <a:avLst/>
                              <a:gdLst>
                                <a:gd name="T0" fmla="+- 0 7910 7910"/>
                                <a:gd name="T1" fmla="*/ 7910 h 1819"/>
                                <a:gd name="T2" fmla="+- 0 9730 7910"/>
                                <a:gd name="T3" fmla="*/ 9730 h 1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9">
                                  <a:moveTo>
                                    <a:pt x="0" y="0"/>
                                  </a:moveTo>
                                  <a:lnTo>
                                    <a:pt x="0" y="18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2573" y="7910"/>
                            <a:ext cx="2" cy="1819"/>
                            <a:chOff x="2573" y="7910"/>
                            <a:chExt cx="2" cy="1819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2573" y="7910"/>
                              <a:ext cx="2" cy="1819"/>
                            </a:xfrm>
                            <a:custGeom>
                              <a:avLst/>
                              <a:gdLst>
                                <a:gd name="T0" fmla="+- 0 7910 7910"/>
                                <a:gd name="T1" fmla="*/ 7910 h 1819"/>
                                <a:gd name="T2" fmla="+- 0 9730 7910"/>
                                <a:gd name="T3" fmla="*/ 9730 h 1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9">
                                  <a:moveTo>
                                    <a:pt x="0" y="0"/>
                                  </a:moveTo>
                                  <a:lnTo>
                                    <a:pt x="0" y="18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440" y="8419"/>
                            <a:ext cx="8928" cy="2"/>
                            <a:chOff x="1440" y="8419"/>
                            <a:chExt cx="8928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440" y="8419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1440" y="8683"/>
                            <a:ext cx="8928" cy="2"/>
                            <a:chOff x="1440" y="8683"/>
                            <a:chExt cx="8928" cy="2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1440" y="8683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1440" y="8947"/>
                            <a:ext cx="8928" cy="2"/>
                            <a:chOff x="1440" y="8947"/>
                            <a:chExt cx="8928" cy="2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1440" y="8947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"/>
                        <wpg:cNvGrpSpPr>
                          <a:grpSpLocks/>
                        </wpg:cNvGrpSpPr>
                        <wpg:grpSpPr bwMode="auto">
                          <a:xfrm>
                            <a:off x="1440" y="9211"/>
                            <a:ext cx="8928" cy="2"/>
                            <a:chOff x="1440" y="9211"/>
                            <a:chExt cx="8928" cy="2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9211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1440" y="9475"/>
                            <a:ext cx="8928" cy="2"/>
                            <a:chOff x="1440" y="9475"/>
                            <a:chExt cx="8928" cy="2"/>
                          </a:xfrm>
                        </wpg:grpSpPr>
                        <wps:wsp>
                          <wps:cNvPr id="56" name="Freeform 35"/>
                          <wps:cNvSpPr>
                            <a:spLocks/>
                          </wps:cNvSpPr>
                          <wps:spPr bwMode="auto">
                            <a:xfrm>
                              <a:off x="1440" y="9475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1440" y="9734"/>
                            <a:ext cx="8928" cy="2"/>
                            <a:chOff x="1440" y="9734"/>
                            <a:chExt cx="8928" cy="2"/>
                          </a:xfrm>
                        </wpg:grpSpPr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9734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1325" y="5712"/>
                            <a:ext cx="9053" cy="2"/>
                            <a:chOff x="1325" y="5712"/>
                            <a:chExt cx="9053" cy="2"/>
                          </a:xfrm>
                        </wpg:grpSpPr>
                        <wps:wsp>
                          <wps:cNvPr id="60" name="Freeform 31"/>
                          <wps:cNvSpPr>
                            <a:spLocks/>
                          </wps:cNvSpPr>
                          <wps:spPr bwMode="auto">
                            <a:xfrm>
                              <a:off x="1325" y="5712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053"/>
                                <a:gd name="T2" fmla="+- 0 10378 132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8"/>
                        <wpg:cNvGrpSpPr>
                          <a:grpSpLocks/>
                        </wpg:cNvGrpSpPr>
                        <wpg:grpSpPr bwMode="auto">
                          <a:xfrm>
                            <a:off x="1555" y="12178"/>
                            <a:ext cx="912" cy="250"/>
                            <a:chOff x="1555" y="12178"/>
                            <a:chExt cx="912" cy="250"/>
                          </a:xfrm>
                        </wpg:grpSpPr>
                        <wps:wsp>
                          <wps:cNvPr id="62" name="Freeform 29"/>
                          <wps:cNvSpPr>
                            <a:spLocks/>
                          </wps:cNvSpPr>
                          <wps:spPr bwMode="auto">
                            <a:xfrm>
                              <a:off x="1555" y="12178"/>
                              <a:ext cx="912" cy="25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12"/>
                                <a:gd name="T2" fmla="+- 0 12427 12178"/>
                                <a:gd name="T3" fmla="*/ 12427 h 250"/>
                                <a:gd name="T4" fmla="+- 0 2467 1555"/>
                                <a:gd name="T5" fmla="*/ T4 w 912"/>
                                <a:gd name="T6" fmla="+- 0 12427 12178"/>
                                <a:gd name="T7" fmla="*/ 12427 h 250"/>
                                <a:gd name="T8" fmla="+- 0 2467 1555"/>
                                <a:gd name="T9" fmla="*/ T8 w 912"/>
                                <a:gd name="T10" fmla="+- 0 12178 12178"/>
                                <a:gd name="T11" fmla="*/ 12178 h 250"/>
                                <a:gd name="T12" fmla="+- 0 1555 1555"/>
                                <a:gd name="T13" fmla="*/ T12 w 912"/>
                                <a:gd name="T14" fmla="+- 0 12178 12178"/>
                                <a:gd name="T15" fmla="*/ 12178 h 250"/>
                                <a:gd name="T16" fmla="+- 0 1555 1555"/>
                                <a:gd name="T17" fmla="*/ T16 w 912"/>
                                <a:gd name="T18" fmla="+- 0 12427 12178"/>
                                <a:gd name="T19" fmla="*/ 1242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250">
                                  <a:moveTo>
                                    <a:pt x="0" y="249"/>
                                  </a:moveTo>
                                  <a:lnTo>
                                    <a:pt x="912" y="249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E0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6"/>
                        <wpg:cNvGrpSpPr>
                          <a:grpSpLocks/>
                        </wpg:cNvGrpSpPr>
                        <wpg:grpSpPr bwMode="auto">
                          <a:xfrm>
                            <a:off x="1555" y="12427"/>
                            <a:ext cx="912" cy="254"/>
                            <a:chOff x="1555" y="12427"/>
                            <a:chExt cx="912" cy="254"/>
                          </a:xfrm>
                        </wpg:grpSpPr>
                        <wps:wsp>
                          <wps:cNvPr id="64" name="Freeform 27"/>
                          <wps:cNvSpPr>
                            <a:spLocks/>
                          </wps:cNvSpPr>
                          <wps:spPr bwMode="auto">
                            <a:xfrm>
                              <a:off x="1555" y="12427"/>
                              <a:ext cx="912" cy="254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12"/>
                                <a:gd name="T2" fmla="+- 0 12682 12427"/>
                                <a:gd name="T3" fmla="*/ 12682 h 254"/>
                                <a:gd name="T4" fmla="+- 0 2467 1555"/>
                                <a:gd name="T5" fmla="*/ T4 w 912"/>
                                <a:gd name="T6" fmla="+- 0 12682 12427"/>
                                <a:gd name="T7" fmla="*/ 12682 h 254"/>
                                <a:gd name="T8" fmla="+- 0 2467 1555"/>
                                <a:gd name="T9" fmla="*/ T8 w 912"/>
                                <a:gd name="T10" fmla="+- 0 12427 12427"/>
                                <a:gd name="T11" fmla="*/ 12427 h 254"/>
                                <a:gd name="T12" fmla="+- 0 1555 1555"/>
                                <a:gd name="T13" fmla="*/ T12 w 912"/>
                                <a:gd name="T14" fmla="+- 0 12427 12427"/>
                                <a:gd name="T15" fmla="*/ 12427 h 254"/>
                                <a:gd name="T16" fmla="+- 0 1555 1555"/>
                                <a:gd name="T17" fmla="*/ T16 w 912"/>
                                <a:gd name="T18" fmla="+- 0 12682 12427"/>
                                <a:gd name="T19" fmla="*/ 1268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254">
                                  <a:moveTo>
                                    <a:pt x="0" y="255"/>
                                  </a:moveTo>
                                  <a:lnTo>
                                    <a:pt x="912" y="255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BEE0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4"/>
                        <wpg:cNvGrpSpPr>
                          <a:grpSpLocks/>
                        </wpg:cNvGrpSpPr>
                        <wpg:grpSpPr bwMode="auto">
                          <a:xfrm>
                            <a:off x="2683" y="12302"/>
                            <a:ext cx="7666" cy="254"/>
                            <a:chOff x="2683" y="12302"/>
                            <a:chExt cx="7666" cy="254"/>
                          </a:xfrm>
                        </wpg:grpSpPr>
                        <wps:wsp>
                          <wps:cNvPr id="66" name="Freeform 25"/>
                          <wps:cNvSpPr>
                            <a:spLocks/>
                          </wps:cNvSpPr>
                          <wps:spPr bwMode="auto">
                            <a:xfrm>
                              <a:off x="2683" y="12302"/>
                              <a:ext cx="7666" cy="254"/>
                            </a:xfrm>
                            <a:custGeom>
                              <a:avLst/>
                              <a:gdLst>
                                <a:gd name="T0" fmla="+- 0 2683 2683"/>
                                <a:gd name="T1" fmla="*/ T0 w 7666"/>
                                <a:gd name="T2" fmla="+- 0 12557 12302"/>
                                <a:gd name="T3" fmla="*/ 12557 h 254"/>
                                <a:gd name="T4" fmla="+- 0 10349 2683"/>
                                <a:gd name="T5" fmla="*/ T4 w 7666"/>
                                <a:gd name="T6" fmla="+- 0 12557 12302"/>
                                <a:gd name="T7" fmla="*/ 12557 h 254"/>
                                <a:gd name="T8" fmla="+- 0 10349 2683"/>
                                <a:gd name="T9" fmla="*/ T8 w 7666"/>
                                <a:gd name="T10" fmla="+- 0 12302 12302"/>
                                <a:gd name="T11" fmla="*/ 12302 h 254"/>
                                <a:gd name="T12" fmla="+- 0 2683 2683"/>
                                <a:gd name="T13" fmla="*/ T12 w 7666"/>
                                <a:gd name="T14" fmla="+- 0 12302 12302"/>
                                <a:gd name="T15" fmla="*/ 12302 h 254"/>
                                <a:gd name="T16" fmla="+- 0 2683 2683"/>
                                <a:gd name="T17" fmla="*/ T16 w 7666"/>
                                <a:gd name="T18" fmla="+- 0 12557 12302"/>
                                <a:gd name="T19" fmla="*/ 1255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6" h="254">
                                  <a:moveTo>
                                    <a:pt x="0" y="255"/>
                                  </a:moveTo>
                                  <a:lnTo>
                                    <a:pt x="7666" y="255"/>
                                  </a:lnTo>
                                  <a:lnTo>
                                    <a:pt x="7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BEE0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2"/>
                        <wpg:cNvGrpSpPr>
                          <a:grpSpLocks/>
                        </wpg:cNvGrpSpPr>
                        <wpg:grpSpPr bwMode="auto">
                          <a:xfrm>
                            <a:off x="1440" y="12173"/>
                            <a:ext cx="8928" cy="2"/>
                            <a:chOff x="1440" y="12173"/>
                            <a:chExt cx="8928" cy="2"/>
                          </a:xfrm>
                        </wpg:grpSpPr>
                        <wps:wsp>
                          <wps:cNvPr id="68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12173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0"/>
                        <wpg:cNvGrpSpPr>
                          <a:grpSpLocks/>
                        </wpg:cNvGrpSpPr>
                        <wpg:grpSpPr bwMode="auto">
                          <a:xfrm>
                            <a:off x="1445" y="12178"/>
                            <a:ext cx="2" cy="1819"/>
                            <a:chOff x="1445" y="12178"/>
                            <a:chExt cx="2" cy="1819"/>
                          </a:xfrm>
                        </wpg:grpSpPr>
                        <wps:wsp>
                          <wps:cNvPr id="70" name="Freeform 21"/>
                          <wps:cNvSpPr>
                            <a:spLocks/>
                          </wps:cNvSpPr>
                          <wps:spPr bwMode="auto">
                            <a:xfrm>
                              <a:off x="1445" y="12178"/>
                              <a:ext cx="2" cy="1819"/>
                            </a:xfrm>
                            <a:custGeom>
                              <a:avLst/>
                              <a:gdLst>
                                <a:gd name="T0" fmla="+- 0 12178 12178"/>
                                <a:gd name="T1" fmla="*/ 12178 h 1819"/>
                                <a:gd name="T2" fmla="+- 0 13997 12178"/>
                                <a:gd name="T3" fmla="*/ 13997 h 1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9">
                                  <a:moveTo>
                                    <a:pt x="0" y="0"/>
                                  </a:moveTo>
                                  <a:lnTo>
                                    <a:pt x="0" y="18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8"/>
                        <wpg:cNvGrpSpPr>
                          <a:grpSpLocks/>
                        </wpg:cNvGrpSpPr>
                        <wpg:grpSpPr bwMode="auto">
                          <a:xfrm>
                            <a:off x="2573" y="12178"/>
                            <a:ext cx="2" cy="1819"/>
                            <a:chOff x="2573" y="12178"/>
                            <a:chExt cx="2" cy="1819"/>
                          </a:xfrm>
                        </wpg:grpSpPr>
                        <wps:wsp>
                          <wps:cNvPr id="72" name="Freeform 19"/>
                          <wps:cNvSpPr>
                            <a:spLocks/>
                          </wps:cNvSpPr>
                          <wps:spPr bwMode="auto">
                            <a:xfrm>
                              <a:off x="2573" y="12178"/>
                              <a:ext cx="2" cy="1819"/>
                            </a:xfrm>
                            <a:custGeom>
                              <a:avLst/>
                              <a:gdLst>
                                <a:gd name="T0" fmla="+- 0 12178 12178"/>
                                <a:gd name="T1" fmla="*/ 12178 h 1819"/>
                                <a:gd name="T2" fmla="+- 0 13997 12178"/>
                                <a:gd name="T3" fmla="*/ 13997 h 1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9">
                                  <a:moveTo>
                                    <a:pt x="0" y="0"/>
                                  </a:moveTo>
                                  <a:lnTo>
                                    <a:pt x="0" y="18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6"/>
                        <wpg:cNvGrpSpPr>
                          <a:grpSpLocks/>
                        </wpg:cNvGrpSpPr>
                        <wpg:grpSpPr bwMode="auto">
                          <a:xfrm>
                            <a:off x="1440" y="12686"/>
                            <a:ext cx="8928" cy="2"/>
                            <a:chOff x="1440" y="12686"/>
                            <a:chExt cx="8928" cy="2"/>
                          </a:xfrm>
                        </wpg:grpSpPr>
                        <wps:wsp>
                          <wps:cNvPr id="74" name="Freeform 17"/>
                          <wps:cNvSpPr>
                            <a:spLocks/>
                          </wps:cNvSpPr>
                          <wps:spPr bwMode="auto">
                            <a:xfrm>
                              <a:off x="1440" y="12686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4"/>
                        <wpg:cNvGrpSpPr>
                          <a:grpSpLocks/>
                        </wpg:cNvGrpSpPr>
                        <wpg:grpSpPr bwMode="auto">
                          <a:xfrm>
                            <a:off x="1440" y="12950"/>
                            <a:ext cx="8928" cy="2"/>
                            <a:chOff x="1440" y="12950"/>
                            <a:chExt cx="8928" cy="2"/>
                          </a:xfrm>
                        </wpg:grpSpPr>
                        <wps:wsp>
                          <wps:cNvPr id="76" name="Freeform 15"/>
                          <wps:cNvSpPr>
                            <a:spLocks/>
                          </wps:cNvSpPr>
                          <wps:spPr bwMode="auto">
                            <a:xfrm>
                              <a:off x="1440" y="12950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"/>
                        <wpg:cNvGrpSpPr>
                          <a:grpSpLocks/>
                        </wpg:cNvGrpSpPr>
                        <wpg:grpSpPr bwMode="auto">
                          <a:xfrm>
                            <a:off x="1440" y="13214"/>
                            <a:ext cx="8928" cy="2"/>
                            <a:chOff x="1440" y="13214"/>
                            <a:chExt cx="8928" cy="2"/>
                          </a:xfrm>
                        </wpg:grpSpPr>
                        <wps:wsp>
                          <wps:cNvPr id="78" name="Freeform 13"/>
                          <wps:cNvSpPr>
                            <a:spLocks/>
                          </wps:cNvSpPr>
                          <wps:spPr bwMode="auto">
                            <a:xfrm>
                              <a:off x="1440" y="13214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"/>
                        <wpg:cNvGrpSpPr>
                          <a:grpSpLocks/>
                        </wpg:cNvGrpSpPr>
                        <wpg:grpSpPr bwMode="auto">
                          <a:xfrm>
                            <a:off x="1440" y="13474"/>
                            <a:ext cx="8928" cy="2"/>
                            <a:chOff x="1440" y="13474"/>
                            <a:chExt cx="8928" cy="2"/>
                          </a:xfrm>
                        </wpg:grpSpPr>
                        <wps:wsp>
                          <wps:cNvPr id="80" name="Freeform 11"/>
                          <wps:cNvSpPr>
                            <a:spLocks/>
                          </wps:cNvSpPr>
                          <wps:spPr bwMode="auto">
                            <a:xfrm>
                              <a:off x="1440" y="13474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"/>
                        <wpg:cNvGrpSpPr>
                          <a:grpSpLocks/>
                        </wpg:cNvGrpSpPr>
                        <wpg:grpSpPr bwMode="auto">
                          <a:xfrm>
                            <a:off x="1440" y="13738"/>
                            <a:ext cx="8928" cy="2"/>
                            <a:chOff x="1440" y="13738"/>
                            <a:chExt cx="8928" cy="2"/>
                          </a:xfrm>
                        </wpg:grpSpPr>
                        <wps:wsp>
                          <wps:cNvPr id="82" name="Freeform 9"/>
                          <wps:cNvSpPr>
                            <a:spLocks/>
                          </wps:cNvSpPr>
                          <wps:spPr bwMode="auto">
                            <a:xfrm>
                              <a:off x="1440" y="13738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"/>
                        <wpg:cNvGrpSpPr>
                          <a:grpSpLocks/>
                        </wpg:cNvGrpSpPr>
                        <wpg:grpSpPr bwMode="auto">
                          <a:xfrm>
                            <a:off x="1440" y="14002"/>
                            <a:ext cx="8928" cy="2"/>
                            <a:chOff x="1440" y="14002"/>
                            <a:chExt cx="8928" cy="2"/>
                          </a:xfrm>
                        </wpg:grpSpPr>
                        <wps:wsp>
                          <wps:cNvPr id="84" name="Freeform 7"/>
                          <wps:cNvSpPr>
                            <a:spLocks/>
                          </wps:cNvSpPr>
                          <wps:spPr bwMode="auto">
                            <a:xfrm>
                              <a:off x="1440" y="14002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"/>
                        <wpg:cNvGrpSpPr>
                          <a:grpSpLocks/>
                        </wpg:cNvGrpSpPr>
                        <wpg:grpSpPr bwMode="auto">
                          <a:xfrm>
                            <a:off x="1325" y="9998"/>
                            <a:ext cx="9053" cy="2"/>
                            <a:chOff x="1325" y="9998"/>
                            <a:chExt cx="9053" cy="2"/>
                          </a:xfrm>
                        </wpg:grpSpPr>
                        <wps:wsp>
                          <wps:cNvPr id="86" name="Freeform 5"/>
                          <wps:cNvSpPr>
                            <a:spLocks/>
                          </wps:cNvSpPr>
                          <wps:spPr bwMode="auto">
                            <a:xfrm>
                              <a:off x="1325" y="9998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053"/>
                                <a:gd name="T2" fmla="+- 0 10378 132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5.95pt;margin-top:71.95pt;width:453.2pt;height:641.6pt;z-index:-251657728;mso-position-horizontal-relative:page;mso-position-vertical-relative:page" coordorigin="1319,1439" coordsize="9064,1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">
                <v:group id="Group 86" o:spid="_x0000_s1027" style="position:absolute;left:1325;top:14266;width:9053;height:2" coordorigin="1325,14266" coordsize="90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7" o:spid="_x0000_s1028" style="position:absolute;left:1325;top:14266;width:9053;height:2;visibility:visible;mso-wrap-style:square;v-text-anchor:top" coordsize="9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r5cAA&#10;AADaAAAADwAAAGRycy9kb3ducmV2LnhtbESPQYvCMBSE74L/ITxhb5paFpVqFBWFHrzY3R/waJ5t&#10;tXkpTbTd/fVGEDwOM/MNs9r0phYPal1lWcF0EoEgzq2uuFDw+3McL0A4j6yxtkwK/sjBZj0crDDR&#10;tuMzPTJfiABhl6CC0vsmkdLlJRl0E9sQB+9iW4M+yLaQusUuwE0t4yiaSYMVh4USG9qXlN+yu1Gw&#10;nXcpniJ9TfUUd/+UxQdbx0p9jfrtEoSn3n/C73aqFXzD60q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Mr5cAAAADaAAAADwAAAAAAAAAAAAAAAACYAgAAZHJzL2Rvd25y&#10;ZXYueG1sUEsFBgAAAAAEAAQA9QAAAIUDAAAAAA==&#10;" path="m,l9053,e" filled="f" strokeweight=".58pt">
                    <v:path arrowok="t" o:connecttype="custom" o:connectlocs="0,0;9053,0" o:connectangles="0,0"/>
                  </v:shape>
                </v:group>
                <v:group id="Group 84" o:spid="_x0000_s1029" style="position:absolute;left:1325;top:1445;width:9053;height:2" coordorigin="1325,1445" coordsize="90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5" o:spid="_x0000_s1030" style="position:absolute;left:1325;top:1445;width:9053;height:2;visibility:visible;mso-wrap-style:square;v-text-anchor:top" coordsize="9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0QCcIA&#10;AADaAAAADwAAAGRycy9kb3ducmV2LnhtbESPQWvCQBSE70L/w/IK3nSTHFJJXSVKCzl4aewPeGRf&#10;k9Ts25Bdk9hf3xUEj8PMfMNs97PpxEiDay0riNcRCOLK6pZrBd/nz9UGhPPIGjvLpOBGDva7l8UW&#10;M20n/qKx9LUIEHYZKmi87zMpXdWQQbe2PXHwfuxg0Ac51FIPOAW46WQSRak02HJYaLCnY0PVpbwa&#10;BfnbVOAp0r+FjvHwR2XyYbtEqeXrnL+D8DT7Z/jRLrSCFO5Xwg2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RAJwgAAANoAAAAPAAAAAAAAAAAAAAAAAJgCAABkcnMvZG93&#10;bnJldi54bWxQSwUGAAAAAAQABAD1AAAAhwMAAAAA&#10;" path="m,l9053,e" filled="f" strokeweight=".58pt">
                    <v:path arrowok="t" o:connecttype="custom" o:connectlocs="0,0;9053,0" o:connectangles="0,0"/>
                  </v:shape>
                </v:group>
                <v:group id="Group 82" o:spid="_x0000_s1031" style="position:absolute;left:1330;top:1450;width:2;height:12811" coordorigin="1330,1450" coordsize="2,12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3" o:spid="_x0000_s1032" style="position:absolute;left:1330;top:1450;width:2;height:12811;visibility:visible;mso-wrap-style:square;v-text-anchor:top" coordsize="2,12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i2roA&#10;AADaAAAADwAAAGRycy9kb3ducmV2LnhtbERPvQrCMBDeBd8hnOCmqaIi1SgiKOKmdnA8mjMtNpfS&#10;xFrf3gyC48f3v952thItNb50rGAyTkAQ506XbBRkt8NoCcIHZI2VY1LwIQ/bTb+3xlS7N1+ovQYj&#10;Ygj7FBUUIdSplD4vyKIfu5o4cg/XWAwRNkbqBt8x3FZymiQLabHk2FBgTfuC8uf1ZRVU8yw5GHPE&#10;vbf31+yUyXNmW6WGg263AhGoC3/xz33SCuLWeCXeALn5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khi2roAAADaAAAADwAAAAAAAAAAAAAAAACYAgAAZHJzL2Rvd25yZXYueG1s&#10;UEsFBgAAAAAEAAQA9QAAAH8DAAAAAA==&#10;" path="m,l,12811e" filled="f" strokeweight=".58pt">
                    <v:path arrowok="t" o:connecttype="custom" o:connectlocs="0,1450;0,14261" o:connectangles="0,0"/>
                  </v:shape>
                </v:group>
                <v:group id="Group 80" o:spid="_x0000_s1033" style="position:absolute;left:1555;top:3624;width:912;height:250" coordorigin="1555,3624" coordsize="91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" o:spid="_x0000_s1034" style="position:absolute;left:1555;top:3624;width:912;height:250;visibility:visible;mso-wrap-style:square;v-text-anchor:top" coordsize="91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HbcQA&#10;AADbAAAADwAAAGRycy9kb3ducmV2LnhtbESPQWsCMRCF74X+hzCFXkSzVqiyNYoIgl5s3fYHDJvJ&#10;Zulmsmyibv9951DobYb35r1v1tsxdOpGQ2ojG5jPClDEdbQtNwa+Pg/TFaiUkS12kcnADyXYbh4f&#10;1ljaeOcL3arcKAnhVKIBn3Nfap1qTwHTLPbEork4BMyyDo22A94lPHT6pShedcCWpcFjT3tP9Xd1&#10;DQaO/LFYVO4y8XQ4v58nJ3dyS2fM89O4ewOVacz/5r/roxV8oZdfZ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x23EAAAA2wAAAA8AAAAAAAAAAAAAAAAAmAIAAGRycy9k&#10;b3ducmV2LnhtbFBLBQYAAAAABAAEAPUAAACJAwAAAAA=&#10;" path="m,250r912,l912,,,,,250e" fillcolor="#fad4b4" stroked="f">
                    <v:path arrowok="t" o:connecttype="custom" o:connectlocs="0,3874;912,3874;912,3624;0,3624;0,3874" o:connectangles="0,0,0,0,0"/>
                  </v:shape>
                </v:group>
                <v:group id="Group 78" o:spid="_x0000_s1035" style="position:absolute;left:1555;top:3874;width:912;height:254" coordorigin="1555,3874" coordsize="91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9" o:spid="_x0000_s1036" style="position:absolute;left:1555;top:3874;width:912;height:254;visibility:visible;mso-wrap-style:square;v-text-anchor:top" coordsize="91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CEMMA&#10;AADbAAAADwAAAGRycy9kb3ducmV2LnhtbESPT2sCQQzF74V+hyGF3uqsHkS2josKLVXag2sPHsNO&#10;9g/uZJaZVLff3ikUvCW893t5WRaj69WFQuw8G5hOMlDElbcdNwa+j28vC1BRkC32nsnAL0UoVo8P&#10;S8ytv/KBLqU0KoVwzNFAKzLkWseqJYdx4gfipNU+OJS0hkbbgNcU7no9y7K5dthxutDiQNuWqnP5&#10;41KNk62yzjfHr/2n24m8h029CMY8P43rV1BCo9zN//SHTdwM/n5JA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RCEMMAAADbAAAADwAAAAAAAAAAAAAAAACYAgAAZHJzL2Rv&#10;d25yZXYueG1sUEsFBgAAAAAEAAQA9QAAAIgDAAAAAA==&#10;" path="m,254r912,l912,,,,,254e" fillcolor="#fad4b4" stroked="f">
                    <v:path arrowok="t" o:connecttype="custom" o:connectlocs="0,4128;912,4128;912,3874;0,3874;0,4128" o:connectangles="0,0,0,0,0"/>
                  </v:shape>
                </v:group>
                <v:group id="Group 76" o:spid="_x0000_s1037" style="position:absolute;left:1440;top:3614;width:8928;height:2" coordorigin="1440,3614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7" o:spid="_x0000_s1038" style="position:absolute;left:1440;top:3614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25cAA&#10;AADbAAAADwAAAGRycy9kb3ducmV2LnhtbERPTYvCMBC9L/gfwgh7WTRVdqXUpiKCICyIq+J5bMa2&#10;2kxKE7X++40geJvH+5x01pla3Kh1lWUFo2EEgji3uuJCwX63HMQgnEfWWFsmBQ9yMMt6Hykm2t75&#10;j25bX4gQwi5BBaX3TSKly0sy6Ia2IQ7cybYGfYBtIXWL9xBuajmOook0WHFoKLGhRUn5ZXs1Cg5+&#10;s6l/qt/x5Iubcxxf7HGNVqnPfjefgvDU+bf45V7pMP8bnr+EA2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E25cAAAADbAAAADwAAAAAAAAAAAAAAAACYAgAAZHJzL2Rvd25y&#10;ZXYueG1sUEsFBgAAAAAEAAQA9QAAAIUDAAAAAA==&#10;" path="m,l8928,e" filled="f" strokeweight=".58pt">
                    <v:path arrowok="t" o:connecttype="custom" o:connectlocs="0,0;8928,0" o:connectangles="0,0"/>
                  </v:shape>
                </v:group>
                <v:group id="Group 74" o:spid="_x0000_s1039" style="position:absolute;left:1445;top:3619;width:2;height:1824" coordorigin="1445,3619" coordsize="2,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5" o:spid="_x0000_s1040" style="position:absolute;left:1445;top:3619;width:2;height:1824;visibility:visible;mso-wrap-style:square;v-text-anchor:top" coordsize="2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ixL8A&#10;AADbAAAADwAAAGRycy9kb3ducmV2LnhtbERPzYrCMBC+C75DGMGbpnpwl65pEUEQD+J2+wBDMtsW&#10;m0lpoq0+vREW9jYf3+9s89G24k69bxwrWC0TEMTamYYrBeXPYfEJwgdkg61jUvAgD3k2nWwxNW7g&#10;b7oXoRIxhH2KCuoQulRKr2uy6JeuI47cr+sthgj7SpoehxhuW7lOko202HBsqLGjfU36WtysAq0v&#10;TfEsNZ4eq0J2z9N5+NCk1Hw27r5ABBrDv/jPfTRx/gbev8Q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EmLEvwAAANsAAAAPAAAAAAAAAAAAAAAAAJgCAABkcnMvZG93bnJl&#10;di54bWxQSwUGAAAAAAQABAD1AAAAhAMAAAAA&#10;" path="m,l,1824e" filled="f" strokeweight=".58pt">
                    <v:path arrowok="t" o:connecttype="custom" o:connectlocs="0,3619;0,5443" o:connectangles="0,0"/>
                  </v:shape>
                </v:group>
                <v:group id="Group 72" o:spid="_x0000_s1041" style="position:absolute;left:2573;top:3619;width:2;height:1824" coordorigin="2573,3619" coordsize="2,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73" o:spid="_x0000_s1042" style="position:absolute;left:2573;top:3619;width:2;height:1824;visibility:visible;mso-wrap-style:square;v-text-anchor:top" coordsize="2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TLcMA&#10;AADbAAAADwAAAGRycy9kb3ducmV2LnhtbESPzWrDQAyE74W8w6JAbvU6OaTFzSaUQKDkEFrXDyB2&#10;VdvUqzXebfzz9NWh0JvEjGY+HU6T79SdhtgGNrDNclDENriWawPV5+XxGVRMyA67wGRgpgin4+rh&#10;gIULI3/QvUy1khCOBRpoUuoLraNtyGPMQk8s2lcYPCZZh1q7AUcJ953e5flee2xZGhrs6dyQ/S5/&#10;vAFr39tyqSxe522p++V6G58sGbNZT68voBJN6d/8d/3mBF9g5RcZQB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FTLcMAAADbAAAADwAAAAAAAAAAAAAAAACYAgAAZHJzL2Rv&#10;d25yZXYueG1sUEsFBgAAAAAEAAQA9QAAAIgDAAAAAA==&#10;" path="m,l,1824e" filled="f" strokeweight=".58pt">
                    <v:path arrowok="t" o:connecttype="custom" o:connectlocs="0,3619;0,5443" o:connectangles="0,0"/>
                  </v:shape>
                </v:group>
                <v:group id="Group 70" o:spid="_x0000_s1043" style="position:absolute;left:1440;top:4133;width:8928;height:2" coordorigin="1440,4133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1" o:spid="_x0000_s1044" style="position:absolute;left:1440;top:4133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6W8AA&#10;AADbAAAADwAAAGRycy9kb3ducmV2LnhtbERPXWvCMBR9H/gfwhV8GTO1oJTOKCIIgiBOxee75q6t&#10;NjcliW3375cHYY+H871cD6YRHTlfW1YwmyYgiAuray4VXC+7jwyED8gaG8uk4Jc8rFejtyXm2vb8&#10;Rd05lCKGsM9RQRVCm0vpi4oM+qltiSP3Y53BEKErpXbYx3DTyDRJFtJgzbGhwpa2FRWP89MouIXT&#10;qZnXh3Txzu09yx72+4hWqcl42HyCCDSEf/HLvdcK0rg+fo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b6W8AAAADbAAAADwAAAAAAAAAAAAAAAACYAgAAZHJzL2Rvd25y&#10;ZXYueG1sUEsFBgAAAAAEAAQA9QAAAIUDAAAAAA==&#10;" path="m,l8928,e" filled="f" strokeweight=".58pt">
                    <v:path arrowok="t" o:connecttype="custom" o:connectlocs="0,0;8928,0" o:connectangles="0,0"/>
                  </v:shape>
                </v:group>
                <v:group id="Group 68" o:spid="_x0000_s1045" style="position:absolute;left:1440;top:4397;width:8928;height:2" coordorigin="1440,4397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9" o:spid="_x0000_s1046" style="position:absolute;left:1440;top:4397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Bt8QA&#10;AADbAAAADwAAAGRycy9kb3ducmV2LnhtbESPQWuDQBSE74X8h+UFcinJGiFBbFYJgUAhUGxacn51&#10;X9XqvhV3q/bfZwuFHoeZ+YY55LPpxEiDaywr2G4iEMSl1Q1XCt7fzusEhPPIGjvLpOCHHOTZ4uGA&#10;qbYTv9J49ZUIEHYpKqi971MpXVmTQbexPXHwPu1g0Ac5VFIPOAW46WQcRXtpsOGwUGNPp5rK9vpt&#10;FNx8UXS75hLvH7n/SpLWfrygVWq1nI9PIDzN/j/8137WCuIYfr+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wbfEAAAA2wAAAA8AAAAAAAAAAAAAAAAAmAIAAGRycy9k&#10;b3ducmV2LnhtbFBLBQYAAAAABAAEAPUAAACJAwAAAAA=&#10;" path="m,l8928,e" filled="f" strokeweight=".58pt">
                    <v:path arrowok="t" o:connecttype="custom" o:connectlocs="0,0;8928,0" o:connectangles="0,0"/>
                  </v:shape>
                </v:group>
                <v:group id="Group 66" o:spid="_x0000_s1047" style="position:absolute;left:1440;top:4661;width:8928;height:2" coordorigin="1440,4661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7" o:spid="_x0000_s1048" style="position:absolute;left:1440;top:4661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8WMIA&#10;AADbAAAADwAAAGRycy9kb3ducmV2LnhtbESP3YrCMBSE7xd8h3AEbxZNLauUahQRBEFY/MPrY3Ns&#10;q81JaaJ2334jCF4OM/MNM523phIPalxpWcFwEIEgzqwuOVdwPKz6CQjnkTVWlknBHzmYzzpfU0y1&#10;ffKOHnufiwBhl6KCwvs6ldJlBRl0A1sTB+9iG4M+yCaXusFngJtKxlE0lgZLDgsF1rQsKLvt70bB&#10;yW+31ajcxONvrq9JcrPnX7RK9brtYgLCU+s/4Xd7rRXEP/D6En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fxYwgAAANsAAAAPAAAAAAAAAAAAAAAAAJgCAABkcnMvZG93&#10;bnJldi54bWxQSwUGAAAAAAQABAD1AAAAhwMAAAAA&#10;" path="m,l8928,e" filled="f" strokeweight=".58pt">
                    <v:path arrowok="t" o:connecttype="custom" o:connectlocs="0,0;8928,0" o:connectangles="0,0"/>
                  </v:shape>
                </v:group>
                <v:group id="Group 64" o:spid="_x0000_s1049" style="position:absolute;left:1440;top:4920;width:8928;height:2" coordorigin="1440,4920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5" o:spid="_x0000_s1050" style="position:absolute;left:1440;top:4920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HtMQA&#10;AADbAAAADwAAAGRycy9kb3ducmV2LnhtbESPQWuDQBSE74H8h+UFegl1rRAR4xpCoFAoFGtCzy/u&#10;q9q4b8XdJvbfZwuFHoeZ+YYpdrMZxJUm11tW8BTFIIgbq3tuFZyOz48ZCOeRNQ6WScEPOdiVy0WB&#10;ubY3fqdr7VsRIOxyVNB5P+ZSuqYjgy6yI3HwPu1k0Ac5tVJPeAtwM8gkjlNpsOew0OFIh46aS/1t&#10;FHz4qho2/WuSrnn8yrKLPb+hVephNe+3IDzN/j/8137RCpIUfr+E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x7TEAAAA2wAAAA8AAAAAAAAAAAAAAAAAmAIAAGRycy9k&#10;b3ducmV2LnhtbFBLBQYAAAAABAAEAPUAAACJAwAAAAA=&#10;" path="m,l8928,e" filled="f" strokeweight=".58pt">
                    <v:path arrowok="t" o:connecttype="custom" o:connectlocs="0,0;8928,0" o:connectangles="0,0"/>
                  </v:shape>
                </v:group>
                <v:group id="Group 62" o:spid="_x0000_s1051" style="position:absolute;left:1440;top:5184;width:8928;height:2" coordorigin="1440,5184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3" o:spid="_x0000_s1052" style="position:absolute;left:1440;top:5184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2XcAA&#10;AADbAAAADwAAAGRycy9kb3ducmV2LnhtbERPXWvCMBR9H/gfwhV8GTO1oJTOKCIIgiBOxee75q6t&#10;NjcliW3375cHYY+H871cD6YRHTlfW1YwmyYgiAuray4VXC+7jwyED8gaG8uk4Jc8rFejtyXm2vb8&#10;Rd05lCKGsM9RQRVCm0vpi4oM+qltiSP3Y53BEKErpXbYx3DTyDRJFtJgzbGhwpa2FRWP89MouIXT&#10;qZnXh3Txzu09yx72+4hWqcl42HyCCDSEf/HLvdcK0jg2fo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D2XcAAAADbAAAADwAAAAAAAAAAAAAAAACYAgAAZHJzL2Rvd25y&#10;ZXYueG1sUEsFBgAAAAAEAAQA9QAAAIUDAAAAAA==&#10;" path="m,l8928,e" filled="f" strokeweight=".58pt">
                    <v:path arrowok="t" o:connecttype="custom" o:connectlocs="0,0;8928,0" o:connectangles="0,0"/>
                  </v:shape>
                </v:group>
                <v:group id="Group 60" o:spid="_x0000_s1053" style="position:absolute;left:1440;top:5448;width:8928;height:2" coordorigin="1440,5448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1" o:spid="_x0000_s1054" style="position:absolute;left:1440;top:5448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9shr8A&#10;AADbAAAADwAAAGRycy9kb3ducmV2LnhtbERPy4rCMBTdD/gP4QqzGTSdilKqUUQYEAbEF66vzbWt&#10;NjelibX+vVkILg/nPVt0phItNa60rOB3GIEgzqwuOVdwPPwNEhDOI2usLJOCJzlYzHtfM0y1ffCO&#10;2r3PRQhhl6KCwvs6ldJlBRl0Q1sTB+5iG4M+wCaXusFHCDeVjKNoIg2WHBoKrGlVUHbb342Ck99u&#10;q3H5H09+uL4myc2eN2iV+u53yykIT53/iN/utVYwCuvDl/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32yGvwAAANsAAAAPAAAAAAAAAAAAAAAAAJgCAABkcnMvZG93bnJl&#10;di54bWxQSwUGAAAAAAQABAD1AAAAhAMAAAAA&#10;" path="m,l8928,e" filled="f" strokeweight=".58pt">
                    <v:path arrowok="t" o:connecttype="custom" o:connectlocs="0,0;8928,0" o:connectangles="0,0"/>
                  </v:shape>
                </v:group>
                <v:group id="Group 58" o:spid="_x0000_s1055" style="position:absolute;left:2683;top:3749;width:7666;height:254" coordorigin="2683,3749" coordsize="7666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9" o:spid="_x0000_s1056" style="position:absolute;left:2683;top:3749;width:7666;height:254;visibility:visible;mso-wrap-style:square;v-text-anchor:top" coordsize="766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OssMA&#10;AADbAAAADwAAAGRycy9kb3ducmV2LnhtbESPQWsCMRSE7wX/Q3gFbzXbVYpsjVKkole34vm5eW6W&#10;3bysSaprf30jFHocZuYbZrEabCeu5EPjWMHrJANBXDndcK3g8LV5mYMIEVlj55gU3CnAajl6WmCh&#10;3Y33dC1jLRKEQ4EKTIx9IWWoDFkME9cTJ+/svMWYpK+l9nhLcNvJPMvepMWG04LBntaGqrb8tgp+&#10;DpUpz+38+Dkrfd5ua3O6XPZKjZ+Hj3cQkYb4H/5r77SCaQ6P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YOssMAAADbAAAADwAAAAAAAAAAAAAAAACYAgAAZHJzL2Rv&#10;d25yZXYueG1sUEsFBgAAAAAEAAQA9QAAAIgDAAAAAA==&#10;" path="m,254r7666,l7666,,,,,254e" fillcolor="#fad4b4" stroked="f">
                    <v:path arrowok="t" o:connecttype="custom" o:connectlocs="0,4003;7666,4003;7666,3749;0,3749;0,4003" o:connectangles="0,0,0,0,0"/>
                  </v:shape>
                </v:group>
                <v:group id="Group 56" o:spid="_x0000_s1057" style="position:absolute;left:10373;top:1450;width:2;height:12811" coordorigin="10373,1450" coordsize="2,12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7" o:spid="_x0000_s1058" style="position:absolute;left:10373;top:1450;width:2;height:12811;visibility:visible;mso-wrap-style:square;v-text-anchor:top" coordsize="2,12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4usIA&#10;AADbAAAADwAAAGRycy9kb3ducmV2LnhtbESPQWvCQBSE7wX/w/IEb83GGqWkWUUES+hNzcHjI/u6&#10;Cc2+Ddk1pv++WxA8DjPzDVPsJtuJkQbfOlawTFIQxLXTLRsF1eX4+g7CB2SNnWNS8EsedtvZS4G5&#10;dnc+0XgORkQI+xwVNCH0uZS+bsiiT1xPHL1vN1gMUQ5G6gHvEW47+ZamG2mx5bjQYE+Hhuqf880q&#10;6NZVejTmEw/eXm9ZWcmvyo5KLebT/gNEoCk8w492qRWsMv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/i6wgAAANsAAAAPAAAAAAAAAAAAAAAAAJgCAABkcnMvZG93&#10;bnJldi54bWxQSwUGAAAAAAQABAD1AAAAhwMAAAAA&#10;" path="m,l,12811e" filled="f" strokeweight=".58pt">
                    <v:path arrowok="t" o:connecttype="custom" o:connectlocs="0,1450;0,14261" o:connectangles="0,0"/>
                  </v:shape>
                </v:group>
                <v:group id="Group 54" o:spid="_x0000_s1059" style="position:absolute;left:1555;top:7910;width:912;height:254" coordorigin="1555,7910" coordsize="91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5" o:spid="_x0000_s1060" style="position:absolute;left:1555;top:7910;width:912;height:254;visibility:visible;mso-wrap-style:square;v-text-anchor:top" coordsize="91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ahysMA&#10;AADbAAAADwAAAGRycy9kb3ducmV2LnhtbESPwW7CMBBE75X4B2uReisOVKIlYBClAsoRyoXbKl6S&#10;QLyObJOEv8dIlXoczcwbzWzRmUo05HxpWcFwkIAgzqwuOVdw/F2/fYLwAVljZZkU3MnDYt57mWGq&#10;bct7ag4hFxHCPkUFRQh1KqXPCjLoB7Ymjt7ZOoMhSpdL7bCNcFPJUZKMpcGS40KBNa0Kyq6Hm1Gw&#10;/ziO2k2zzlc7cpO25stp+/Wt1Gu/W05BBOrCf/iv/aMVvI/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ahysMAAADbAAAADwAAAAAAAAAAAAAAAACYAgAAZHJzL2Rv&#10;d25yZXYueG1sUEsFBgAAAAAEAAQA9QAAAIgDAAAAAA==&#10;" path="m,255r912,l912,,,,,255e" fillcolor="#d6e3bc" stroked="f">
                    <v:path arrowok="t" o:connecttype="custom" o:connectlocs="0,8165;912,8165;912,7910;0,7910;0,8165" o:connectangles="0,0,0,0,0"/>
                  </v:shape>
                </v:group>
                <v:group id="Group 52" o:spid="_x0000_s1061" style="position:absolute;left:1555;top:8165;width:912;height:250" coordorigin="1555,8165" coordsize="91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3" o:spid="_x0000_s1062" style="position:absolute;left:1555;top:8165;width:912;height:250;visibility:visible;mso-wrap-style:square;v-text-anchor:top" coordsize="91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zb70A&#10;AADbAAAADwAAAGRycy9kb3ducmV2LnhtbERPSwrCMBDdC94hjOBGNFVBpBpFFEEQF35wPTRjU2wm&#10;pYlaPb1ZCC4f7z9fNrYUT6p94VjBcJCAIM6cLjhXcDlv+1MQPiBrLB2Tgjd5WC7arTmm2r34SM9T&#10;yEUMYZ+iAhNClUrpM0MW/cBVxJG7udpiiLDOpa7xFcNtKUdJMpEWC44NBitaG8rup4dVsOGjrm53&#10;fRjv9p/Qu36aR3Y1SnU7zWoGIlAT/uKfe6cVjOPY+CX+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tbzb70AAADbAAAADwAAAAAAAAAAAAAAAACYAgAAZHJzL2Rvd25yZXYu&#10;eG1sUEsFBgAAAAAEAAQA9QAAAIIDAAAAAA==&#10;" path="m,249r912,l912,,,,,249e" fillcolor="#d6e3bc" stroked="f">
                    <v:path arrowok="t" o:connecttype="custom" o:connectlocs="0,8414;912,8414;912,8165;0,8165;0,8414" o:connectangles="0,0,0,0,0"/>
                  </v:shape>
                </v:group>
                <v:group id="Group 50" o:spid="_x0000_s1063" style="position:absolute;left:2683;top:8035;width:7666;height:254" coordorigin="2683,8035" coordsize="7666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1" o:spid="_x0000_s1064" style="position:absolute;left:2683;top:8035;width:7666;height:254;visibility:visible;mso-wrap-style:square;v-text-anchor:top" coordsize="766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Rl8EA&#10;AADbAAAADwAAAGRycy9kb3ducmV2LnhtbERPS2vCQBC+F/wPywi91U0fFImuUjQBT4WoIL1Ns2MS&#10;zM6G7FRjfn33UOjx43sv14Nr1ZX60Hg28DxLQBGX3jZcGTge8qc5qCDIFlvPZOBOAdarycMSU+tv&#10;XNB1L5WKIRxSNFCLdKnWoazJYZj5jjhyZ987lAj7StsebzHctfolSd61w4ZjQ40dbWoqL/sfZ+A0&#10;JvKZfRXi3etczlkY82+3NeZxOnwsQAkN8i/+c++sgbe4Pn6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+UZfBAAAA2wAAAA8AAAAAAAAAAAAAAAAAmAIAAGRycy9kb3du&#10;cmV2LnhtbFBLBQYAAAAABAAEAPUAAACGAwAAAAA=&#10;" path="m,255r7666,l7666,,,,,255e" fillcolor="#d6e3bc" stroked="f">
                    <v:path arrowok="t" o:connecttype="custom" o:connectlocs="0,8290;7666,8290;7666,8035;0,8035;0,8290" o:connectangles="0,0,0,0,0"/>
                  </v:shape>
                </v:group>
                <v:group id="Group 48" o:spid="_x0000_s1065" style="position:absolute;left:1440;top:7906;width:8928;height:2" coordorigin="1440,7906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9" o:spid="_x0000_s1066" style="position:absolute;left:1440;top:7906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kF8IA&#10;AADbAAAADwAAAGRycy9kb3ducmV2LnhtbESP3YrCMBSE7xd8h3AEbxZNLauUahQRBEFY/MPrY3Ns&#10;q81JaaJ2334jCF4OM/MNM523phIPalxpWcFwEIEgzqwuOVdwPKz6CQjnkTVWlknBHzmYzzpfU0y1&#10;ffKOHnufiwBhl6KCwvs6ldJlBRl0A1sTB+9iG4M+yCaXusFngJtKxlE0lgZLDgsF1rQsKLvt70bB&#10;yW+31ajcxONvrq9JcrPnX7RK9brtYgLCU+s/4Xd7rRX8xPD6En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yQXwgAAANsAAAAPAAAAAAAAAAAAAAAAAJgCAABkcnMvZG93&#10;bnJldi54bWxQSwUGAAAAAAQABAD1AAAAhwMAAAAA&#10;" path="m,l8928,e" filled="f" strokeweight=".58pt">
                    <v:path arrowok="t" o:connecttype="custom" o:connectlocs="0,0;8928,0" o:connectangles="0,0"/>
                  </v:shape>
                </v:group>
                <v:group id="Group 46" o:spid="_x0000_s1067" style="position:absolute;left:1445;top:7910;width:2;height:1819" coordorigin="1445,7910" coordsize="2,1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68" style="position:absolute;left:1445;top:7910;width:2;height:1819;visibility:visible;mso-wrap-style:square;v-text-anchor:top" coordsize="2,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+6sMA&#10;AADbAAAADwAAAGRycy9kb3ducmV2LnhtbESP3YrCMBSE7xd8h3AE79bUH0SrUUQp6N5pfYBjc2yr&#10;zUlpou3u028WFrwcZuYbZrXpTCVe1LjSsoLRMAJBnFldcq7gkiafcxDOI2usLJOCb3KwWfc+Vhhr&#10;2/KJXmefiwBhF6OCwvs6ltJlBRl0Q1sTB+9mG4M+yCaXusE2wE0lx1E0kwZLDgsF1rQrKHucn0ZB&#10;kh66a0uXxTH70vefY7LfppNUqUG/2y5BeOr8O/zfPmgF0y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+6sMAAADbAAAADwAAAAAAAAAAAAAAAACYAgAAZHJzL2Rv&#10;d25yZXYueG1sUEsFBgAAAAAEAAQA9QAAAIgDAAAAAA==&#10;" path="m,l,1820e" filled="f" strokeweight=".58pt">
                    <v:path arrowok="t" o:connecttype="custom" o:connectlocs="0,7910;0,9730" o:connectangles="0,0"/>
                  </v:shape>
                </v:group>
                <v:group id="Group 44" o:spid="_x0000_s1069" style="position:absolute;left:2573;top:7910;width:2;height:1819" coordorigin="2573,7910" coordsize="2,1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70" style="position:absolute;left:2573;top:7910;width:2;height:1819;visibility:visible;mso-wrap-style:square;v-text-anchor:top" coordsize="2,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FBsMA&#10;AADbAAAADwAAAGRycy9kb3ducmV2LnhtbESP0YrCMBRE34X9h3AXfNN0VxHtGkVWCuqb1g+421zb&#10;us1NaaKtfr0RBB+HmTnDzJedqcSVGldaVvA1jEAQZ1aXnCs4pslgCsJ5ZI2VZVJwIwfLxUdvjrG2&#10;Le/pevC5CBB2MSoovK9jKV1WkEE3tDVx8E62MeiDbHKpG2wD3FTyO4om0mDJYaHAmn4Lyv4PF6Mg&#10;STfdX0vH2Tbb6fN9m6xX6ShVqv/ZrX5AeOr8O/xqb7SC8QS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WFBsMAAADbAAAADwAAAAAAAAAAAAAAAACYAgAAZHJzL2Rv&#10;d25yZXYueG1sUEsFBgAAAAAEAAQA9QAAAIgDAAAAAA==&#10;" path="m,l,1820e" filled="f" strokeweight=".58pt">
                    <v:path arrowok="t" o:connecttype="custom" o:connectlocs="0,7910;0,9730" o:connectangles="0,0"/>
                  </v:shape>
                </v:group>
                <v:group id="Group 42" o:spid="_x0000_s1071" style="position:absolute;left:1440;top:8419;width:8928;height:2" coordorigin="1440,8419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o:spid="_x0000_s1072" style="position:absolute;left:1440;top:8419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T/b8A&#10;AADbAAAADwAAAGRycy9kb3ducmV2LnhtbERPy4rCMBTdD/gP4QqzGTSdolKqUUQYEAbEF66vzbWt&#10;NjelibX+vVkILg/nPVt0phItNa60rOB3GIEgzqwuOVdwPPwNEhDOI2usLJOCJzlYzHtfM0y1ffCO&#10;2r3PRQhhl6KCwvs6ldJlBRl0Q1sTB+5iG4M+wCaXusFHCDeVjKNoIg2WHBoKrGlVUHbb342Ck99u&#10;q3H5H09+uL4myc2eN2iV+u53yykIT53/iN/utVYwCmPDl/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rxP9vwAAANsAAAAPAAAAAAAAAAAAAAAAAJgCAABkcnMvZG93bnJl&#10;di54bWxQSwUGAAAAAAQABAD1AAAAhAMAAAAA&#10;" path="m,l8928,e" filled="f" strokeweight=".58pt">
                    <v:path arrowok="t" o:connecttype="custom" o:connectlocs="0,0;8928,0" o:connectangles="0,0"/>
                  </v:shape>
                </v:group>
                <v:group id="Group 40" o:spid="_x0000_s1073" style="position:absolute;left:1440;top:8683;width:8928;height:2" coordorigin="1440,8683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1" o:spid="_x0000_s1074" style="position:absolute;left:1440;top:8683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JJr0A&#10;AADbAAAADwAAAGRycy9kb3ducmV2LnhtbERPSwrCMBDdC94hjOBGNFVQSjWKCIIgiD9cj83YVptJ&#10;aaLW25uF4PLx/rNFY0rxotoVlhUMBxEI4tTqgjMF59O6H4NwHlljaZkUfMjBYt5uzTDR9s0Heh19&#10;JkIIuwQV5N5XiZQuzcmgG9iKOHA3Wxv0AdaZ1DW+Q7gp5SiKJtJgwaEhx4pWOaWP49MouPj9vhwX&#10;29Gkx9U9jh/2ukOrVLfTLKcgPDX+L/65N1rBO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gCJJr0AAADbAAAADwAAAAAAAAAAAAAAAACYAgAAZHJzL2Rvd25yZXYu&#10;eG1sUEsFBgAAAAAEAAQA9QAAAIIDAAAAAA==&#10;" path="m,l8928,e" filled="f" strokeweight=".58pt">
                    <v:path arrowok="t" o:connecttype="custom" o:connectlocs="0,0;8928,0" o:connectangles="0,0"/>
                  </v:shape>
                </v:group>
                <v:group id="Group 38" o:spid="_x0000_s1075" style="position:absolute;left:1440;top:8947;width:8928;height:2" coordorigin="1440,8947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9" o:spid="_x0000_s1076" style="position:absolute;left:1440;top:8947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6yysEA&#10;AADbAAAADwAAAGRycy9kb3ducmV2LnhtbESP3YrCMBSE7wXfIRxhb0RTC0qpRhFBEITFP7w+Nse2&#10;2pyUJmp9eyMs7OUwM98ws0VrKvGkxpWWFYyGEQjizOqScwWn43qQgHAeWWNlmRS8ycFi3u3MMNX2&#10;xXt6HnwuAoRdigoK7+tUSpcVZNANbU0cvKttDPogm1zqBl8BbioZR9FEGiw5LBRY06qg7H54GAVn&#10;v9tV43IbT/pc35Lkbi+/aJX66bXLKQhPrf8P/7U3WsE4hu+X8AP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essrBAAAA2wAAAA8AAAAAAAAAAAAAAAAAmAIAAGRycy9kb3du&#10;cmV2LnhtbFBLBQYAAAAABAAEAPUAAACGAwAAAAA=&#10;" path="m,l8928,e" filled="f" strokeweight=".58pt">
                    <v:path arrowok="t" o:connecttype="custom" o:connectlocs="0,0;8928,0" o:connectangles="0,0"/>
                  </v:shape>
                </v:group>
                <v:group id="Group 36" o:spid="_x0000_s1077" style="position:absolute;left:1440;top:9211;width:8928;height:2" coordorigin="1440,9211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7" o:spid="_x0000_s1078" style="position:absolute;left:1440;top:9211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PJcIA&#10;AADbAAAADwAAAGRycy9kb3ducmV2LnhtbESP3YrCMBSE7wXfIRzBG1lTRaV0jSKCIAjiH16fbc62&#10;1eakNFHr2xtB8HKYmW+Y6bwxpbhT7QrLCgb9CARxanXBmYLTcfUTg3AeWWNpmRQ8ycF81m5NMdH2&#10;wXu6H3wmAoRdggpy76tESpfmZND1bUUcvH9bG/RB1pnUNT4C3JRyGEUTabDgsJBjRcuc0uvhZhSc&#10;/W5XjovNcNLj6hLHV/u3RatUt9MsfkF4avw3/GmvtYLxC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48lwgAAANsAAAAPAAAAAAAAAAAAAAAAAJgCAABkcnMvZG93&#10;bnJldi54bWxQSwUGAAAAAAQABAD1AAAAhwMAAAAA&#10;" path="m,l8928,e" filled="f" strokeweight=".58pt">
                    <v:path arrowok="t" o:connecttype="custom" o:connectlocs="0,0;8928,0" o:connectangles="0,0"/>
                  </v:shape>
                </v:group>
                <v:group id="Group 34" o:spid="_x0000_s1079" style="position:absolute;left:1440;top:9475;width:8928;height:2" coordorigin="1440,9475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5" o:spid="_x0000_s1080" style="position:absolute;left:1440;top:9475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0ycMA&#10;AADbAAAADwAAAGRycy9kb3ducmV2LnhtbESP3YrCMBSE7xd8h3AEbxZNV7CUalpEEBYWxJ9lr4/N&#10;sa02J6XJan17IwheDjPzDbPIe9OIK3WutqzgaxKBIC6srrlU8HtYjxMQziNrbCyTgjs5yLPBxwJT&#10;bW+8o+velyJA2KWooPK+TaV0RUUG3cS2xME72c6gD7Irpe7wFuCmkdMoiqXBmsNChS2tKiou+3+j&#10;4M9vt82s/pnGn9yek+Rijxu0So2G/XIOwlPv3+FX+1srmMXw/BJ+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W0ycMAAADbAAAADwAAAAAAAAAAAAAAAACYAgAAZHJzL2Rv&#10;d25yZXYueG1sUEsFBgAAAAAEAAQA9QAAAIgDAAAAAA==&#10;" path="m,l8928,e" filled="f" strokeweight=".58pt">
                    <v:path arrowok="t" o:connecttype="custom" o:connectlocs="0,0;8928,0" o:connectangles="0,0"/>
                  </v:shape>
                </v:group>
                <v:group id="Group 32" o:spid="_x0000_s1081" style="position:absolute;left:1440;top:9734;width:8928;height:2" coordorigin="1440,9734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3" o:spid="_x0000_s1082" style="position:absolute;left:1440;top:9734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FIL0A&#10;AADbAAAADwAAAGRycy9kb3ducmV2LnhtbERPSwrCMBDdC94hjOBGNFVQSjWKCIIgiD9cj83YVptJ&#10;aaLW25uF4PLx/rNFY0rxotoVlhUMBxEI4tTqgjMF59O6H4NwHlljaZkUfMjBYt5uzTDR9s0Heh19&#10;JkIIuwQV5N5XiZQuzcmgG9iKOHA3Wxv0AdaZ1DW+Q7gp5SiKJtJgwaEhx4pWOaWP49MouPj9vhwX&#10;29Gkx9U9jh/2ukOrVLfTLKcgPDX+L/65N1rBOIwN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HaFIL0AAADbAAAADwAAAAAAAAAAAAAAAACYAgAAZHJzL2Rvd25yZXYu&#10;eG1sUEsFBgAAAAAEAAQA9QAAAIIDAAAAAA==&#10;" path="m,l8928,e" filled="f" strokeweight=".58pt">
                    <v:path arrowok="t" o:connecttype="custom" o:connectlocs="0,0;8928,0" o:connectangles="0,0"/>
                  </v:shape>
                </v:group>
                <v:group id="Group 30" o:spid="_x0000_s1083" style="position:absolute;left:1325;top:5712;width:9053;height:2" coordorigin="1325,5712" coordsize="90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1" o:spid="_x0000_s1084" style="position:absolute;left:1325;top:5712;width:9053;height:2;visibility:visible;mso-wrap-style:square;v-text-anchor:top" coordsize="9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/Vb4A&#10;AADbAAAADwAAAGRycy9kb3ducmV2LnhtbERPzY6CMBC+b+I7NGPibS1ycDdoJWg04eBl0QeY0BFQ&#10;OiW0Cvr09rCJxy/f/zodTSse1LvGsoLFPAJBXFrdcKXgfDp8/4JwHllja5kUPMlBupl8rTHRduA/&#10;ehS+EiGEXYIKau+7REpX1mTQzW1HHLiL7Q36APtK6h6HEG5aGUfRUhpsODTU2NGupvJW3I2C7GfI&#10;8Rjpa64XuH1REe9tGys1m47ZCoSn0X/E/+5cK1iG9eFL+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aP1W+AAAA2wAAAA8AAAAAAAAAAAAAAAAAmAIAAGRycy9kb3ducmV2&#10;LnhtbFBLBQYAAAAABAAEAPUAAACDAwAAAAA=&#10;" path="m,l9053,e" filled="f" strokeweight=".58pt">
                    <v:path arrowok="t" o:connecttype="custom" o:connectlocs="0,0;9053,0" o:connectangles="0,0"/>
                  </v:shape>
                </v:group>
                <v:group id="Group 28" o:spid="_x0000_s1085" style="position:absolute;left:1555;top:12178;width:912;height:250" coordorigin="1555,12178" coordsize="91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9" o:spid="_x0000_s1086" style="position:absolute;left:1555;top:12178;width:912;height:250;visibility:visible;mso-wrap-style:square;v-text-anchor:top" coordsize="91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6KcUA&#10;AADbAAAADwAAAGRycy9kb3ducmV2LnhtbESPQWvCQBSE70L/w/IKvZmNHkRTV6kthba3mgj29th9&#10;TUKyb0N2a6K/3i0IHoeZ+YZZb0fbihP1vnasYJakIIi1MzWXCor8fboE4QOywdYxKTiTh+3mYbLG&#10;zLiBv+m0D6WIEPYZKqhC6DIpva7Iok9cRxy9X9dbDFH2pTQ9DhFuWzlP04W0WHNcqLCj14p0s/+z&#10;Cr6Oms5v5nJYDXm7+2x+isswNko9PY4vzyACjeEevrU/jILFHP6/x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LopxQAAANsAAAAPAAAAAAAAAAAAAAAAAJgCAABkcnMv&#10;ZG93bnJldi54bWxQSwUGAAAAAAQABAD1AAAAigMAAAAA&#10;" path="m,249r912,l912,,,,,249e" fillcolor="#bee0fd" stroked="f">
                    <v:path arrowok="t" o:connecttype="custom" o:connectlocs="0,12427;912,12427;912,12178;0,12178;0,12427" o:connectangles="0,0,0,0,0"/>
                  </v:shape>
                </v:group>
                <v:group id="Group 26" o:spid="_x0000_s1087" style="position:absolute;left:1555;top:12427;width:912;height:254" coordorigin="1555,12427" coordsize="91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7" o:spid="_x0000_s1088" style="position:absolute;left:1555;top:12427;width:912;height:254;visibility:visible;mso-wrap-style:square;v-text-anchor:top" coordsize="91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krMIA&#10;AADbAAAADwAAAGRycy9kb3ducmV2LnhtbESPzWrDMBCE74W8g9hAbo2ctATHjRLihkCvzc99sba2&#10;ibUSluwoffqqUOhxmJlvmM0umk6M1PvWsoLFPANBXFndcq3gcj4+5yB8QNbYWSYFD/Kw206eNlho&#10;e+dPGk+hFgnCvkAFTQiukNJXDRn0c+uIk/dle4Mhyb6Wusd7gptOLrNsJQ22nBYadPTeUHU7DUYB&#10;nV3sfPm9vh6GtsrDoTy+uKjUbBr3byACxfAf/mt/aAWrV/j9kn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CSswgAAANsAAAAPAAAAAAAAAAAAAAAAAJgCAABkcnMvZG93&#10;bnJldi54bWxQSwUGAAAAAAQABAD1AAAAhwMAAAAA&#10;" path="m,255r912,l912,,,,,255e" fillcolor="#bee0fd" stroked="f">
                    <v:path arrowok="t" o:connecttype="custom" o:connectlocs="0,12682;912,12682;912,12427;0,12427;0,12682" o:connectangles="0,0,0,0,0"/>
                  </v:shape>
                </v:group>
                <v:group id="Group 24" o:spid="_x0000_s1089" style="position:absolute;left:2683;top:12302;width:7666;height:254" coordorigin="2683,12302" coordsize="7666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5" o:spid="_x0000_s1090" style="position:absolute;left:2683;top:12302;width:7666;height:254;visibility:visible;mso-wrap-style:square;v-text-anchor:top" coordsize="766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pd8IA&#10;AADbAAAADwAAAGRycy9kb3ducmV2LnhtbESPQWuDQBSE74X8h+UVcmtWC5HEuoYQqOTY2qTnh/uq&#10;ovtW3I3Rf58tFHocZuYbJjvMphcTja61rCDeRCCIK6tbrhVcvt5fdiCcR9bYWyYFCzk45KunDFNt&#10;7/xJU+lrESDsUlTQeD+kUrqqIYNuYwfi4P3Y0aAPcqylHvEe4KaXr1GUSIMth4UGBzo1VHXlzSiY&#10;up3WS/dxjL+vVT0X2yI+7wul1s/z8Q2Ep9n/h//aZ60gSeD3S/g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2l3wgAAANsAAAAPAAAAAAAAAAAAAAAAAJgCAABkcnMvZG93&#10;bnJldi54bWxQSwUGAAAAAAQABAD1AAAAhwMAAAAA&#10;" path="m,255r7666,l7666,,,,,255e" fillcolor="#bee0fd" stroked="f">
                    <v:path arrowok="t" o:connecttype="custom" o:connectlocs="0,12557;7666,12557;7666,12302;0,12302;0,12557" o:connectangles="0,0,0,0,0"/>
                  </v:shape>
                </v:group>
                <v:group id="Group 22" o:spid="_x0000_s1091" style="position:absolute;left:1440;top:12173;width:8928;height:2" coordorigin="1440,12173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3" o:spid="_x0000_s1092" style="position:absolute;left:1440;top:12173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PncAA&#10;AADbAAAADwAAAGRycy9kb3ducmV2LnhtbERPy4rCMBTdC/MP4Q7MRmyqYCnVWIaBAUEYfOH62lzb&#10;Tpub0kStf28WgsvDeS/zwbTiRr2rLSuYRjEI4sLqmksFx8PvJAXhPLLG1jIpeJCDfPUxWmKm7Z13&#10;dNv7UoQQdhkqqLzvMildUZFBF9mOOHAX2xv0Afal1D3eQ7hp5SyOE2mw5tBQYUc/FRXN/moUnPx2&#10;287rzSwZc/efpo09/6FV6utz+F6A8DT4t/jlXmsFSRgbvo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pPncAAAADbAAAADwAAAAAAAAAAAAAAAACYAgAAZHJzL2Rvd25y&#10;ZXYueG1sUEsFBgAAAAAEAAQA9QAAAIUDAAAAAA==&#10;" path="m,l8928,e" filled="f" strokeweight=".58pt">
                    <v:path arrowok="t" o:connecttype="custom" o:connectlocs="0,0;8928,0" o:connectangles="0,0"/>
                  </v:shape>
                </v:group>
                <v:group id="Group 20" o:spid="_x0000_s1093" style="position:absolute;left:1445;top:12178;width:2;height:1819" coordorigin="1445,12178" coordsize="2,1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1" o:spid="_x0000_s1094" style="position:absolute;left:1445;top:12178;width:2;height:1819;visibility:visible;mso-wrap-style:square;v-text-anchor:top" coordsize="2,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yVMAA&#10;AADbAAAADwAAAGRycy9kb3ducmV2LnhtbERPzYrCMBC+C75DGGFvmrqCq9Uo4lLQvW3rA4zN2Fab&#10;SWmi7fr0m4Pg8eP7X297U4sHta6yrGA6iUAQ51ZXXCg4Zcl4AcJ5ZI21ZVLwRw62m+FgjbG2Hf/S&#10;I/WFCCHsYlRQet/EUrq8JINuYhviwF1sa9AH2BZSt9iFcFPLzyiaS4MVh4YSG9qXlN/Su1GQZIf+&#10;3NFpecx/9PV5TL532SxT6mPU71YgPPX+LX65D1rBV1gfvo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yVMAAAADbAAAADwAAAAAAAAAAAAAAAACYAgAAZHJzL2Rvd25y&#10;ZXYueG1sUEsFBgAAAAAEAAQA9QAAAIUDAAAAAA==&#10;" path="m,l,1819e" filled="f" strokeweight=".58pt">
                    <v:path arrowok="t" o:connecttype="custom" o:connectlocs="0,12178;0,13997" o:connectangles="0,0"/>
                  </v:shape>
                </v:group>
                <v:group id="Group 18" o:spid="_x0000_s1095" style="position:absolute;left:2573;top:12178;width:2;height:1819" coordorigin="2573,12178" coordsize="2,1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9" o:spid="_x0000_s1096" style="position:absolute;left:2573;top:12178;width:2;height:1819;visibility:visible;mso-wrap-style:square;v-text-anchor:top" coordsize="2,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JuMMA&#10;AADbAAAADwAAAGRycy9kb3ducmV2LnhtbESP0YrCMBRE3wX/IVzBN01XYdWuUWSXgvqm9QPuNte2&#10;bnNTmmjrfr0RBB+HmTnDLNedqcSNGldaVvAxjkAQZ1aXnCs4pcloDsJ5ZI2VZVJwJwfrVb+3xFjb&#10;lg90O/pcBAi7GBUU3texlC4ryKAb25o4eGfbGPRBNrnUDbYBbio5iaJPabDksFBgTd8FZX/Hq1GQ&#10;pNvut6XTYpft9eV/l/xs0mmq1HDQbb5AeOr8O/xqb7WC2Q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JJuMMAAADbAAAADwAAAAAAAAAAAAAAAACYAgAAZHJzL2Rv&#10;d25yZXYueG1sUEsFBgAAAAAEAAQA9QAAAIgDAAAAAA==&#10;" path="m,l,1819e" filled="f" strokeweight=".58pt">
                    <v:path arrowok="t" o:connecttype="custom" o:connectlocs="0,12178;0,13997" o:connectangles="0,0"/>
                  </v:shape>
                </v:group>
                <v:group id="Group 16" o:spid="_x0000_s1097" style="position:absolute;left:1440;top:12686;width:8928;height:2" coordorigin="1440,12686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7" o:spid="_x0000_s1098" style="position:absolute;left:1440;top:12686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TRcQA&#10;AADbAAAADwAAAGRycy9kb3ducmV2LnhtbESPQWvCQBSE70L/w/IEL9JsKmpDmlVKQRAEUVt6fs2+&#10;JtHs25Bdk/TfdwXB4zAz3zDZejC16Kh1lWUFL1EMgji3uuJCwdfn5jkB4TyyxtoyKfgjB+vV0yjD&#10;VNuej9SdfCEChF2KCkrvm1RKl5dk0EW2IQ7er20N+iDbQuoW+wA3tZzF8VIarDgslNjQR0n55XQ1&#10;Cr794VAvqt1sOeXmnCQX+7NHq9RkPLy/gfA0+Ef43t5qBa9zuH0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O00XEAAAA2wAAAA8AAAAAAAAAAAAAAAAAmAIAAGRycy9k&#10;b3ducmV2LnhtbFBLBQYAAAAABAAEAPUAAACJAwAAAAA=&#10;" path="m,l8928,e" filled="f" strokeweight=".58pt">
                    <v:path arrowok="t" o:connecttype="custom" o:connectlocs="0,0;8928,0" o:connectangles="0,0"/>
                  </v:shape>
                </v:group>
                <v:group id="Group 14" o:spid="_x0000_s1099" style="position:absolute;left:1440;top:12950;width:8928;height:2" coordorigin="1440,12950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5" o:spid="_x0000_s1100" style="position:absolute;left:1440;top:12950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oqcQA&#10;AADbAAAADwAAAGRycy9kb3ducmV2LnhtbESPQWvCQBSE7wX/w/IEL0U3DTSG6CpSKAiFkqp4fmaf&#10;STT7NmS3Sfrvu4WCx2FmvmHW29E0oqfO1ZYVvCwiEMSF1TWXCk7H93kKwnlkjY1lUvBDDrabydMa&#10;M20H/qL+4EsRIOwyVFB532ZSuqIig25hW+LgXW1n0AfZlVJ3OAS4aWQcRYk0WHNYqLClt4qK++Hb&#10;KDj7PG9e6484eeb2lqZ3e/lEq9RsOu5WIDyN/hH+b++1gmUC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6KnEAAAA2wAAAA8AAAAAAAAAAAAAAAAAmAIAAGRycy9k&#10;b3ducmV2LnhtbFBLBQYAAAAABAAEAPUAAACJAwAAAAA=&#10;" path="m,l8928,e" filled="f" strokeweight=".58pt">
                    <v:path arrowok="t" o:connecttype="custom" o:connectlocs="0,0;8928,0" o:connectangles="0,0"/>
                  </v:shape>
                </v:group>
                <v:group id="Group 12" o:spid="_x0000_s1101" style="position:absolute;left:1440;top:13214;width:8928;height:2" coordorigin="1440,13214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3" o:spid="_x0000_s1102" style="position:absolute;left:1440;top:13214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ZQMAA&#10;AADbAAAADwAAAGRycy9kb3ducmV2LnhtbERPTYvCMBC9C/sfwgh7EU0V1FJNZRGEBUG0Lnsem7Gt&#10;bSaliVr//eaw4PHxvteb3jTiQZ2rLCuYTiIQxLnVFRcKfs67cQzCeWSNjWVS8CIHm/RjsMZE2yef&#10;6JH5QoQQdgkqKL1vEyldXpJBN7EtceCutjPoA+wKqTt8hnDTyFkULaTBikNDiS1tS8rr7G4U/Prj&#10;sZlX+9lixO0tjmt7OaBV6nPYf61AeOr9W/zv/tYKlmFs+BJ+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PZQMAAAADbAAAADwAAAAAAAAAAAAAAAACYAgAAZHJzL2Rvd25y&#10;ZXYueG1sUEsFBgAAAAAEAAQA9QAAAIUDAAAAAA==&#10;" path="m,l8928,e" filled="f" strokeweight=".58pt">
                    <v:path arrowok="t" o:connecttype="custom" o:connectlocs="0,0;8928,0" o:connectangles="0,0"/>
                  </v:shape>
                </v:group>
                <v:group id="Group 10" o:spid="_x0000_s1103" style="position:absolute;left:1440;top:13474;width:8928;height:2" coordorigin="1440,13474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" o:spid="_x0000_s1104" style="position:absolute;left:1440;top:13474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lYbwA&#10;AADbAAAADwAAAGRycy9kb3ducmV2LnhtbERPSwrCMBDdC94hjOBGNFVQSjWKCIIgiD9cj83YVptJ&#10;aaLW25uF4PLx/rNFY0rxotoVlhUMBxEI4tTqgjMF59O6H4NwHlljaZkUfMjBYt5uzTDR9s0Heh19&#10;JkIIuwQV5N5XiZQuzcmgG9iKOHA3Wxv0AdaZ1DW+Q7gp5SiKJtJgwaEhx4pWOaWP49MouPj9vhwX&#10;29Gkx9U9jh/2ukOrVLfTLKcgPDX+L/65N1pBHNaH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YKVhvAAAANsAAAAPAAAAAAAAAAAAAAAAAJgCAABkcnMvZG93bnJldi54&#10;bWxQSwUGAAAAAAQABAD1AAAAgQMAAAAA&#10;" path="m,l8928,e" filled="f" strokeweight=".58pt">
                    <v:path arrowok="t" o:connecttype="custom" o:connectlocs="0,0;8928,0" o:connectangles="0,0"/>
                  </v:shape>
                </v:group>
                <v:group id="Group 8" o:spid="_x0000_s1105" style="position:absolute;left:1440;top:13738;width:8928;height:2" coordorigin="1440,13738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" o:spid="_x0000_s1106" style="position:absolute;left:1440;top:13738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ejcQA&#10;AADbAAAADwAAAGRycy9kb3ducmV2LnhtbESP3WrCQBSE7wt9h+UI3pS6aaASoqtIoSAIEn/o9TF7&#10;TGKyZ0N2TeLbd4VCL4eZ+YZZrkfTiJ46V1lW8DGLQBDnVldcKDifvt8TEM4ja2wsk4IHOVivXl+W&#10;mGo78IH6oy9EgLBLUUHpfZtK6fKSDLqZbYmDd7WdQR9kV0jd4RDgppFxFM2lwYrDQoktfZWU18e7&#10;UfDjs6z5rHbx/I3bW5LU9rJHq9R0Mm4WIDyN/j/8195qBUkMz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+no3EAAAA2wAAAA8AAAAAAAAAAAAAAAAAmAIAAGRycy9k&#10;b3ducmV2LnhtbFBLBQYAAAAABAAEAPUAAACJAwAAAAA=&#10;" path="m,l8928,e" filled="f" strokeweight=".58pt">
                    <v:path arrowok="t" o:connecttype="custom" o:connectlocs="0,0;8928,0" o:connectangles="0,0"/>
                  </v:shape>
                </v:group>
                <v:group id="Group 6" o:spid="_x0000_s1107" style="position:absolute;left:1440;top:14002;width:8928;height:2" coordorigin="1440,14002" coordsize="8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" o:spid="_x0000_s1108" style="position:absolute;left:1440;top:14002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jYsIA&#10;AADbAAAADwAAAGRycy9kb3ducmV2LnhtbESPQYvCMBSE74L/ITzBi2iqqJTaVJYFQRAWdRfPz+Zt&#10;27V5KU3U7r83guBxmJlvmHTdmVrcqHWVZQXTSQSCOLe64kLBz/dmHINwHlljbZkU/JODddbvpZho&#10;e+cD3Y6+EAHCLkEFpfdNIqXLSzLoJrYhDt6vbQ36INtC6hbvAW5qOYuipTRYcVgosaHPkvLL8WoU&#10;nPx+Xy+q3Ww54uYvji/2/IVWqeGg+1iB8NT5d/jV3moF8Rye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6NiwgAAANsAAAAPAAAAAAAAAAAAAAAAAJgCAABkcnMvZG93&#10;bnJldi54bWxQSwUGAAAAAAQABAD1AAAAhwMAAAAA&#10;" path="m,l8928,e" filled="f" strokeweight=".58pt">
                    <v:path arrowok="t" o:connecttype="custom" o:connectlocs="0,0;8928,0" o:connectangles="0,0"/>
                  </v:shape>
                </v:group>
                <v:group id="Group 4" o:spid="_x0000_s1109" style="position:absolute;left:1325;top:9998;width:9053;height:2" coordorigin="1325,9998" coordsize="90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5" o:spid="_x0000_s1110" style="position:absolute;left:1325;top:9998;width:9053;height:2;visibility:visible;mso-wrap-style:square;v-text-anchor:top" coordsize="9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kQMIA&#10;AADbAAAADwAAAGRycy9kb3ducmV2LnhtbESPQYvCMBSE78L+h/AEb5ragyvVtOii0MNerP6AR/Ns&#10;u9u8lCba6q/fCAseh5n5htlmo2nFnXrXWFawXEQgiEurG64UXM7H+RqE88gaW8uk4EEOsvRjssVE&#10;24FPdC98JQKEXYIKau+7REpX1mTQLWxHHLyr7Q36IPtK6h6HADetjKNoJQ02HBZq7OirpvK3uBkF&#10;u88hx+9I/+R6ifsnFfHBtrFSs+m424DwNPp3+L+dawXrFby+h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+RAwgAAANsAAAAPAAAAAAAAAAAAAAAAAJgCAABkcnMvZG93&#10;bnJldi54bWxQSwUGAAAAAAQABAD1AAAAhwMAAAAA&#10;" path="m,l9053,e" filled="f" strokeweight=".58pt">
                    <v:path arrowok="t" o:connecttype="custom" o:connectlocs="0,0;905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ga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</w:p>
    <w:p w:rsidR="00C36EBA" w:rsidRDefault="00297157">
      <w:pPr>
        <w:tabs>
          <w:tab w:val="left" w:pos="1340"/>
        </w:tabs>
        <w:spacing w:before="6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mm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C36EBA" w:rsidRDefault="00297157">
      <w:pPr>
        <w:tabs>
          <w:tab w:val="left" w:pos="1340"/>
        </w:tabs>
        <w:spacing w:before="11" w:after="0" w:line="240" w:lineRule="auto"/>
        <w:ind w:left="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</w:p>
    <w:p w:rsidR="00C36EBA" w:rsidRDefault="00297157">
      <w:pPr>
        <w:tabs>
          <w:tab w:val="left" w:pos="1340"/>
        </w:tabs>
        <w:spacing w:before="11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ga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</w:p>
    <w:p w:rsidR="00C36EBA" w:rsidRDefault="00297157">
      <w:pPr>
        <w:tabs>
          <w:tab w:val="left" w:pos="1340"/>
        </w:tabs>
        <w:spacing w:before="11" w:after="0" w:line="248" w:lineRule="exact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4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Pe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6"/>
          <w:position w:val="-1"/>
        </w:rPr>
        <w:t>i</w:t>
      </w:r>
      <w:r>
        <w:rPr>
          <w:rFonts w:ascii="Arial" w:eastAsia="Arial" w:hAnsi="Arial" w:cs="Arial"/>
          <w:spacing w:val="6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6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</w:p>
    <w:p w:rsidR="00C36EBA" w:rsidRDefault="00C36EBA">
      <w:pPr>
        <w:spacing w:before="10" w:after="0" w:line="110" w:lineRule="exact"/>
        <w:rPr>
          <w:sz w:val="11"/>
          <w:szCs w:val="11"/>
        </w:rPr>
      </w:pPr>
    </w:p>
    <w:p w:rsidR="00C36EBA" w:rsidRDefault="00C36EBA">
      <w:pPr>
        <w:spacing w:after="0" w:line="200" w:lineRule="exact"/>
        <w:rPr>
          <w:sz w:val="20"/>
          <w:szCs w:val="20"/>
        </w:rPr>
      </w:pPr>
    </w:p>
    <w:p w:rsidR="00C36EBA" w:rsidRDefault="00C36EBA">
      <w:pPr>
        <w:spacing w:after="0" w:line="200" w:lineRule="exact"/>
        <w:rPr>
          <w:sz w:val="20"/>
          <w:szCs w:val="20"/>
        </w:rPr>
      </w:pPr>
    </w:p>
    <w:p w:rsidR="00C36EBA" w:rsidRDefault="00297157">
      <w:pPr>
        <w:spacing w:before="29" w:after="0" w:line="240" w:lineRule="auto"/>
        <w:ind w:left="2087" w:right="4475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920750</wp:posOffset>
            </wp:positionH>
            <wp:positionV relativeFrom="paragraph">
              <wp:posOffset>-21590</wp:posOffset>
            </wp:positionV>
            <wp:extent cx="1085215" cy="108521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C36EBA" w:rsidRDefault="00C36EBA">
      <w:pPr>
        <w:spacing w:before="1" w:after="0" w:line="280" w:lineRule="exact"/>
        <w:rPr>
          <w:sz w:val="28"/>
          <w:szCs w:val="28"/>
        </w:rPr>
      </w:pPr>
    </w:p>
    <w:p w:rsidR="00C36EBA" w:rsidRDefault="00297157">
      <w:pPr>
        <w:spacing w:after="0" w:line="240" w:lineRule="auto"/>
        <w:ind w:left="2087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‘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ab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c 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nan</w:t>
      </w:r>
      <w:r>
        <w:rPr>
          <w:rFonts w:ascii="Arial" w:eastAsia="Arial" w:hAnsi="Arial" w:cs="Arial"/>
          <w:i/>
          <w:spacing w:val="5"/>
          <w:sz w:val="24"/>
          <w:szCs w:val="24"/>
        </w:rPr>
        <w:t>c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odu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need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pat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ode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et</w:t>
      </w:r>
      <w:r>
        <w:rPr>
          <w:rFonts w:ascii="Arial" w:eastAsia="Arial" w:hAnsi="Arial" w:cs="Arial"/>
          <w:i/>
          <w:sz w:val="24"/>
          <w:szCs w:val="24"/>
        </w:rPr>
        <w:t>y.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’</w:t>
      </w:r>
    </w:p>
    <w:p w:rsidR="00C36EBA" w:rsidRDefault="00C36EBA">
      <w:pPr>
        <w:spacing w:after="0" w:line="200" w:lineRule="exact"/>
        <w:rPr>
          <w:sz w:val="20"/>
          <w:szCs w:val="20"/>
        </w:rPr>
      </w:pPr>
    </w:p>
    <w:p w:rsidR="00C36EBA" w:rsidRDefault="00C36EBA">
      <w:pPr>
        <w:spacing w:before="18" w:after="0" w:line="260" w:lineRule="exact"/>
        <w:rPr>
          <w:sz w:val="26"/>
          <w:szCs w:val="26"/>
        </w:rPr>
      </w:pPr>
    </w:p>
    <w:p w:rsidR="00C36EBA" w:rsidRDefault="00297157">
      <w:pPr>
        <w:spacing w:before="32" w:after="0" w:line="203" w:lineRule="exact"/>
        <w:ind w:left="2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  <w:position w:val="-4"/>
        </w:rPr>
        <w:t>Im</w:t>
      </w:r>
      <w:r>
        <w:rPr>
          <w:rFonts w:ascii="Arial" w:eastAsia="Arial" w:hAnsi="Arial" w:cs="Arial"/>
          <w:b/>
          <w:bCs/>
          <w:position w:val="-4"/>
        </w:rPr>
        <w:t>p</w:t>
      </w:r>
      <w:r>
        <w:rPr>
          <w:rFonts w:ascii="Arial" w:eastAsia="Arial" w:hAnsi="Arial" w:cs="Arial"/>
          <w:b/>
          <w:bCs/>
          <w:spacing w:val="2"/>
          <w:position w:val="-4"/>
        </w:rPr>
        <w:t>ac</w:t>
      </w:r>
      <w:r>
        <w:rPr>
          <w:rFonts w:ascii="Arial" w:eastAsia="Arial" w:hAnsi="Arial" w:cs="Arial"/>
          <w:b/>
          <w:bCs/>
          <w:position w:val="-4"/>
        </w:rPr>
        <w:t>t</w:t>
      </w:r>
    </w:p>
    <w:p w:rsidR="00C36EBA" w:rsidRDefault="00297157">
      <w:pPr>
        <w:tabs>
          <w:tab w:val="left" w:pos="1340"/>
        </w:tabs>
        <w:spacing w:after="0" w:line="295" w:lineRule="exact"/>
        <w:ind w:left="2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2"/>
        </w:rPr>
        <w:t>nu</w:t>
      </w:r>
      <w:r>
        <w:rPr>
          <w:rFonts w:ascii="Arial" w:eastAsia="Arial" w:hAnsi="Arial" w:cs="Arial"/>
          <w:b/>
          <w:bCs/>
          <w:spacing w:val="-4"/>
          <w:position w:val="-2"/>
        </w:rPr>
        <w:t>m</w:t>
      </w:r>
      <w:r>
        <w:rPr>
          <w:rFonts w:ascii="Arial" w:eastAsia="Arial" w:hAnsi="Arial" w:cs="Arial"/>
          <w:b/>
          <w:bCs/>
          <w:position w:val="-2"/>
        </w:rPr>
        <w:t>b</w:t>
      </w:r>
      <w:r>
        <w:rPr>
          <w:rFonts w:ascii="Arial" w:eastAsia="Arial" w:hAnsi="Arial" w:cs="Arial"/>
          <w:b/>
          <w:bCs/>
          <w:spacing w:val="2"/>
          <w:position w:val="-2"/>
        </w:rPr>
        <w:t>e</w:t>
      </w:r>
      <w:r>
        <w:rPr>
          <w:rFonts w:ascii="Arial" w:eastAsia="Arial" w:hAnsi="Arial" w:cs="Arial"/>
          <w:b/>
          <w:bCs/>
          <w:position w:val="-2"/>
        </w:rPr>
        <w:t>r</w:t>
      </w:r>
      <w:r>
        <w:rPr>
          <w:rFonts w:ascii="Arial" w:eastAsia="Arial" w:hAnsi="Arial" w:cs="Arial"/>
          <w:b/>
          <w:bCs/>
          <w:position w:val="-2"/>
        </w:rPr>
        <w:tab/>
      </w:r>
      <w:r>
        <w:rPr>
          <w:rFonts w:ascii="Arial" w:eastAsia="Arial" w:hAnsi="Arial" w:cs="Arial"/>
          <w:b/>
          <w:bCs/>
          <w:spacing w:val="-4"/>
          <w:position w:val="11"/>
        </w:rPr>
        <w:t>Im</w:t>
      </w:r>
      <w:r>
        <w:rPr>
          <w:rFonts w:ascii="Arial" w:eastAsia="Arial" w:hAnsi="Arial" w:cs="Arial"/>
          <w:b/>
          <w:bCs/>
          <w:position w:val="11"/>
        </w:rPr>
        <w:t>p</w:t>
      </w:r>
      <w:r>
        <w:rPr>
          <w:rFonts w:ascii="Arial" w:eastAsia="Arial" w:hAnsi="Arial" w:cs="Arial"/>
          <w:b/>
          <w:bCs/>
          <w:spacing w:val="2"/>
          <w:position w:val="11"/>
        </w:rPr>
        <w:t>ac</w:t>
      </w:r>
      <w:r>
        <w:rPr>
          <w:rFonts w:ascii="Arial" w:eastAsia="Arial" w:hAnsi="Arial" w:cs="Arial"/>
          <w:b/>
          <w:bCs/>
          <w:position w:val="11"/>
        </w:rPr>
        <w:t>t d</w:t>
      </w:r>
      <w:r>
        <w:rPr>
          <w:rFonts w:ascii="Arial" w:eastAsia="Arial" w:hAnsi="Arial" w:cs="Arial"/>
          <w:b/>
          <w:bCs/>
          <w:spacing w:val="2"/>
          <w:position w:val="11"/>
        </w:rPr>
        <w:t>e</w:t>
      </w:r>
      <w:r>
        <w:rPr>
          <w:rFonts w:ascii="Arial" w:eastAsia="Arial" w:hAnsi="Arial" w:cs="Arial"/>
          <w:b/>
          <w:bCs/>
          <w:spacing w:val="-3"/>
          <w:position w:val="11"/>
        </w:rPr>
        <w:t>s</w:t>
      </w:r>
      <w:r>
        <w:rPr>
          <w:rFonts w:ascii="Arial" w:eastAsia="Arial" w:hAnsi="Arial" w:cs="Arial"/>
          <w:b/>
          <w:bCs/>
          <w:spacing w:val="2"/>
          <w:position w:val="11"/>
        </w:rPr>
        <w:t>c</w:t>
      </w:r>
      <w:r>
        <w:rPr>
          <w:rFonts w:ascii="Arial" w:eastAsia="Arial" w:hAnsi="Arial" w:cs="Arial"/>
          <w:b/>
          <w:bCs/>
          <w:spacing w:val="1"/>
          <w:position w:val="11"/>
        </w:rPr>
        <w:t>r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position w:val="11"/>
        </w:rPr>
        <w:t>p</w:t>
      </w:r>
      <w:r>
        <w:rPr>
          <w:rFonts w:ascii="Arial" w:eastAsia="Arial" w:hAnsi="Arial" w:cs="Arial"/>
          <w:b/>
          <w:bCs/>
          <w:spacing w:val="-2"/>
          <w:position w:val="11"/>
        </w:rPr>
        <w:t>t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position w:val="11"/>
        </w:rPr>
        <w:t>o</w:t>
      </w:r>
      <w:r>
        <w:rPr>
          <w:rFonts w:ascii="Arial" w:eastAsia="Arial" w:hAnsi="Arial" w:cs="Arial"/>
          <w:b/>
          <w:bCs/>
          <w:spacing w:val="4"/>
          <w:position w:val="11"/>
        </w:rPr>
        <w:t>n</w:t>
      </w:r>
      <w:r>
        <w:rPr>
          <w:rFonts w:ascii="Arial" w:eastAsia="Arial" w:hAnsi="Arial" w:cs="Arial"/>
          <w:b/>
          <w:bCs/>
          <w:position w:val="11"/>
        </w:rPr>
        <w:t>s</w:t>
      </w:r>
      <w:r>
        <w:rPr>
          <w:rFonts w:ascii="Arial" w:eastAsia="Arial" w:hAnsi="Arial" w:cs="Arial"/>
          <w:b/>
          <w:bCs/>
          <w:spacing w:val="-1"/>
          <w:position w:val="11"/>
        </w:rPr>
        <w:t xml:space="preserve"> f</w:t>
      </w:r>
      <w:r>
        <w:rPr>
          <w:rFonts w:ascii="Arial" w:eastAsia="Arial" w:hAnsi="Arial" w:cs="Arial"/>
          <w:b/>
          <w:bCs/>
          <w:position w:val="11"/>
        </w:rPr>
        <w:t>or</w:t>
      </w:r>
      <w:r>
        <w:rPr>
          <w:rFonts w:ascii="Arial" w:eastAsia="Arial" w:hAnsi="Arial" w:cs="Arial"/>
          <w:b/>
          <w:bCs/>
          <w:spacing w:val="2"/>
          <w:position w:val="1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1"/>
        </w:rPr>
        <w:t>f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position w:val="11"/>
        </w:rPr>
        <w:t>n</w:t>
      </w:r>
      <w:r>
        <w:rPr>
          <w:rFonts w:ascii="Arial" w:eastAsia="Arial" w:hAnsi="Arial" w:cs="Arial"/>
          <w:b/>
          <w:bCs/>
          <w:spacing w:val="2"/>
          <w:position w:val="11"/>
        </w:rPr>
        <w:t>a</w:t>
      </w:r>
      <w:r>
        <w:rPr>
          <w:rFonts w:ascii="Arial" w:eastAsia="Arial" w:hAnsi="Arial" w:cs="Arial"/>
          <w:b/>
          <w:bCs/>
          <w:position w:val="11"/>
        </w:rPr>
        <w:t>n</w:t>
      </w:r>
      <w:r>
        <w:rPr>
          <w:rFonts w:ascii="Arial" w:eastAsia="Arial" w:hAnsi="Arial" w:cs="Arial"/>
          <w:b/>
          <w:bCs/>
          <w:spacing w:val="2"/>
          <w:position w:val="11"/>
        </w:rPr>
        <w:t>c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spacing w:val="2"/>
          <w:position w:val="11"/>
        </w:rPr>
        <w:t>a</w:t>
      </w:r>
      <w:r>
        <w:rPr>
          <w:rFonts w:ascii="Arial" w:eastAsia="Arial" w:hAnsi="Arial" w:cs="Arial"/>
          <w:b/>
          <w:bCs/>
          <w:position w:val="11"/>
        </w:rPr>
        <w:t>l</w:t>
      </w:r>
      <w:r>
        <w:rPr>
          <w:rFonts w:ascii="Arial" w:eastAsia="Arial" w:hAnsi="Arial" w:cs="Arial"/>
          <w:b/>
          <w:bCs/>
          <w:spacing w:val="2"/>
          <w:position w:val="1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position w:val="11"/>
        </w:rPr>
        <w:t>n</w:t>
      </w:r>
      <w:r>
        <w:rPr>
          <w:rFonts w:ascii="Arial" w:eastAsia="Arial" w:hAnsi="Arial" w:cs="Arial"/>
          <w:b/>
          <w:bCs/>
          <w:spacing w:val="2"/>
          <w:position w:val="11"/>
        </w:rPr>
        <w:t>c</w:t>
      </w:r>
      <w:r>
        <w:rPr>
          <w:rFonts w:ascii="Arial" w:eastAsia="Arial" w:hAnsi="Arial" w:cs="Arial"/>
          <w:b/>
          <w:bCs/>
          <w:spacing w:val="-4"/>
          <w:position w:val="11"/>
        </w:rPr>
        <w:t>l</w:t>
      </w:r>
      <w:r>
        <w:rPr>
          <w:rFonts w:ascii="Arial" w:eastAsia="Arial" w:hAnsi="Arial" w:cs="Arial"/>
          <w:b/>
          <w:bCs/>
          <w:spacing w:val="4"/>
          <w:position w:val="11"/>
        </w:rPr>
        <w:t>u</w:t>
      </w:r>
      <w:r>
        <w:rPr>
          <w:rFonts w:ascii="Arial" w:eastAsia="Arial" w:hAnsi="Arial" w:cs="Arial"/>
          <w:b/>
          <w:bCs/>
          <w:spacing w:val="-3"/>
          <w:position w:val="11"/>
        </w:rPr>
        <w:t>s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position w:val="11"/>
        </w:rPr>
        <w:t>on</w:t>
      </w:r>
    </w:p>
    <w:p w:rsidR="00C36EBA" w:rsidRDefault="00297157">
      <w:pPr>
        <w:tabs>
          <w:tab w:val="left" w:pos="1340"/>
        </w:tabs>
        <w:spacing w:before="20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ag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</w:p>
    <w:p w:rsidR="00C36EBA" w:rsidRDefault="00297157">
      <w:pPr>
        <w:tabs>
          <w:tab w:val="left" w:pos="1340"/>
        </w:tabs>
        <w:spacing w:before="11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</w:p>
    <w:p w:rsidR="00C36EBA" w:rsidRDefault="00297157">
      <w:pPr>
        <w:tabs>
          <w:tab w:val="left" w:pos="1340"/>
        </w:tabs>
        <w:spacing w:before="11" w:after="0" w:line="240" w:lineRule="auto"/>
        <w:ind w:left="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</w:p>
    <w:p w:rsidR="00C36EBA" w:rsidRDefault="00297157">
      <w:pPr>
        <w:tabs>
          <w:tab w:val="left" w:pos="1340"/>
        </w:tabs>
        <w:spacing w:before="11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</w:p>
    <w:p w:rsidR="00C36EBA" w:rsidRDefault="00297157">
      <w:pPr>
        <w:tabs>
          <w:tab w:val="left" w:pos="1340"/>
        </w:tabs>
        <w:spacing w:before="6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s</w:t>
      </w:r>
    </w:p>
    <w:sectPr w:rsidR="00C36EBA">
      <w:type w:val="continuous"/>
      <w:pgSz w:w="11920" w:h="16840"/>
      <w:pgMar w:top="136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E5" w:rsidRDefault="00BF0BE5" w:rsidP="00297157">
      <w:pPr>
        <w:spacing w:after="0" w:line="240" w:lineRule="auto"/>
      </w:pPr>
      <w:r>
        <w:separator/>
      </w:r>
    </w:p>
  </w:endnote>
  <w:endnote w:type="continuationSeparator" w:id="0">
    <w:p w:rsidR="00BF0BE5" w:rsidRDefault="00BF0BE5" w:rsidP="0029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E6" w:rsidRDefault="000B0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E6" w:rsidRDefault="000B0E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E6" w:rsidRDefault="000B0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E5" w:rsidRDefault="00BF0BE5" w:rsidP="00297157">
      <w:pPr>
        <w:spacing w:after="0" w:line="240" w:lineRule="auto"/>
      </w:pPr>
      <w:r>
        <w:separator/>
      </w:r>
    </w:p>
  </w:footnote>
  <w:footnote w:type="continuationSeparator" w:id="0">
    <w:p w:rsidR="00BF0BE5" w:rsidRDefault="00BF0BE5" w:rsidP="0029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E6" w:rsidRDefault="000B0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57" w:rsidRDefault="00297157" w:rsidP="00297157">
    <w:pPr>
      <w:pStyle w:val="Header"/>
      <w:jc w:val="center"/>
      <w:rPr>
        <w:rFonts w:ascii="Arial" w:hAnsi="Arial" w:cs="Arial"/>
        <w:b/>
        <w:sz w:val="28"/>
      </w:rPr>
    </w:pPr>
    <w:r w:rsidRPr="00297157">
      <w:rPr>
        <w:rFonts w:ascii="Arial" w:hAnsi="Arial" w:cs="Arial"/>
        <w:b/>
        <w:sz w:val="28"/>
      </w:rPr>
      <w:t xml:space="preserve">Avenue Services </w:t>
    </w:r>
    <w:proofErr w:type="spellStart"/>
    <w:r w:rsidRPr="00297157">
      <w:rPr>
        <w:rFonts w:ascii="Arial" w:hAnsi="Arial" w:cs="Arial"/>
        <w:b/>
        <w:sz w:val="28"/>
      </w:rPr>
      <w:t>Neighbourhood</w:t>
    </w:r>
    <w:proofErr w:type="spellEnd"/>
    <w:r w:rsidRPr="00297157">
      <w:rPr>
        <w:rFonts w:ascii="Arial" w:hAnsi="Arial" w:cs="Arial"/>
        <w:b/>
        <w:sz w:val="28"/>
      </w:rPr>
      <w:t xml:space="preserve"> Plan 20</w:t>
    </w:r>
    <w:r w:rsidR="000B0EE6">
      <w:rPr>
        <w:rFonts w:ascii="Arial" w:hAnsi="Arial" w:cs="Arial"/>
        <w:b/>
        <w:sz w:val="28"/>
      </w:rPr>
      <w:t>20</w:t>
    </w:r>
    <w:r w:rsidRPr="00297157">
      <w:rPr>
        <w:rFonts w:ascii="Arial" w:hAnsi="Arial" w:cs="Arial"/>
        <w:b/>
        <w:sz w:val="28"/>
      </w:rPr>
      <w:t>/202</w:t>
    </w:r>
    <w:r w:rsidR="000B0EE6">
      <w:rPr>
        <w:rFonts w:ascii="Arial" w:hAnsi="Arial" w:cs="Arial"/>
        <w:b/>
        <w:sz w:val="28"/>
      </w:rPr>
      <w:t>1</w:t>
    </w:r>
    <w:bookmarkStart w:id="0" w:name="_GoBack"/>
    <w:bookmarkEnd w:id="0"/>
  </w:p>
  <w:p w:rsidR="00297157" w:rsidRPr="00297157" w:rsidRDefault="00297157" w:rsidP="00297157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I</w:t>
    </w:r>
    <w:r w:rsidRPr="00297157">
      <w:rPr>
        <w:rFonts w:ascii="Arial" w:hAnsi="Arial" w:cs="Arial"/>
        <w:b/>
        <w:sz w:val="28"/>
      </w:rPr>
      <w:t>nformation for applicants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E6" w:rsidRDefault="000B0E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A"/>
    <w:rsid w:val="000B0EE6"/>
    <w:rsid w:val="002961B9"/>
    <w:rsid w:val="00297157"/>
    <w:rsid w:val="009E58E3"/>
    <w:rsid w:val="00BF0BE5"/>
    <w:rsid w:val="00C3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57"/>
  </w:style>
  <w:style w:type="paragraph" w:styleId="Footer">
    <w:name w:val="footer"/>
    <w:basedOn w:val="Normal"/>
    <w:link w:val="FooterChar"/>
    <w:uiPriority w:val="99"/>
    <w:unhideWhenUsed/>
    <w:rsid w:val="00297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57"/>
  </w:style>
  <w:style w:type="paragraph" w:styleId="Footer">
    <w:name w:val="footer"/>
    <w:basedOn w:val="Normal"/>
    <w:link w:val="FooterChar"/>
    <w:uiPriority w:val="99"/>
    <w:unhideWhenUsed/>
    <w:rsid w:val="00297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F5DAF0C4.dotm</Template>
  <TotalTime>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 Community Investment Fund - information for applicants</vt:lpstr>
    </vt:vector>
  </TitlesOfParts>
  <Company>Sanctuary Group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Community Investment Fund - information for applicants</dc:title>
  <dc:subject>Sanctuary Community Investment Fund - information for applicants</dc:subject>
  <dc:creator>Sanctuary Housing</dc:creator>
  <cp:lastModifiedBy>Paul Knight</cp:lastModifiedBy>
  <cp:revision>4</cp:revision>
  <dcterms:created xsi:type="dcterms:W3CDTF">2018-10-31T14:08:00Z</dcterms:created>
  <dcterms:modified xsi:type="dcterms:W3CDTF">2019-12-10T09:38:00Z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2018-10-31T00:00:00Z</vt:filetime>
  </property>
</Properties>
</file>