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63" w:rsidRDefault="001C3F63">
      <w:pPr>
        <w:spacing w:before="6" w:after="0" w:line="130" w:lineRule="exact"/>
        <w:rPr>
          <w:sz w:val="13"/>
          <w:szCs w:val="13"/>
        </w:rPr>
      </w:pPr>
      <w:bookmarkStart w:id="0" w:name="_GoBack"/>
      <w:bookmarkEnd w:id="0"/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spacing w:before="29" w:after="0" w:line="240" w:lineRule="auto"/>
        <w:ind w:left="1673" w:righ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FT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ting 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Board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(NW) Lim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on, Che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on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hursd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1C3F63" w:rsidRDefault="00CC6FB4">
      <w:pPr>
        <w:spacing w:after="0" w:line="271" w:lineRule="exact"/>
        <w:ind w:left="1673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356235</wp:posOffset>
                </wp:positionV>
                <wp:extent cx="5209540" cy="1270"/>
                <wp:effectExtent l="7620" t="13335" r="12065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9540" cy="1270"/>
                          <a:chOff x="2712" y="561"/>
                          <a:chExt cx="820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12" y="561"/>
                            <a:ext cx="8204" cy="2"/>
                          </a:xfrm>
                          <a:custGeom>
                            <a:avLst/>
                            <a:gdLst>
                              <a:gd name="T0" fmla="+- 0 2712 2712"/>
                              <a:gd name="T1" fmla="*/ T0 w 8204"/>
                              <a:gd name="T2" fmla="+- 0 10916 2712"/>
                              <a:gd name="T3" fmla="*/ T2 w 8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4">
                                <a:moveTo>
                                  <a:pt x="0" y="0"/>
                                </a:moveTo>
                                <a:lnTo>
                                  <a:pt x="82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5.6pt;margin-top:28.05pt;width:410.2pt;height:.1pt;z-index:-251658240;mso-position-horizontal-relative:page" coordorigin="2712,561" coordsize="8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">
                <v:shape id="Freeform 5" o:spid="_x0000_s1027" style="position:absolute;left:2712;top:561;width:8204;height:2;visibility:visible;mso-wrap-style:square;v-text-anchor:top" coordsize="8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7JcUA&#10;AADaAAAADwAAAGRycy9kb3ducmV2LnhtbESPS2vDMBCE74X8B7GBXkojJ5BQXCshBBIKDTQv2uti&#10;bWwTa2Uk1Y/++qoQ6HGYmW+YbNWbWrTkfGVZwXSSgCDOra64UHA5b59fQPiArLG2TAoG8rBajh4y&#10;TLXt+EjtKRQiQtinqKAMoUml9HlJBv3ENsTRu1pnMETpCqkddhFuajlLkoU0WHFcKLGhTUn57fRt&#10;FMznspi9f+yT/c/Xpxt2T91uOB6Uehz361cQgfrwH76337SCB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jslxQAAANoAAAAPAAAAAAAAAAAAAAAAAJgCAABkcnMv&#10;ZG93bnJldi54bWxQSwUGAAAAAAQABAD1AAAAigMAAAAA&#10;" path="m,l8204,e" filled="f" strokeweight="1pt">
                  <v:path arrowok="t" o:connecttype="custom" o:connectlocs="0,0;82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18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</w:p>
    <w:p w:rsidR="001C3F63" w:rsidRDefault="001C3F63">
      <w:pPr>
        <w:spacing w:before="8" w:after="0" w:line="120" w:lineRule="exact"/>
        <w:rPr>
          <w:sz w:val="12"/>
          <w:szCs w:val="12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/>
        <w:sectPr w:rsidR="001C3F63">
          <w:headerReference w:type="default" r:id="rId7"/>
          <w:footerReference w:type="default" r:id="rId8"/>
          <w:type w:val="continuous"/>
          <w:pgSz w:w="12240" w:h="15840"/>
          <w:pgMar w:top="1520" w:right="940" w:bottom="1180" w:left="1020" w:header="1286" w:footer="989" w:gutter="0"/>
          <w:pgNumType w:start="1"/>
          <w:cols w:space="720"/>
        </w:sectPr>
      </w:pPr>
    </w:p>
    <w:p w:rsidR="001C3F63" w:rsidRDefault="001C3F63">
      <w:pPr>
        <w:spacing w:before="5" w:after="0" w:line="100" w:lineRule="exact"/>
        <w:rPr>
          <w:sz w:val="10"/>
          <w:szCs w:val="1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spacing w:after="0" w:line="271" w:lineRule="exact"/>
        <w:ind w:left="167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</w:p>
    <w:p w:rsidR="001C3F63" w:rsidRDefault="00CC6FB4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GM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7</w:t>
      </w:r>
    </w:p>
    <w:p w:rsidR="001C3F63" w:rsidRDefault="001C3F63">
      <w:pPr>
        <w:spacing w:after="0"/>
        <w:sectPr w:rsidR="001C3F63">
          <w:type w:val="continuous"/>
          <w:pgSz w:w="12240" w:h="15840"/>
          <w:pgMar w:top="1520" w:right="940" w:bottom="1180" w:left="1020" w:header="720" w:footer="720" w:gutter="0"/>
          <w:cols w:num="2" w:space="720" w:equalWidth="0">
            <w:col w:w="2557" w:space="2294"/>
            <w:col w:w="5429"/>
          </w:cols>
        </w:sectPr>
      </w:pPr>
    </w:p>
    <w:p w:rsidR="001C3F63" w:rsidRDefault="00CC6FB4">
      <w:pPr>
        <w:tabs>
          <w:tab w:val="left" w:pos="9600"/>
        </w:tabs>
        <w:spacing w:before="5"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lastRenderedPageBreak/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/4</w:t>
      </w:r>
    </w:p>
    <w:p w:rsidR="001C3F63" w:rsidRDefault="00CC6FB4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Carol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/4</w:t>
      </w:r>
    </w:p>
    <w:p w:rsidR="001C3F63" w:rsidRDefault="00CC6FB4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Di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/4</w:t>
      </w:r>
    </w:p>
    <w:p w:rsidR="001C3F63" w:rsidRDefault="00CC6FB4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Di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/4</w:t>
      </w:r>
    </w:p>
    <w:p w:rsidR="001C3F63" w:rsidRDefault="00CC6FB4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/4</w:t>
      </w:r>
    </w:p>
    <w:p w:rsidR="001C3F63" w:rsidRDefault="00CC6FB4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/1</w:t>
      </w:r>
    </w:p>
    <w:p w:rsidR="001C3F63" w:rsidRDefault="00CC6FB4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onn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/4</w:t>
      </w:r>
    </w:p>
    <w:p w:rsidR="001C3F63" w:rsidRDefault="00CC6FB4">
      <w:pPr>
        <w:tabs>
          <w:tab w:val="left" w:pos="9600"/>
        </w:tabs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/4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troller</w:t>
      </w: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394970</wp:posOffset>
                </wp:positionV>
                <wp:extent cx="5316220" cy="1270"/>
                <wp:effectExtent l="7620" t="13970" r="1016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220" cy="1270"/>
                          <a:chOff x="2712" y="622"/>
                          <a:chExt cx="837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712" y="622"/>
                            <a:ext cx="8372" cy="2"/>
                          </a:xfrm>
                          <a:custGeom>
                            <a:avLst/>
                            <a:gdLst>
                              <a:gd name="T0" fmla="+- 0 2712 2712"/>
                              <a:gd name="T1" fmla="*/ T0 w 8372"/>
                              <a:gd name="T2" fmla="+- 0 11084 2712"/>
                              <a:gd name="T3" fmla="*/ T2 w 8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2">
                                <a:moveTo>
                                  <a:pt x="0" y="0"/>
                                </a:moveTo>
                                <a:lnTo>
                                  <a:pt x="83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5.6pt;margin-top:31.1pt;width:418.6pt;height:.1pt;z-index:-251659264;mso-position-horizontal-relative:page" coordorigin="2712,622" coordsize="8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">
                <v:shape id="Freeform 3" o:spid="_x0000_s1027" style="position:absolute;left:2712;top:622;width:8372;height:2;visibility:visible;mso-wrap-style:square;v-text-anchor:top" coordsize="8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teMMA&#10;AADaAAAADwAAAGRycy9kb3ducmV2LnhtbESPQWsCMRSE7wX/Q3hCbzWrFZWtUURaFKGCWuj1dfPc&#10;DW5etkmqu//eFAo9DjPzDTNftrYWV/LBOFYwHGQgiAunDZcKPk5vTzMQISJrrB2Tgo4CLBe9hznm&#10;2t34QNdjLEWCcMhRQRVjk0sZiooshoFriJN3dt5iTNKXUnu8Jbit5SjLJtKi4bRQYUPriorL8ccq&#10;mJ663fv3xJrOd1+b/SdtWvP6rNRjv129gIjUxv/wX3urFYzh9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teMMAAADaAAAADwAAAAAAAAAAAAAAAACYAgAAZHJzL2Rv&#10;d25yZXYueG1sUEsFBgAAAAAEAAQA9QAAAIgDAAAAAA==&#10;" path="m,l8372,e" filled="f" strokeweight="1pt">
                  <v:path arrowok="t" o:connecttype="custom" o:connectlocs="0,0;837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Hel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before="8" w:after="0" w:line="220" w:lineRule="exact"/>
      </w:pPr>
    </w:p>
    <w:p w:rsidR="001C3F63" w:rsidRDefault="00CC6FB4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22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OLOG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2" w:after="0" w:line="150" w:lineRule="exact"/>
        <w:rPr>
          <w:sz w:val="15"/>
          <w:szCs w:val="15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23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DEC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NS </w:t>
      </w:r>
      <w:r>
        <w:rPr>
          <w:rFonts w:ascii="Arial" w:eastAsia="Arial" w:hAnsi="Arial" w:cs="Arial"/>
          <w:b/>
          <w:bCs/>
          <w:sz w:val="24"/>
          <w:szCs w:val="24"/>
        </w:rPr>
        <w:t>OF INTEREST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’s (t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 Or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cing</w:t>
      </w:r>
    </w:p>
    <w:p w:rsidR="001C3F63" w:rsidRDefault="00CC6FB4">
      <w:pPr>
        <w:spacing w:after="0" w:line="276" w:lineRule="exact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2" w:after="0" w:line="150" w:lineRule="exact"/>
        <w:rPr>
          <w:sz w:val="15"/>
          <w:szCs w:val="15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tabs>
          <w:tab w:val="left" w:pos="164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OF DIRECTOR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Follo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1C3F63" w:rsidRDefault="001C3F63">
      <w:pPr>
        <w:spacing w:after="0"/>
        <w:sectPr w:rsidR="001C3F63">
          <w:type w:val="continuous"/>
          <w:pgSz w:w="12240" w:h="15840"/>
          <w:pgMar w:top="1520" w:right="940" w:bottom="1180" w:left="1020" w:header="720" w:footer="720" w:gutter="0"/>
          <w:cols w:space="720"/>
        </w:sect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before="12" w:after="0" w:line="200" w:lineRule="exact"/>
        <w:rPr>
          <w:sz w:val="20"/>
          <w:szCs w:val="20"/>
        </w:rPr>
      </w:pPr>
    </w:p>
    <w:p w:rsidR="001C3F63" w:rsidRDefault="00CC6FB4">
      <w:pPr>
        <w:spacing w:before="29" w:after="0" w:line="240" w:lineRule="auto"/>
        <w:ind w:left="1676"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Eccles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pacing w:val="5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2" w:after="0" w:line="150" w:lineRule="exact"/>
        <w:rPr>
          <w:sz w:val="15"/>
          <w:szCs w:val="15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25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ELD 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 true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3" w:after="0" w:line="150" w:lineRule="exact"/>
        <w:rPr>
          <w:sz w:val="15"/>
          <w:szCs w:val="15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26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TTERS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 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NTS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lac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tre. 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2" w:after="0" w:line="150" w:lineRule="exact"/>
        <w:rPr>
          <w:sz w:val="15"/>
          <w:szCs w:val="15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2" w:after="0" w:line="150" w:lineRule="exact"/>
        <w:rPr>
          <w:sz w:val="15"/>
          <w:szCs w:val="15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NIT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ES UP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:rsidR="001C3F63" w:rsidRDefault="00CC6FB4">
      <w:pPr>
        <w:spacing w:before="2" w:after="0" w:line="550" w:lineRule="atLeast"/>
        <w:ind w:left="1676" w:right="4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1C3F63" w:rsidRDefault="00CC6FB4">
      <w:pPr>
        <w:spacing w:after="0" w:line="240" w:lineRule="auto"/>
        <w:ind w:left="1676" w:right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cing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jor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rbis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:rsidR="001C3F63" w:rsidRDefault="00CC6FB4">
      <w:pPr>
        <w:spacing w:after="0" w:line="240" w:lineRule="auto"/>
        <w:ind w:left="1676" w:right="10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unds</w:t>
      </w:r>
      <w:r>
        <w:rPr>
          <w:rFonts w:ascii="Arial" w:eastAsia="Arial" w:hAnsi="Arial" w:cs="Arial"/>
          <w:sz w:val="24"/>
          <w:szCs w:val="24"/>
        </w:rPr>
        <w:t>’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Cairns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resc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1C3F63" w:rsidRDefault="001C3F63">
      <w:pPr>
        <w:spacing w:after="0"/>
        <w:sectPr w:rsidR="001C3F63">
          <w:pgSz w:w="12240" w:h="15840"/>
          <w:pgMar w:top="1520" w:right="940" w:bottom="1180" w:left="1020" w:header="1286" w:footer="989" w:gutter="0"/>
          <w:cols w:space="720"/>
        </w:sectPr>
      </w:pPr>
    </w:p>
    <w:p w:rsidR="001C3F63" w:rsidRDefault="001C3F63">
      <w:pPr>
        <w:spacing w:before="6" w:after="0" w:line="130" w:lineRule="exact"/>
        <w:rPr>
          <w:sz w:val="13"/>
          <w:szCs w:val="13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spacing w:before="29" w:after="0" w:line="240" w:lineRule="auto"/>
        <w:ind w:left="1676"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14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oa</w:t>
      </w:r>
      <w:r>
        <w:rPr>
          <w:rFonts w:ascii="Arial" w:eastAsia="Arial" w:hAnsi="Arial" w:cs="Arial"/>
          <w:i/>
          <w:sz w:val="24"/>
          <w:szCs w:val="24"/>
        </w:rPr>
        <w:t>rd 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que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rc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ied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rm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sz w:val="24"/>
          <w:szCs w:val="24"/>
        </w:rPr>
        <w:t xml:space="preserve">ity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og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 C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site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odu</w:t>
      </w:r>
      <w:r>
        <w:rPr>
          <w:rFonts w:ascii="Arial" w:eastAsia="Arial" w:hAnsi="Arial" w:cs="Arial"/>
          <w:i/>
          <w:sz w:val="24"/>
          <w:szCs w:val="24"/>
        </w:rPr>
        <w:t>lar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C3F63" w:rsidRDefault="001C3F63">
      <w:pPr>
        <w:spacing w:before="18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3" w:after="0" w:line="150" w:lineRule="exact"/>
        <w:rPr>
          <w:sz w:val="15"/>
          <w:szCs w:val="15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tabs>
          <w:tab w:val="left" w:pos="1660"/>
        </w:tabs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THER 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Blac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sla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4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16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hbou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18" w:after="0" w:line="220" w:lineRule="exact"/>
      </w:pP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oa</w:t>
      </w:r>
      <w:r>
        <w:rPr>
          <w:rFonts w:ascii="Arial" w:eastAsia="Arial" w:hAnsi="Arial" w:cs="Arial"/>
          <w:i/>
          <w:sz w:val="24"/>
          <w:szCs w:val="24"/>
        </w:rPr>
        <w:t>rd 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que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e</w:t>
      </w:r>
    </w:p>
    <w:p w:rsidR="001C3F63" w:rsidRDefault="00CC6FB4">
      <w:pPr>
        <w:spacing w:after="0" w:line="240" w:lineRule="auto"/>
        <w:ind w:left="1676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eb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i/>
          <w:sz w:val="24"/>
          <w:szCs w:val="24"/>
        </w:rPr>
        <w:t>tli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ss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fra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i/>
          <w:sz w:val="24"/>
          <w:szCs w:val="24"/>
        </w:rPr>
        <w:t>r su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itti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rojects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co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rat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Blac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ig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3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1C3F63" w:rsidRDefault="001C3F63">
      <w:pPr>
        <w:spacing w:before="18" w:after="0" w:line="260" w:lineRule="exact"/>
        <w:rPr>
          <w:sz w:val="26"/>
          <w:szCs w:val="26"/>
        </w:rPr>
      </w:pP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:rsidR="001C3F63" w:rsidRDefault="001C3F63">
      <w:pPr>
        <w:spacing w:before="2" w:after="0" w:line="150" w:lineRule="exact"/>
        <w:rPr>
          <w:sz w:val="15"/>
          <w:szCs w:val="15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1C3F63">
      <w:pPr>
        <w:spacing w:after="0" w:line="200" w:lineRule="exact"/>
        <w:rPr>
          <w:sz w:val="20"/>
          <w:szCs w:val="20"/>
        </w:rPr>
      </w:pPr>
    </w:p>
    <w:p w:rsidR="001C3F63" w:rsidRDefault="00CC6FB4">
      <w:pPr>
        <w:spacing w:after="0" w:line="240" w:lineRule="auto"/>
        <w:ind w:left="16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 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ting: Thursd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sectPr w:rsidR="001C3F63">
      <w:pgSz w:w="12240" w:h="15840"/>
      <w:pgMar w:top="1520" w:right="1000" w:bottom="1180" w:left="1020" w:header="1286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6FB4">
      <w:pPr>
        <w:spacing w:after="0" w:line="240" w:lineRule="auto"/>
      </w:pPr>
      <w:r>
        <w:separator/>
      </w:r>
    </w:p>
  </w:endnote>
  <w:endnote w:type="continuationSeparator" w:id="0">
    <w:p w:rsidR="00000000" w:rsidRDefault="00CC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63" w:rsidRDefault="00CC6FB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9290685</wp:posOffset>
              </wp:positionV>
              <wp:extent cx="4331970" cy="151765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9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F63" w:rsidRDefault="00CC6FB4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ted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731.55pt;width:341.1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9XrQIAALA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" filled="f" stroked="f">
              <v:textbox inset="0,0,0,0">
                <w:txbxContent>
                  <w:p w:rsidR="001C3F63" w:rsidRDefault="00CC6FB4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15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6FB4">
      <w:pPr>
        <w:spacing w:after="0" w:line="240" w:lineRule="auto"/>
      </w:pPr>
      <w:r>
        <w:separator/>
      </w:r>
    </w:p>
  </w:footnote>
  <w:footnote w:type="continuationSeparator" w:id="0">
    <w:p w:rsidR="00000000" w:rsidRDefault="00CC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63" w:rsidRDefault="00CC6FB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1697355</wp:posOffset>
              </wp:positionH>
              <wp:positionV relativeFrom="page">
                <wp:posOffset>803910</wp:posOffset>
              </wp:positionV>
              <wp:extent cx="4717415" cy="177800"/>
              <wp:effectExtent l="190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74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F63" w:rsidRDefault="00CC6FB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) 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UE SERVIC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63.3pt;width:371.4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o3sAIAAKk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" filled="f" stroked="f">
              <v:textbox inset="0,0,0,0">
                <w:txbxContent>
                  <w:p w:rsidR="001C3F63" w:rsidRDefault="00CC6FB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ERVICES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) 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UE SERVIC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63"/>
    <w:rsid w:val="001C3F63"/>
    <w:rsid w:val="00C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89BD4CE8.dotm</Template>
  <TotalTime>8</TotalTime>
  <Pages>3</Pages>
  <Words>678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King</dc:creator>
  <cp:lastModifiedBy>Paul Knight</cp:lastModifiedBy>
  <cp:revision>2</cp:revision>
  <dcterms:created xsi:type="dcterms:W3CDTF">2018-06-06T08:52:00Z</dcterms:created>
  <dcterms:modified xsi:type="dcterms:W3CDTF">2018-06-06T08:52:00Z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2018-05-16T00:00:00Z</vt:filetime>
  </property>
</Properties>
</file>