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2E754" w14:textId="00981B28" w:rsidR="003F537C" w:rsidRPr="00AF4A68" w:rsidRDefault="003F537C" w:rsidP="003F537C">
      <w:pPr>
        <w:tabs>
          <w:tab w:val="right" w:leader="underscore" w:pos="8640"/>
        </w:tabs>
        <w:ind w:left="425"/>
        <w:rPr>
          <w:rFonts w:ascii="Arial" w:hAnsi="Arial" w:cs="Arial"/>
          <w:b/>
        </w:rPr>
      </w:pPr>
      <w:bookmarkStart w:id="0" w:name="_GoBack"/>
      <w:bookmarkEnd w:id="0"/>
      <w:r w:rsidRPr="002551A2">
        <w:rPr>
          <w:rFonts w:ascii="Arial" w:hAnsi="Arial" w:cs="Arial"/>
          <w:b/>
        </w:rPr>
        <w:t xml:space="preserve">Part </w:t>
      </w:r>
      <w:r w:rsidR="00C86FBF">
        <w:rPr>
          <w:rFonts w:ascii="Arial" w:hAnsi="Arial" w:cs="Arial"/>
          <w:b/>
        </w:rPr>
        <w:t>A</w:t>
      </w:r>
      <w:r w:rsidRPr="002551A2">
        <w:rPr>
          <w:rFonts w:ascii="Arial" w:hAnsi="Arial" w:cs="Arial"/>
          <w:b/>
        </w:rPr>
        <w:t xml:space="preserve"> Minutes of a meeting of the Board of Avenue Services (NW) Limited held via video conference on Thursday </w:t>
      </w:r>
      <w:r w:rsidR="00D76545">
        <w:rPr>
          <w:rFonts w:ascii="Arial" w:hAnsi="Arial" w:cs="Arial"/>
          <w:b/>
        </w:rPr>
        <w:t>25 November</w:t>
      </w:r>
      <w:r>
        <w:rPr>
          <w:rFonts w:ascii="Arial" w:hAnsi="Arial" w:cs="Arial"/>
          <w:b/>
        </w:rPr>
        <w:t xml:space="preserve"> 2021.</w:t>
      </w:r>
    </w:p>
    <w:p w14:paraId="4EC186E3" w14:textId="77777777" w:rsidR="003C0CB1" w:rsidRPr="00AF4A68" w:rsidRDefault="003C0CB1" w:rsidP="0063204E">
      <w:pPr>
        <w:tabs>
          <w:tab w:val="left" w:pos="1800"/>
          <w:tab w:val="left" w:pos="3686"/>
        </w:tabs>
        <w:rPr>
          <w:rFonts w:ascii="Arial" w:hAnsi="Arial" w:cs="Arial"/>
          <w:b/>
        </w:rPr>
      </w:pPr>
    </w:p>
    <w:p w14:paraId="71609897"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3DBB21C" wp14:editId="3E4C97AA">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180C04"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14:paraId="21CAC8CD" w14:textId="77777777" w:rsidR="00D76545" w:rsidRPr="00AB0F4A" w:rsidRDefault="00D76545" w:rsidP="00D76545">
      <w:pPr>
        <w:tabs>
          <w:tab w:val="right" w:pos="8647"/>
        </w:tabs>
        <w:ind w:left="426"/>
        <w:rPr>
          <w:rFonts w:ascii="Arial" w:hAnsi="Arial" w:cs="Arial"/>
        </w:rPr>
      </w:pPr>
      <w:r w:rsidRPr="00AB0F4A">
        <w:rPr>
          <w:rFonts w:ascii="Arial" w:hAnsi="Arial" w:cs="Arial"/>
        </w:rPr>
        <w:tab/>
        <w:t xml:space="preserve">      Attendance record since AGM November 202</w:t>
      </w:r>
      <w:r>
        <w:rPr>
          <w:rFonts w:ascii="Arial" w:hAnsi="Arial" w:cs="Arial"/>
        </w:rPr>
        <w:t>1</w:t>
      </w:r>
      <w:r w:rsidRPr="00AB0F4A">
        <w:rPr>
          <w:rFonts w:ascii="Arial" w:hAnsi="Arial" w:cs="Arial"/>
        </w:rPr>
        <w:t xml:space="preserve"> </w:t>
      </w:r>
    </w:p>
    <w:p w14:paraId="7B862255" w14:textId="77777777" w:rsidR="00D76545" w:rsidRPr="00F75209" w:rsidRDefault="00D76545" w:rsidP="00D76545">
      <w:pPr>
        <w:tabs>
          <w:tab w:val="right" w:pos="8647"/>
        </w:tabs>
        <w:ind w:left="426"/>
        <w:rPr>
          <w:rFonts w:ascii="Arial" w:hAnsi="Arial" w:cs="Arial"/>
          <w:b/>
        </w:rPr>
      </w:pPr>
      <w:r w:rsidRPr="00F75209">
        <w:rPr>
          <w:rFonts w:ascii="Arial" w:hAnsi="Arial" w:cs="Arial"/>
          <w:b/>
        </w:rPr>
        <w:t>Present</w:t>
      </w:r>
      <w:r w:rsidRPr="00F75209">
        <w:rPr>
          <w:rFonts w:ascii="Arial" w:hAnsi="Arial" w:cs="Arial"/>
          <w:b/>
        </w:rPr>
        <w:tab/>
      </w:r>
    </w:p>
    <w:p w14:paraId="63E00A1E" w14:textId="77777777" w:rsidR="00D76545" w:rsidRPr="00AB0F4A" w:rsidRDefault="00D76545" w:rsidP="00D76545">
      <w:pPr>
        <w:tabs>
          <w:tab w:val="right" w:pos="8647"/>
        </w:tabs>
        <w:ind w:left="426"/>
        <w:rPr>
          <w:rFonts w:ascii="Arial" w:hAnsi="Arial" w:cs="Arial"/>
        </w:rPr>
      </w:pPr>
      <w:r w:rsidRPr="00AB0F4A">
        <w:rPr>
          <w:rFonts w:ascii="Arial" w:hAnsi="Arial" w:cs="Arial"/>
        </w:rPr>
        <w:t xml:space="preserve">William Hogg, Chairman </w:t>
      </w:r>
      <w:r w:rsidRPr="00AB0F4A">
        <w:rPr>
          <w:rFonts w:ascii="Arial" w:hAnsi="Arial" w:cs="Arial"/>
        </w:rPr>
        <w:tab/>
      </w:r>
      <w:r>
        <w:rPr>
          <w:rFonts w:ascii="Arial" w:hAnsi="Arial" w:cs="Arial"/>
        </w:rPr>
        <w:t>1/1</w:t>
      </w:r>
    </w:p>
    <w:p w14:paraId="24F108D3" w14:textId="77777777" w:rsidR="00D76545" w:rsidRPr="00AB0F4A" w:rsidRDefault="00D76545" w:rsidP="00D76545">
      <w:pPr>
        <w:tabs>
          <w:tab w:val="right" w:pos="8647"/>
        </w:tabs>
        <w:ind w:left="426"/>
        <w:rPr>
          <w:rFonts w:ascii="Arial" w:hAnsi="Arial" w:cs="Arial"/>
        </w:rPr>
      </w:pPr>
      <w:r w:rsidRPr="00AB0F4A">
        <w:rPr>
          <w:rFonts w:ascii="Arial" w:hAnsi="Arial" w:cs="Arial"/>
        </w:rPr>
        <w:t>Colleen Eccles, Board Director</w:t>
      </w:r>
      <w:r w:rsidRPr="00AB0F4A">
        <w:rPr>
          <w:rFonts w:ascii="Arial" w:hAnsi="Arial" w:cs="Arial"/>
        </w:rPr>
        <w:tab/>
      </w:r>
      <w:r>
        <w:rPr>
          <w:rFonts w:ascii="Arial" w:hAnsi="Arial" w:cs="Arial"/>
        </w:rPr>
        <w:t>1/1</w:t>
      </w:r>
    </w:p>
    <w:p w14:paraId="4DEC5E05" w14:textId="77777777" w:rsidR="00D76545" w:rsidRPr="00AB0F4A" w:rsidRDefault="00D76545" w:rsidP="00D76545">
      <w:pPr>
        <w:tabs>
          <w:tab w:val="right" w:pos="8647"/>
        </w:tabs>
        <w:ind w:left="426"/>
        <w:rPr>
          <w:rFonts w:ascii="Arial" w:hAnsi="Arial" w:cs="Arial"/>
        </w:rPr>
      </w:pPr>
      <w:r w:rsidRPr="00AB0F4A">
        <w:rPr>
          <w:rFonts w:ascii="Arial" w:hAnsi="Arial" w:cs="Arial"/>
        </w:rPr>
        <w:t>Keith Board, Board Director</w:t>
      </w:r>
      <w:r w:rsidRPr="00AB0F4A">
        <w:rPr>
          <w:rFonts w:ascii="Arial" w:hAnsi="Arial" w:cs="Arial"/>
        </w:rPr>
        <w:tab/>
      </w:r>
      <w:r>
        <w:rPr>
          <w:rFonts w:ascii="Arial" w:hAnsi="Arial" w:cs="Arial"/>
        </w:rPr>
        <w:t>1/1</w:t>
      </w:r>
    </w:p>
    <w:p w14:paraId="7FDFB7B6" w14:textId="77777777" w:rsidR="00D76545" w:rsidRPr="00AB0F4A" w:rsidRDefault="00D76545" w:rsidP="00D76545">
      <w:pPr>
        <w:tabs>
          <w:tab w:val="right" w:pos="8647"/>
        </w:tabs>
        <w:ind w:left="426"/>
        <w:rPr>
          <w:rFonts w:ascii="Arial" w:hAnsi="Arial" w:cs="Arial"/>
        </w:rPr>
      </w:pPr>
      <w:r w:rsidRPr="007E1215">
        <w:rPr>
          <w:rFonts w:ascii="Arial" w:hAnsi="Arial" w:cs="Arial"/>
        </w:rPr>
        <w:t>Trish Richards, Board Director</w:t>
      </w:r>
      <w:r w:rsidRPr="007E1215">
        <w:rPr>
          <w:rFonts w:ascii="Arial" w:hAnsi="Arial" w:cs="Arial"/>
        </w:rPr>
        <w:tab/>
        <w:t>1/1</w:t>
      </w:r>
    </w:p>
    <w:p w14:paraId="4497AF69" w14:textId="77777777" w:rsidR="00D76545" w:rsidRPr="00AB0F4A" w:rsidRDefault="00D76545" w:rsidP="00D76545">
      <w:pPr>
        <w:tabs>
          <w:tab w:val="right" w:pos="8647"/>
        </w:tabs>
        <w:ind w:left="426"/>
        <w:rPr>
          <w:rFonts w:ascii="Arial" w:hAnsi="Arial" w:cs="Arial"/>
        </w:rPr>
      </w:pPr>
      <w:r w:rsidRPr="00AB0F4A">
        <w:rPr>
          <w:rFonts w:ascii="Arial" w:hAnsi="Arial" w:cs="Arial"/>
        </w:rPr>
        <w:t>Gus Cairns, Board Director</w:t>
      </w:r>
      <w:r w:rsidRPr="00AB0F4A">
        <w:rPr>
          <w:rFonts w:ascii="Arial" w:hAnsi="Arial" w:cs="Arial"/>
        </w:rPr>
        <w:tab/>
      </w:r>
      <w:r>
        <w:rPr>
          <w:rFonts w:ascii="Arial" w:hAnsi="Arial" w:cs="Arial"/>
        </w:rPr>
        <w:t>1/1</w:t>
      </w:r>
    </w:p>
    <w:p w14:paraId="0A313760" w14:textId="77777777" w:rsidR="00D76545" w:rsidRDefault="00D76545" w:rsidP="00D76545">
      <w:pPr>
        <w:ind w:left="426"/>
        <w:rPr>
          <w:rFonts w:ascii="Arial" w:hAnsi="Arial" w:cs="Arial"/>
        </w:rPr>
      </w:pPr>
      <w:r>
        <w:rPr>
          <w:rFonts w:ascii="Arial" w:hAnsi="Arial" w:cs="Arial"/>
        </w:rPr>
        <w:t>Peter Williams,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14:paraId="1D260464" w14:textId="77777777" w:rsidR="00D76545" w:rsidRPr="00AB0F4A" w:rsidRDefault="00D76545" w:rsidP="00D76545">
      <w:pPr>
        <w:ind w:left="426"/>
        <w:rPr>
          <w:rFonts w:ascii="Arial" w:hAnsi="Arial" w:cs="Arial"/>
        </w:rPr>
      </w:pPr>
      <w:r w:rsidRPr="00AB0F4A">
        <w:rPr>
          <w:rFonts w:ascii="Arial" w:hAnsi="Arial" w:cs="Arial"/>
        </w:rPr>
        <w:t>Sheila Little,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14:paraId="568331BD" w14:textId="77777777" w:rsidR="00D76545" w:rsidRPr="00AB0F4A" w:rsidRDefault="007105D1" w:rsidP="00D76545">
      <w:pPr>
        <w:tabs>
          <w:tab w:val="right" w:pos="8647"/>
        </w:tabs>
        <w:ind w:left="426"/>
        <w:rPr>
          <w:rFonts w:ascii="Arial" w:hAnsi="Arial" w:cs="Arial"/>
        </w:rPr>
      </w:pPr>
      <w:r>
        <w:rPr>
          <w:rFonts w:ascii="Arial" w:hAnsi="Arial" w:cs="Arial"/>
        </w:rPr>
        <w:t>Alan Smith, Board Director</w:t>
      </w:r>
      <w:r w:rsidR="00D76545" w:rsidRPr="00AB0F4A">
        <w:rPr>
          <w:rFonts w:ascii="Arial" w:hAnsi="Arial" w:cs="Arial"/>
        </w:rPr>
        <w:tab/>
      </w:r>
      <w:r w:rsidR="00D76545">
        <w:rPr>
          <w:rFonts w:ascii="Arial" w:hAnsi="Arial" w:cs="Arial"/>
        </w:rPr>
        <w:t>1/1</w:t>
      </w:r>
    </w:p>
    <w:p w14:paraId="02180F75" w14:textId="77777777" w:rsidR="00D76545" w:rsidRDefault="00D76545" w:rsidP="00D76545">
      <w:pPr>
        <w:ind w:left="426"/>
        <w:rPr>
          <w:rFonts w:ascii="Arial" w:hAnsi="Arial" w:cs="Arial"/>
          <w:b/>
        </w:rPr>
      </w:pPr>
    </w:p>
    <w:p w14:paraId="7015AF47" w14:textId="77777777" w:rsidR="00D76545" w:rsidRPr="00F75209" w:rsidRDefault="00D76545" w:rsidP="00D76545">
      <w:pPr>
        <w:ind w:left="426"/>
        <w:rPr>
          <w:rFonts w:ascii="Arial" w:hAnsi="Arial" w:cs="Arial"/>
          <w:b/>
        </w:rPr>
      </w:pPr>
      <w:r w:rsidRPr="00F75209">
        <w:rPr>
          <w:rFonts w:ascii="Arial" w:hAnsi="Arial" w:cs="Arial"/>
          <w:b/>
        </w:rPr>
        <w:t>In attendance</w:t>
      </w:r>
      <w:r w:rsidRPr="00F75209">
        <w:rPr>
          <w:rFonts w:ascii="Arial" w:hAnsi="Arial" w:cs="Arial"/>
          <w:b/>
        </w:rPr>
        <w:tab/>
      </w:r>
    </w:p>
    <w:p w14:paraId="0AF22458" w14:textId="77777777" w:rsidR="00D76545" w:rsidRPr="00AB0F4A" w:rsidRDefault="00D76545" w:rsidP="00D76545">
      <w:pPr>
        <w:tabs>
          <w:tab w:val="right" w:pos="8647"/>
        </w:tabs>
        <w:ind w:left="426"/>
        <w:rPr>
          <w:rFonts w:ascii="Arial" w:hAnsi="Arial" w:cs="Arial"/>
        </w:rPr>
      </w:pPr>
      <w:r w:rsidRPr="00AB0F4A">
        <w:rPr>
          <w:rFonts w:ascii="Arial" w:hAnsi="Arial" w:cs="Arial"/>
        </w:rPr>
        <w:t>Kimberley De Ve</w:t>
      </w:r>
      <w:r>
        <w:rPr>
          <w:rFonts w:ascii="Arial" w:hAnsi="Arial" w:cs="Arial"/>
        </w:rPr>
        <w:t>r</w:t>
      </w:r>
      <w:r w:rsidRPr="00AB0F4A">
        <w:rPr>
          <w:rFonts w:ascii="Arial" w:hAnsi="Arial" w:cs="Arial"/>
        </w:rPr>
        <w:t>gori, Sanctuary Group, Head of Housing</w:t>
      </w:r>
    </w:p>
    <w:p w14:paraId="0668FD98" w14:textId="77777777" w:rsidR="00D76545" w:rsidRPr="00AB0F4A" w:rsidRDefault="00D76545" w:rsidP="00D76545">
      <w:pPr>
        <w:tabs>
          <w:tab w:val="right" w:pos="8647"/>
        </w:tabs>
        <w:ind w:left="426"/>
        <w:rPr>
          <w:rFonts w:ascii="Arial" w:hAnsi="Arial" w:cs="Arial"/>
        </w:rPr>
      </w:pPr>
      <w:r w:rsidRPr="00AB0F4A">
        <w:rPr>
          <w:rFonts w:ascii="Arial" w:hAnsi="Arial" w:cs="Arial"/>
        </w:rPr>
        <w:t>Paul Knight, Head of Avenue Services</w:t>
      </w:r>
    </w:p>
    <w:p w14:paraId="04D5577C" w14:textId="77777777" w:rsidR="00D76545" w:rsidRPr="00AB0F4A" w:rsidRDefault="00D76545" w:rsidP="00D76545">
      <w:pPr>
        <w:tabs>
          <w:tab w:val="right" w:pos="8647"/>
        </w:tabs>
        <w:ind w:left="426"/>
        <w:rPr>
          <w:rFonts w:ascii="Arial" w:hAnsi="Arial" w:cs="Arial"/>
        </w:rPr>
      </w:pPr>
      <w:r w:rsidRPr="00AB0F4A">
        <w:rPr>
          <w:rFonts w:ascii="Arial" w:hAnsi="Arial" w:cs="Arial"/>
        </w:rPr>
        <w:t>Andy Wales, Sanctuary Group, Head of Finance - Property Services</w:t>
      </w:r>
    </w:p>
    <w:p w14:paraId="0789EA6B" w14:textId="77777777" w:rsidR="00D76545" w:rsidRPr="00AB0F4A" w:rsidRDefault="00D76545" w:rsidP="00D76545">
      <w:pPr>
        <w:ind w:left="426"/>
        <w:rPr>
          <w:rFonts w:ascii="Arial" w:hAnsi="Arial" w:cs="Arial"/>
        </w:rPr>
      </w:pPr>
      <w:r w:rsidRPr="00AB0F4A">
        <w:rPr>
          <w:rFonts w:ascii="Arial" w:hAnsi="Arial" w:cs="Arial"/>
        </w:rPr>
        <w:t xml:space="preserve">Helen Kelly, Avenue Services, Team Secretary </w:t>
      </w:r>
    </w:p>
    <w:p w14:paraId="50F2D174" w14:textId="77777777" w:rsidR="000D4FCA" w:rsidRPr="00AF4A68" w:rsidRDefault="000D4FCA" w:rsidP="000D4FCA">
      <w:pPr>
        <w:tabs>
          <w:tab w:val="left" w:pos="1800"/>
          <w:tab w:val="left" w:pos="4140"/>
        </w:tabs>
        <w:rPr>
          <w:rFonts w:ascii="Arial" w:hAnsi="Arial" w:cs="Arial"/>
        </w:rPr>
      </w:pPr>
    </w:p>
    <w:p w14:paraId="0E5A2D07"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1B633724" wp14:editId="48472683">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EBE8B4"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14:paraId="347E2FDF" w14:textId="77777777" w:rsidR="00D76545" w:rsidRPr="00D76545" w:rsidRDefault="00D76545" w:rsidP="00D76545">
      <w:pPr>
        <w:pStyle w:val="ListParagraph"/>
        <w:ind w:left="426"/>
        <w:rPr>
          <w:rFonts w:ascii="Arial" w:hAnsi="Arial" w:cs="Arial"/>
        </w:rPr>
      </w:pPr>
    </w:p>
    <w:p w14:paraId="67FF5F0B" w14:textId="77777777" w:rsidR="003158A0" w:rsidRPr="00AF4A68"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r w:rsidR="00D76545">
        <w:rPr>
          <w:rFonts w:ascii="Arial" w:hAnsi="Arial" w:cs="Arial"/>
        </w:rPr>
        <w:t>No apologies were noted and t</w:t>
      </w:r>
      <w:r w:rsidR="00C86FBF" w:rsidRPr="005B077C">
        <w:rPr>
          <w:rFonts w:ascii="Arial" w:hAnsi="Arial" w:cs="Arial"/>
        </w:rPr>
        <w:t>he Chairman reported that the meeting had been duly convened and that a quorum was present for the purposes of business to be considered and if thought fit, resolutions to be passed at the meeting.</w:t>
      </w:r>
      <w:r w:rsidR="00C86FBF" w:rsidRPr="00AF4A68">
        <w:rPr>
          <w:rFonts w:ascii="Arial" w:hAnsi="Arial" w:cs="Arial"/>
        </w:rPr>
        <w:t xml:space="preserve"> </w:t>
      </w:r>
      <w:r w:rsidR="003158A0" w:rsidRPr="00AF4A68">
        <w:rPr>
          <w:rFonts w:ascii="Arial" w:hAnsi="Arial" w:cs="Arial"/>
        </w:rPr>
        <w:br/>
      </w:r>
      <w:r w:rsidR="003158A0" w:rsidRPr="00AF4A68">
        <w:rPr>
          <w:rFonts w:ascii="Arial" w:hAnsi="Arial" w:cs="Arial"/>
        </w:rPr>
        <w:br/>
      </w:r>
    </w:p>
    <w:p w14:paraId="4AEE0B74" w14:textId="77777777" w:rsidR="00D76545" w:rsidRPr="00D76545" w:rsidRDefault="00D76545" w:rsidP="00D76545">
      <w:pPr>
        <w:pStyle w:val="ListParagraph"/>
        <w:numPr>
          <w:ilvl w:val="0"/>
          <w:numId w:val="30"/>
        </w:numPr>
        <w:ind w:left="426" w:hanging="1560"/>
        <w:rPr>
          <w:rFonts w:ascii="Arial" w:hAnsi="Arial" w:cs="Arial"/>
        </w:rPr>
      </w:pPr>
      <w:r>
        <w:rPr>
          <w:rFonts w:ascii="Arial" w:hAnsi="Arial" w:cs="Arial"/>
          <w:b/>
        </w:rPr>
        <w:t>APPOINTMENT OF CHAIR AND VICE CHAIR</w:t>
      </w:r>
    </w:p>
    <w:p w14:paraId="293A2E8B" w14:textId="77777777" w:rsidR="00D76545" w:rsidRDefault="00D76545" w:rsidP="00D76545">
      <w:pPr>
        <w:pStyle w:val="ListParagraph"/>
        <w:ind w:left="426"/>
        <w:rPr>
          <w:rFonts w:ascii="Arial" w:hAnsi="Arial" w:cs="Arial"/>
          <w:b/>
        </w:rPr>
      </w:pPr>
    </w:p>
    <w:p w14:paraId="38185653" w14:textId="77777777" w:rsidR="000116EE" w:rsidRPr="00C1178B" w:rsidRDefault="000116EE" w:rsidP="000116EE">
      <w:pPr>
        <w:ind w:left="426"/>
        <w:rPr>
          <w:rFonts w:ascii="Arial" w:hAnsi="Arial" w:cs="Arial"/>
        </w:rPr>
      </w:pPr>
      <w:r w:rsidRPr="00C1178B">
        <w:rPr>
          <w:rFonts w:ascii="Arial" w:hAnsi="Arial" w:cs="Arial"/>
        </w:rPr>
        <w:t>The Board appointed William Hogg to carry out the office of Chairman and Sheila Little to carry out the office of Vice Chair for the forthcoming year.</w:t>
      </w:r>
    </w:p>
    <w:p w14:paraId="18B4811A" w14:textId="77777777" w:rsidR="00D76545" w:rsidRDefault="00D76545" w:rsidP="00D76545">
      <w:pPr>
        <w:pStyle w:val="ListParagraph"/>
        <w:ind w:left="426"/>
        <w:rPr>
          <w:rFonts w:ascii="Arial" w:hAnsi="Arial" w:cs="Arial"/>
          <w:b/>
        </w:rPr>
      </w:pPr>
    </w:p>
    <w:p w14:paraId="5FC978D7" w14:textId="77777777" w:rsidR="00D76545" w:rsidRPr="00D76545" w:rsidRDefault="00D76545" w:rsidP="00D76545">
      <w:pPr>
        <w:pStyle w:val="ListParagraph"/>
        <w:ind w:left="426"/>
        <w:rPr>
          <w:rFonts w:ascii="Arial" w:hAnsi="Arial" w:cs="Arial"/>
        </w:rPr>
      </w:pPr>
    </w:p>
    <w:p w14:paraId="4F2DCB5D" w14:textId="77777777" w:rsidR="00D76545" w:rsidRPr="00D76545" w:rsidRDefault="00D76545" w:rsidP="00D76545">
      <w:pPr>
        <w:pStyle w:val="ListParagraph"/>
        <w:numPr>
          <w:ilvl w:val="0"/>
          <w:numId w:val="30"/>
        </w:numPr>
        <w:ind w:left="426" w:hanging="1560"/>
        <w:rPr>
          <w:rFonts w:ascii="Arial" w:hAnsi="Arial" w:cs="Arial"/>
        </w:rPr>
      </w:pPr>
      <w:r>
        <w:rPr>
          <w:rFonts w:ascii="Arial" w:hAnsi="Arial" w:cs="Arial"/>
          <w:b/>
        </w:rPr>
        <w:t>ANNUAL ROTATION OF DIRECTORS</w:t>
      </w:r>
    </w:p>
    <w:p w14:paraId="2ADF80E8" w14:textId="77777777" w:rsidR="00D76545" w:rsidRDefault="00D76545" w:rsidP="00D76545">
      <w:pPr>
        <w:pStyle w:val="ListParagraph"/>
        <w:ind w:left="426"/>
        <w:rPr>
          <w:rFonts w:ascii="Arial" w:hAnsi="Arial" w:cs="Arial"/>
          <w:b/>
        </w:rPr>
      </w:pPr>
    </w:p>
    <w:p w14:paraId="5B61211E" w14:textId="77777777" w:rsidR="005B3632" w:rsidRDefault="00FE728D" w:rsidP="00FE728D">
      <w:pPr>
        <w:overflowPunct w:val="0"/>
        <w:autoSpaceDE w:val="0"/>
        <w:autoSpaceDN w:val="0"/>
        <w:adjustRightInd w:val="0"/>
        <w:ind w:left="720" w:hanging="294"/>
        <w:textAlignment w:val="baseline"/>
        <w:rPr>
          <w:rFonts w:ascii="Arial" w:hAnsi="Arial" w:cs="Arial"/>
          <w:szCs w:val="20"/>
          <w:lang w:eastAsia="en-GB"/>
        </w:rPr>
      </w:pPr>
      <w:r>
        <w:rPr>
          <w:rFonts w:ascii="Arial" w:hAnsi="Arial" w:cs="Arial"/>
          <w:szCs w:val="20"/>
          <w:lang w:eastAsia="en-GB"/>
        </w:rPr>
        <w:t xml:space="preserve">The Board noted the </w:t>
      </w:r>
      <w:r w:rsidRPr="00FE728D">
        <w:rPr>
          <w:rFonts w:ascii="Arial" w:hAnsi="Arial" w:cs="Arial"/>
          <w:szCs w:val="20"/>
          <w:lang w:eastAsia="en-GB"/>
        </w:rPr>
        <w:t>reappo</w:t>
      </w:r>
      <w:r>
        <w:rPr>
          <w:rFonts w:ascii="Arial" w:hAnsi="Arial" w:cs="Arial"/>
          <w:szCs w:val="20"/>
          <w:lang w:eastAsia="en-GB"/>
        </w:rPr>
        <w:t xml:space="preserve">intment of </w:t>
      </w:r>
      <w:r w:rsidR="007C7CFE">
        <w:rPr>
          <w:rFonts w:ascii="Arial" w:hAnsi="Arial" w:cs="Arial"/>
          <w:szCs w:val="20"/>
          <w:lang w:eastAsia="en-GB"/>
        </w:rPr>
        <w:t xml:space="preserve">Trish </w:t>
      </w:r>
      <w:r>
        <w:rPr>
          <w:rFonts w:ascii="Arial" w:hAnsi="Arial" w:cs="Arial"/>
          <w:szCs w:val="20"/>
          <w:lang w:eastAsia="en-GB"/>
        </w:rPr>
        <w:t>Richards as</w:t>
      </w:r>
      <w:r w:rsidR="005B3632">
        <w:rPr>
          <w:rFonts w:ascii="Arial" w:hAnsi="Arial" w:cs="Arial"/>
          <w:szCs w:val="20"/>
          <w:lang w:eastAsia="en-GB"/>
        </w:rPr>
        <w:t xml:space="preserve"> </w:t>
      </w:r>
      <w:r w:rsidR="007C7CFE">
        <w:rPr>
          <w:rFonts w:ascii="Arial" w:hAnsi="Arial" w:cs="Arial"/>
          <w:szCs w:val="20"/>
          <w:lang w:eastAsia="en-GB"/>
        </w:rPr>
        <w:t>a Council Director</w:t>
      </w:r>
    </w:p>
    <w:p w14:paraId="384057C3" w14:textId="77777777" w:rsidR="00FE728D" w:rsidRDefault="00FE728D" w:rsidP="00FE728D">
      <w:pPr>
        <w:overflowPunct w:val="0"/>
        <w:autoSpaceDE w:val="0"/>
        <w:autoSpaceDN w:val="0"/>
        <w:adjustRightInd w:val="0"/>
        <w:ind w:left="720" w:hanging="294"/>
        <w:textAlignment w:val="baseline"/>
        <w:rPr>
          <w:rFonts w:ascii="Arial" w:hAnsi="Arial" w:cs="Arial"/>
          <w:szCs w:val="20"/>
          <w:lang w:eastAsia="en-GB"/>
        </w:rPr>
      </w:pPr>
      <w:r w:rsidRPr="00FE728D">
        <w:rPr>
          <w:rFonts w:ascii="Arial" w:hAnsi="Arial" w:cs="Arial"/>
          <w:szCs w:val="20"/>
          <w:lang w:eastAsia="en-GB"/>
        </w:rPr>
        <w:t>and William Hogg as an Association Director.</w:t>
      </w:r>
    </w:p>
    <w:p w14:paraId="1773A1D8" w14:textId="77777777" w:rsidR="00FE728D" w:rsidRPr="00FE728D" w:rsidRDefault="00FE728D" w:rsidP="00FE728D">
      <w:pPr>
        <w:overflowPunct w:val="0"/>
        <w:autoSpaceDE w:val="0"/>
        <w:autoSpaceDN w:val="0"/>
        <w:adjustRightInd w:val="0"/>
        <w:ind w:left="720" w:hanging="294"/>
        <w:textAlignment w:val="baseline"/>
        <w:rPr>
          <w:rFonts w:ascii="Arial" w:hAnsi="Arial" w:cs="Arial"/>
          <w:szCs w:val="20"/>
          <w:lang w:eastAsia="en-GB"/>
        </w:rPr>
      </w:pPr>
    </w:p>
    <w:p w14:paraId="4A149251" w14:textId="77777777" w:rsidR="00D76545" w:rsidRDefault="00D76545" w:rsidP="00D76545">
      <w:pPr>
        <w:pStyle w:val="ListParagraph"/>
        <w:ind w:left="426"/>
        <w:rPr>
          <w:rFonts w:ascii="Arial" w:hAnsi="Arial" w:cs="Arial"/>
        </w:rPr>
      </w:pPr>
    </w:p>
    <w:p w14:paraId="123E05C5" w14:textId="77777777" w:rsidR="007C7CFE" w:rsidRDefault="007C7CFE" w:rsidP="00D76545">
      <w:pPr>
        <w:pStyle w:val="ListParagraph"/>
        <w:ind w:left="426"/>
        <w:rPr>
          <w:rFonts w:ascii="Arial" w:hAnsi="Arial" w:cs="Arial"/>
        </w:rPr>
      </w:pPr>
    </w:p>
    <w:p w14:paraId="70700FF5" w14:textId="77777777" w:rsidR="007C7CFE" w:rsidRPr="00D76545" w:rsidRDefault="007C7CFE" w:rsidP="00D76545">
      <w:pPr>
        <w:pStyle w:val="ListParagraph"/>
        <w:ind w:left="426"/>
        <w:rPr>
          <w:rFonts w:ascii="Arial" w:hAnsi="Arial" w:cs="Arial"/>
        </w:rPr>
      </w:pPr>
    </w:p>
    <w:p w14:paraId="16212F74" w14:textId="77777777" w:rsidR="00D76545" w:rsidRPr="00D76545" w:rsidRDefault="00D76545" w:rsidP="00D76545">
      <w:pPr>
        <w:pStyle w:val="ListParagraph"/>
        <w:numPr>
          <w:ilvl w:val="0"/>
          <w:numId w:val="30"/>
        </w:numPr>
        <w:ind w:left="426" w:hanging="1560"/>
        <w:rPr>
          <w:rFonts w:ascii="Arial" w:hAnsi="Arial" w:cs="Arial"/>
        </w:rPr>
      </w:pPr>
      <w:r>
        <w:rPr>
          <w:rFonts w:ascii="Arial" w:hAnsi="Arial" w:cs="Arial"/>
          <w:b/>
        </w:rPr>
        <w:lastRenderedPageBreak/>
        <w:t>APPOINTMENT OF COMMUNITY DIRECTOR</w:t>
      </w:r>
    </w:p>
    <w:p w14:paraId="12263BF3" w14:textId="77777777" w:rsidR="00D76545" w:rsidRDefault="00D76545" w:rsidP="00D76545">
      <w:pPr>
        <w:pStyle w:val="ListParagraph"/>
        <w:ind w:left="426"/>
        <w:rPr>
          <w:rFonts w:ascii="Arial" w:hAnsi="Arial" w:cs="Arial"/>
          <w:b/>
        </w:rPr>
      </w:pPr>
    </w:p>
    <w:p w14:paraId="5FD6A5B4" w14:textId="77777777" w:rsidR="00FE728D" w:rsidRDefault="00FE728D" w:rsidP="00D76545">
      <w:pPr>
        <w:pStyle w:val="ListParagraph"/>
        <w:ind w:left="426"/>
        <w:rPr>
          <w:rFonts w:ascii="Arial" w:hAnsi="Arial" w:cs="Arial"/>
        </w:rPr>
      </w:pPr>
      <w:r w:rsidRPr="00FE728D">
        <w:rPr>
          <w:rFonts w:ascii="Arial" w:hAnsi="Arial" w:cs="Arial"/>
        </w:rPr>
        <w:t xml:space="preserve">The Board approved the appointment of </w:t>
      </w:r>
      <w:r w:rsidR="005B3632">
        <w:rPr>
          <w:rFonts w:ascii="Arial" w:hAnsi="Arial" w:cs="Arial"/>
        </w:rPr>
        <w:t>Alan Smith</w:t>
      </w:r>
      <w:r w:rsidRPr="00FE728D">
        <w:rPr>
          <w:rFonts w:ascii="Arial" w:hAnsi="Arial" w:cs="Arial"/>
        </w:rPr>
        <w:t xml:space="preserve"> as Community Director.</w:t>
      </w:r>
    </w:p>
    <w:p w14:paraId="489FCEB8" w14:textId="77777777" w:rsidR="007C7CFE" w:rsidRDefault="007C7CFE" w:rsidP="00D76545">
      <w:pPr>
        <w:pStyle w:val="ListParagraph"/>
        <w:ind w:left="426"/>
        <w:rPr>
          <w:rFonts w:ascii="Arial" w:hAnsi="Arial" w:cs="Arial"/>
        </w:rPr>
      </w:pPr>
    </w:p>
    <w:p w14:paraId="35CA4B00" w14:textId="77777777" w:rsidR="007C7CFE" w:rsidRPr="00FE728D" w:rsidRDefault="007C7CFE" w:rsidP="00D76545">
      <w:pPr>
        <w:pStyle w:val="ListParagraph"/>
        <w:ind w:left="426"/>
        <w:rPr>
          <w:rFonts w:ascii="Arial" w:hAnsi="Arial" w:cs="Arial"/>
        </w:rPr>
      </w:pPr>
      <w:r>
        <w:rPr>
          <w:rFonts w:ascii="Arial" w:hAnsi="Arial" w:cs="Arial"/>
        </w:rPr>
        <w:t>The Board expressed their thanks to Sarah Kirkup for her contribution during her appointment as Community Director</w:t>
      </w:r>
      <w:r w:rsidR="005E7D0C">
        <w:rPr>
          <w:rFonts w:ascii="Arial" w:hAnsi="Arial" w:cs="Arial"/>
        </w:rPr>
        <w:t>.</w:t>
      </w:r>
      <w:r w:rsidR="0042159A">
        <w:rPr>
          <w:rFonts w:ascii="Arial" w:hAnsi="Arial" w:cs="Arial"/>
        </w:rPr>
        <w:t xml:space="preserve"> The Chair</w:t>
      </w:r>
      <w:r w:rsidR="004430E2">
        <w:rPr>
          <w:rFonts w:ascii="Arial" w:hAnsi="Arial" w:cs="Arial"/>
        </w:rPr>
        <w:t>man</w:t>
      </w:r>
      <w:r w:rsidR="0042159A">
        <w:rPr>
          <w:rFonts w:ascii="Arial" w:hAnsi="Arial" w:cs="Arial"/>
        </w:rPr>
        <w:t xml:space="preserve"> agreed to send an email to Sarah on behalf of the Board to thank her fo</w:t>
      </w:r>
      <w:r w:rsidR="004430E2">
        <w:rPr>
          <w:rFonts w:ascii="Arial" w:hAnsi="Arial" w:cs="Arial"/>
        </w:rPr>
        <w:t>r her considerable contribution</w:t>
      </w:r>
      <w:r w:rsidR="0042159A">
        <w:rPr>
          <w:rFonts w:ascii="Arial" w:hAnsi="Arial" w:cs="Arial"/>
        </w:rPr>
        <w:t xml:space="preserve"> during a difficult two year period.</w:t>
      </w:r>
    </w:p>
    <w:p w14:paraId="2CAC16E4" w14:textId="77777777" w:rsidR="00D76545" w:rsidRDefault="00D76545" w:rsidP="00D76545">
      <w:pPr>
        <w:pStyle w:val="ListParagraph"/>
        <w:ind w:left="426"/>
        <w:rPr>
          <w:rFonts w:ascii="Arial" w:hAnsi="Arial" w:cs="Arial"/>
          <w:b/>
        </w:rPr>
      </w:pPr>
    </w:p>
    <w:p w14:paraId="60F70523" w14:textId="77777777" w:rsidR="00D76545" w:rsidRPr="00D76545" w:rsidRDefault="00D76545" w:rsidP="00D76545">
      <w:pPr>
        <w:pStyle w:val="ListParagraph"/>
        <w:ind w:left="426"/>
        <w:rPr>
          <w:rFonts w:ascii="Arial" w:hAnsi="Arial" w:cs="Arial"/>
        </w:rPr>
      </w:pPr>
    </w:p>
    <w:p w14:paraId="7F8D0786" w14:textId="77777777" w:rsidR="00C86FBF" w:rsidRPr="00C86FBF" w:rsidRDefault="003158A0" w:rsidP="00C86FBF">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C86FBF" w:rsidRPr="00C86FBF">
        <w:rPr>
          <w:rFonts w:ascii="Arial" w:hAnsi="Arial" w:cs="Arial"/>
        </w:rPr>
        <w:t xml:space="preserve">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w:t>
      </w:r>
    </w:p>
    <w:p w14:paraId="60668A87" w14:textId="77777777" w:rsidR="00C86FBF" w:rsidRDefault="00C86FBF" w:rsidP="00C86FBF">
      <w:pPr>
        <w:pStyle w:val="ListParagraph"/>
        <w:ind w:left="426"/>
        <w:rPr>
          <w:rFonts w:ascii="Arial" w:hAnsi="Arial" w:cs="Arial"/>
        </w:rPr>
      </w:pPr>
      <w:r w:rsidRPr="00C86FBF">
        <w:rPr>
          <w:rFonts w:ascii="Arial" w:hAnsi="Arial" w:cs="Arial"/>
        </w:rPr>
        <w:t>It was noted that such disclosures would be recorded under the relevant agenda items for ease of reference when producing ‘extract minutes’.</w:t>
      </w:r>
    </w:p>
    <w:p w14:paraId="58DD37C8" w14:textId="77777777" w:rsidR="00D76545" w:rsidRPr="00C86FBF" w:rsidRDefault="00D76545" w:rsidP="00C86FBF">
      <w:pPr>
        <w:pStyle w:val="ListParagraph"/>
        <w:ind w:left="426"/>
        <w:rPr>
          <w:rFonts w:ascii="Arial" w:hAnsi="Arial" w:cs="Arial"/>
        </w:rPr>
      </w:pPr>
    </w:p>
    <w:p w14:paraId="39B1CC39" w14:textId="77777777" w:rsidR="00397AF3" w:rsidRDefault="00397AF3" w:rsidP="00F7629F">
      <w:pPr>
        <w:rPr>
          <w:rFonts w:ascii="Arial" w:hAnsi="Arial" w:cs="Arial"/>
          <w:b/>
        </w:rPr>
      </w:pPr>
    </w:p>
    <w:p w14:paraId="74F47501" w14:textId="77777777" w:rsidR="00F7629F" w:rsidRPr="00F7629F"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D76545">
        <w:rPr>
          <w:rFonts w:ascii="Arial" w:hAnsi="Arial" w:cs="Arial"/>
          <w:b/>
        </w:rPr>
        <w:t>9 SEPTEMBER</w:t>
      </w:r>
      <w:r w:rsidR="00F7629F">
        <w:rPr>
          <w:rFonts w:ascii="Arial" w:hAnsi="Arial" w:cs="Arial"/>
          <w:b/>
        </w:rPr>
        <w:t xml:space="preserve"> 2021</w:t>
      </w:r>
    </w:p>
    <w:p w14:paraId="6139A072" w14:textId="77777777" w:rsidR="00C13A65" w:rsidRPr="00AF4A68" w:rsidRDefault="003158A0" w:rsidP="00F7629F">
      <w:pPr>
        <w:pStyle w:val="ListParagraph"/>
        <w:ind w:left="426"/>
        <w:rPr>
          <w:rFonts w:ascii="Arial" w:hAnsi="Arial" w:cs="Arial"/>
        </w:rPr>
      </w:pPr>
      <w:r w:rsidRPr="00AF4A68">
        <w:rPr>
          <w:rFonts w:ascii="Arial" w:hAnsi="Arial" w:cs="Arial"/>
          <w:b/>
        </w:rPr>
        <w:br/>
      </w:r>
      <w:r w:rsidR="00F7629F" w:rsidRPr="00277FDB">
        <w:rPr>
          <w:rFonts w:ascii="Arial" w:hAnsi="Arial" w:cs="Arial"/>
        </w:rPr>
        <w:t xml:space="preserve">Part </w:t>
      </w:r>
      <w:r w:rsidR="00F7629F">
        <w:rPr>
          <w:rFonts w:ascii="Arial" w:hAnsi="Arial" w:cs="Arial"/>
        </w:rPr>
        <w:t>A</w:t>
      </w:r>
      <w:r w:rsidR="00F7629F" w:rsidRPr="00277FDB">
        <w:rPr>
          <w:rFonts w:ascii="Arial" w:hAnsi="Arial" w:cs="Arial"/>
        </w:rPr>
        <w:t xml:space="preserve"> of the minutes of the meeting held on </w:t>
      </w:r>
      <w:r w:rsidR="00D76545">
        <w:rPr>
          <w:rFonts w:ascii="Arial" w:hAnsi="Arial" w:cs="Arial"/>
        </w:rPr>
        <w:t>9 September</w:t>
      </w:r>
      <w:r w:rsidR="00F7629F">
        <w:rPr>
          <w:rFonts w:ascii="Arial" w:hAnsi="Arial" w:cs="Arial"/>
        </w:rPr>
        <w:t xml:space="preserve"> 2021</w:t>
      </w:r>
      <w:r w:rsidR="00F7629F" w:rsidRPr="00277FDB">
        <w:rPr>
          <w:rFonts w:ascii="Arial" w:hAnsi="Arial" w:cs="Arial"/>
        </w:rPr>
        <w:t xml:space="preserve"> were agreed as a true record and subsequently signed by the Chairman via DocuSign.</w:t>
      </w:r>
      <w:r w:rsidR="00C13A65" w:rsidRPr="00AF4A68">
        <w:rPr>
          <w:rFonts w:ascii="Arial" w:hAnsi="Arial" w:cs="Arial"/>
        </w:rPr>
        <w:br/>
      </w:r>
      <w:r w:rsidR="00C13A65" w:rsidRPr="00AF4A68">
        <w:rPr>
          <w:rFonts w:ascii="Arial" w:hAnsi="Arial" w:cs="Arial"/>
        </w:rPr>
        <w:br/>
      </w:r>
    </w:p>
    <w:p w14:paraId="7ACD23A1" w14:textId="77777777" w:rsidR="00C13A65" w:rsidRPr="00972E86" w:rsidRDefault="00C13A65" w:rsidP="00C13A65">
      <w:pPr>
        <w:pStyle w:val="ListParagraph"/>
        <w:numPr>
          <w:ilvl w:val="0"/>
          <w:numId w:val="30"/>
        </w:numPr>
        <w:ind w:left="426" w:hanging="1560"/>
        <w:rPr>
          <w:rFonts w:ascii="Arial" w:hAnsi="Arial" w:cs="Arial"/>
        </w:rPr>
      </w:pPr>
      <w:r w:rsidRPr="00972E86">
        <w:rPr>
          <w:rFonts w:ascii="Arial" w:hAnsi="Arial" w:cs="Arial"/>
          <w:b/>
        </w:rPr>
        <w:t xml:space="preserve">ACTION POINTS AND MATTERS ARISING </w:t>
      </w:r>
      <w:r w:rsidRPr="00972E86">
        <w:rPr>
          <w:rFonts w:ascii="Arial" w:hAnsi="Arial" w:cs="Arial"/>
          <w:b/>
        </w:rPr>
        <w:br/>
      </w:r>
      <w:r w:rsidRPr="00972E86">
        <w:rPr>
          <w:rFonts w:ascii="Arial" w:hAnsi="Arial" w:cs="Arial"/>
          <w:b/>
        </w:rPr>
        <w:br/>
      </w:r>
      <w:r w:rsidRPr="00972E86">
        <w:rPr>
          <w:rFonts w:ascii="Arial" w:hAnsi="Arial" w:cs="Arial"/>
        </w:rPr>
        <w:t>The schedule of action points was considered and updates provided as follows:</w:t>
      </w:r>
    </w:p>
    <w:p w14:paraId="2ADCDF1C" w14:textId="77777777" w:rsidR="00C13A65" w:rsidRPr="00972E86" w:rsidRDefault="00C13A65" w:rsidP="00C13A65">
      <w:pPr>
        <w:tabs>
          <w:tab w:val="left" w:pos="1985"/>
        </w:tabs>
        <w:ind w:left="1985"/>
        <w:rPr>
          <w:rFonts w:ascii="Arial" w:hAnsi="Arial" w:cs="Arial"/>
        </w:rPr>
      </w:pPr>
    </w:p>
    <w:p w14:paraId="76680651" w14:textId="77777777" w:rsidR="00C13A65" w:rsidRPr="00972E86" w:rsidRDefault="00544B1F" w:rsidP="00C13A65">
      <w:pPr>
        <w:numPr>
          <w:ilvl w:val="0"/>
          <w:numId w:val="20"/>
        </w:numPr>
        <w:ind w:left="851" w:hanging="425"/>
        <w:rPr>
          <w:rFonts w:ascii="Arial" w:hAnsi="Arial" w:cs="Arial"/>
          <w:b/>
        </w:rPr>
      </w:pPr>
      <w:r w:rsidRPr="00972E86">
        <w:rPr>
          <w:rFonts w:ascii="Arial" w:hAnsi="Arial" w:cs="Arial"/>
          <w:b/>
        </w:rPr>
        <w:t>Blacon Health Hub</w:t>
      </w:r>
      <w:r w:rsidR="00C13A65" w:rsidRPr="00972E86">
        <w:rPr>
          <w:rFonts w:ascii="Arial" w:hAnsi="Arial" w:cs="Arial"/>
          <w:b/>
        </w:rPr>
        <w:t xml:space="preserve"> (</w:t>
      </w:r>
      <w:r w:rsidRPr="00972E86">
        <w:rPr>
          <w:rFonts w:ascii="Arial" w:hAnsi="Arial" w:cs="Arial"/>
          <w:b/>
        </w:rPr>
        <w:t>19/09/20</w:t>
      </w:r>
      <w:r w:rsidR="00C13A65" w:rsidRPr="00972E86">
        <w:rPr>
          <w:rFonts w:ascii="Arial" w:hAnsi="Arial" w:cs="Arial"/>
          <w:b/>
        </w:rPr>
        <w:t>)</w:t>
      </w:r>
    </w:p>
    <w:p w14:paraId="0FC746C4" w14:textId="77777777" w:rsidR="007E1215" w:rsidRPr="00972E86" w:rsidRDefault="007E1215" w:rsidP="007E1215">
      <w:pPr>
        <w:ind w:left="851"/>
        <w:rPr>
          <w:rFonts w:ascii="Arial" w:hAnsi="Arial" w:cs="Arial"/>
        </w:rPr>
      </w:pPr>
      <w:r w:rsidRPr="00972E86">
        <w:rPr>
          <w:rFonts w:ascii="Arial" w:hAnsi="Arial" w:cs="Arial"/>
        </w:rPr>
        <w:t>Colleen Eccles provided an update on the Blacon Health Hub.</w:t>
      </w:r>
    </w:p>
    <w:p w14:paraId="6AF2920F" w14:textId="77777777" w:rsidR="007E1215" w:rsidRPr="00972E86" w:rsidRDefault="007E1215" w:rsidP="00A07E7B">
      <w:pPr>
        <w:ind w:left="851"/>
        <w:rPr>
          <w:rFonts w:ascii="Arial" w:hAnsi="Arial" w:cs="Arial"/>
        </w:rPr>
      </w:pPr>
      <w:r w:rsidRPr="00972E86">
        <w:rPr>
          <w:rFonts w:ascii="Arial" w:hAnsi="Arial" w:cs="Arial"/>
        </w:rPr>
        <w:t xml:space="preserve">The Board noted that construction on site was progressing well and practical completion </w:t>
      </w:r>
      <w:r w:rsidR="00A07E7B" w:rsidRPr="00972E86">
        <w:rPr>
          <w:rFonts w:ascii="Arial" w:hAnsi="Arial" w:cs="Arial"/>
        </w:rPr>
        <w:t xml:space="preserve">was </w:t>
      </w:r>
      <w:r w:rsidR="001824AA">
        <w:rPr>
          <w:rFonts w:ascii="Arial" w:hAnsi="Arial" w:cs="Arial"/>
        </w:rPr>
        <w:t xml:space="preserve">estimated for April/May 2022. </w:t>
      </w:r>
      <w:r w:rsidR="0042159A">
        <w:rPr>
          <w:rFonts w:ascii="Arial" w:hAnsi="Arial" w:cs="Arial"/>
        </w:rPr>
        <w:t xml:space="preserve">Negotiations </w:t>
      </w:r>
      <w:r w:rsidRPr="00972E86">
        <w:rPr>
          <w:rFonts w:ascii="Arial" w:hAnsi="Arial" w:cs="Arial"/>
        </w:rPr>
        <w:t>with</w:t>
      </w:r>
      <w:r w:rsidR="0042159A">
        <w:rPr>
          <w:rFonts w:ascii="Arial" w:hAnsi="Arial" w:cs="Arial"/>
        </w:rPr>
        <w:t xml:space="preserve"> </w:t>
      </w:r>
      <w:r w:rsidR="004430E2">
        <w:rPr>
          <w:rFonts w:ascii="Arial" w:hAnsi="Arial" w:cs="Arial"/>
        </w:rPr>
        <w:t xml:space="preserve">a </w:t>
      </w:r>
      <w:r w:rsidR="004430E2" w:rsidRPr="00972E86">
        <w:rPr>
          <w:rFonts w:ascii="Arial" w:hAnsi="Arial" w:cs="Arial"/>
        </w:rPr>
        <w:t>potential</w:t>
      </w:r>
      <w:r w:rsidR="0042159A">
        <w:rPr>
          <w:rFonts w:ascii="Arial" w:hAnsi="Arial" w:cs="Arial"/>
        </w:rPr>
        <w:t xml:space="preserve"> tenant of the new hub </w:t>
      </w:r>
      <w:r w:rsidR="00A07E7B" w:rsidRPr="00972E86">
        <w:rPr>
          <w:rFonts w:ascii="Arial" w:hAnsi="Arial" w:cs="Arial"/>
        </w:rPr>
        <w:t>were ongoing and a m</w:t>
      </w:r>
      <w:r w:rsidRPr="00972E86">
        <w:rPr>
          <w:rFonts w:ascii="Arial" w:hAnsi="Arial" w:cs="Arial"/>
        </w:rPr>
        <w:t xml:space="preserve">eeting </w:t>
      </w:r>
      <w:r w:rsidR="00A07E7B" w:rsidRPr="00972E86">
        <w:rPr>
          <w:rFonts w:ascii="Arial" w:hAnsi="Arial" w:cs="Arial"/>
        </w:rPr>
        <w:t xml:space="preserve">was scheduled to take place </w:t>
      </w:r>
      <w:r w:rsidR="005E7D0C">
        <w:rPr>
          <w:rFonts w:ascii="Arial" w:hAnsi="Arial" w:cs="Arial"/>
        </w:rPr>
        <w:t>during December 2021</w:t>
      </w:r>
      <w:r w:rsidR="00A07E7B" w:rsidRPr="00972E86">
        <w:rPr>
          <w:rFonts w:ascii="Arial" w:hAnsi="Arial" w:cs="Arial"/>
        </w:rPr>
        <w:t>.</w:t>
      </w:r>
    </w:p>
    <w:p w14:paraId="76DA46E0" w14:textId="77777777" w:rsidR="00F46B87" w:rsidRPr="00972E86" w:rsidRDefault="00F46B87" w:rsidP="00A07E7B">
      <w:pPr>
        <w:ind w:left="851"/>
        <w:rPr>
          <w:rFonts w:ascii="Arial" w:hAnsi="Arial" w:cs="Arial"/>
        </w:rPr>
      </w:pPr>
    </w:p>
    <w:p w14:paraId="2EDE0247" w14:textId="77777777" w:rsidR="00F46B87" w:rsidRPr="001824AA" w:rsidRDefault="00F46B87" w:rsidP="00A07E7B">
      <w:pPr>
        <w:ind w:left="851"/>
        <w:rPr>
          <w:rFonts w:ascii="Arial" w:hAnsi="Arial" w:cs="Arial"/>
          <w:b/>
          <w:i/>
        </w:rPr>
      </w:pPr>
      <w:r w:rsidRPr="001824AA">
        <w:rPr>
          <w:rFonts w:ascii="Arial" w:hAnsi="Arial" w:cs="Arial"/>
          <w:i/>
        </w:rPr>
        <w:t>A further update would be provided at the next meeting.</w:t>
      </w:r>
    </w:p>
    <w:p w14:paraId="160A1DDC" w14:textId="77777777" w:rsidR="007E1215" w:rsidRPr="00972E86" w:rsidRDefault="007E1215" w:rsidP="007E1215">
      <w:pPr>
        <w:rPr>
          <w:rFonts w:ascii="Arial" w:hAnsi="Arial" w:cs="Arial"/>
          <w:b/>
        </w:rPr>
      </w:pPr>
    </w:p>
    <w:p w14:paraId="1D284004" w14:textId="77777777" w:rsidR="007E1215" w:rsidRDefault="00A07E7B" w:rsidP="00C13A65">
      <w:pPr>
        <w:numPr>
          <w:ilvl w:val="0"/>
          <w:numId w:val="20"/>
        </w:numPr>
        <w:ind w:left="851" w:hanging="425"/>
        <w:rPr>
          <w:rFonts w:ascii="Arial" w:hAnsi="Arial" w:cs="Arial"/>
          <w:b/>
        </w:rPr>
      </w:pPr>
      <w:r w:rsidRPr="00972E86">
        <w:rPr>
          <w:rFonts w:ascii="Arial" w:hAnsi="Arial" w:cs="Arial"/>
          <w:b/>
        </w:rPr>
        <w:t>Any Other Business</w:t>
      </w:r>
    </w:p>
    <w:p w14:paraId="2C2C8AAF" w14:textId="77777777" w:rsidR="00A07E7B" w:rsidRPr="00972E86" w:rsidRDefault="00A07E7B" w:rsidP="00A07E7B">
      <w:pPr>
        <w:ind w:left="851"/>
        <w:rPr>
          <w:rFonts w:ascii="Arial" w:hAnsi="Arial" w:cs="Arial"/>
          <w:b/>
        </w:rPr>
      </w:pPr>
      <w:r w:rsidRPr="00972E86">
        <w:rPr>
          <w:rFonts w:ascii="Arial" w:hAnsi="Arial" w:cs="Arial"/>
          <w:b/>
        </w:rPr>
        <w:t>Traveller Encampment at Shelley Road</w:t>
      </w:r>
      <w:r w:rsidR="0073565B">
        <w:rPr>
          <w:rFonts w:ascii="Arial" w:hAnsi="Arial" w:cs="Arial"/>
          <w:b/>
        </w:rPr>
        <w:t xml:space="preserve"> (54/09/21)</w:t>
      </w:r>
    </w:p>
    <w:p w14:paraId="43D11C03" w14:textId="77777777" w:rsidR="004430E2" w:rsidRDefault="00A07E7B" w:rsidP="00544B1F">
      <w:pPr>
        <w:ind w:left="851"/>
        <w:rPr>
          <w:rFonts w:ascii="Arial" w:hAnsi="Arial" w:cs="Arial"/>
        </w:rPr>
      </w:pPr>
      <w:r w:rsidRPr="00972E86">
        <w:rPr>
          <w:rFonts w:ascii="Arial" w:hAnsi="Arial" w:cs="Arial"/>
        </w:rPr>
        <w:t>Paul Knight confirmed that</w:t>
      </w:r>
      <w:r w:rsidR="004430E2">
        <w:rPr>
          <w:rFonts w:ascii="Arial" w:hAnsi="Arial" w:cs="Arial"/>
        </w:rPr>
        <w:t xml:space="preserve"> Cheshire West and Chester Council (the Council) </w:t>
      </w:r>
      <w:r w:rsidRPr="00972E86">
        <w:rPr>
          <w:rFonts w:ascii="Arial" w:hAnsi="Arial" w:cs="Arial"/>
        </w:rPr>
        <w:t>had advised that they were unable to reimburse the incurred costs for</w:t>
      </w:r>
      <w:r w:rsidR="00F46B87" w:rsidRPr="00972E86">
        <w:rPr>
          <w:rFonts w:ascii="Arial" w:hAnsi="Arial" w:cs="Arial"/>
        </w:rPr>
        <w:t xml:space="preserve"> the </w:t>
      </w:r>
      <w:r w:rsidRPr="00972E86">
        <w:rPr>
          <w:rFonts w:ascii="Arial" w:hAnsi="Arial" w:cs="Arial"/>
        </w:rPr>
        <w:t xml:space="preserve">clearance of </w:t>
      </w:r>
      <w:r w:rsidR="001824AA">
        <w:rPr>
          <w:rFonts w:ascii="Arial" w:hAnsi="Arial" w:cs="Arial"/>
        </w:rPr>
        <w:t xml:space="preserve">traveller encampment </w:t>
      </w:r>
      <w:r w:rsidRPr="00972E86">
        <w:rPr>
          <w:rFonts w:ascii="Arial" w:hAnsi="Arial" w:cs="Arial"/>
        </w:rPr>
        <w:t>sites</w:t>
      </w:r>
      <w:r w:rsidR="001824AA">
        <w:rPr>
          <w:rFonts w:ascii="Arial" w:hAnsi="Arial" w:cs="Arial"/>
        </w:rPr>
        <w:t xml:space="preserve">. </w:t>
      </w:r>
    </w:p>
    <w:p w14:paraId="482C8105" w14:textId="77777777" w:rsidR="00A07E7B" w:rsidRDefault="001824AA" w:rsidP="00544B1F">
      <w:pPr>
        <w:ind w:left="851"/>
        <w:rPr>
          <w:rFonts w:ascii="Arial" w:hAnsi="Arial" w:cs="Arial"/>
          <w:i/>
        </w:rPr>
      </w:pPr>
      <w:r w:rsidRPr="001824AA">
        <w:rPr>
          <w:rFonts w:ascii="Arial" w:hAnsi="Arial" w:cs="Arial"/>
          <w:i/>
        </w:rPr>
        <w:lastRenderedPageBreak/>
        <w:t xml:space="preserve">The Board requested that the Council review this decision </w:t>
      </w:r>
      <w:r w:rsidR="0042159A">
        <w:rPr>
          <w:rFonts w:ascii="Arial" w:hAnsi="Arial" w:cs="Arial"/>
          <w:i/>
        </w:rPr>
        <w:t xml:space="preserve">due to the high frequency of occurrence, </w:t>
      </w:r>
      <w:r w:rsidRPr="001824AA">
        <w:rPr>
          <w:rFonts w:ascii="Arial" w:hAnsi="Arial" w:cs="Arial"/>
          <w:i/>
        </w:rPr>
        <w:t>the financial impact and staff time</w:t>
      </w:r>
      <w:r w:rsidR="0042159A">
        <w:rPr>
          <w:rFonts w:ascii="Arial" w:hAnsi="Arial" w:cs="Arial"/>
          <w:i/>
        </w:rPr>
        <w:t xml:space="preserve"> required to clear Council land which </w:t>
      </w:r>
      <w:r w:rsidR="004430E2">
        <w:rPr>
          <w:rFonts w:ascii="Arial" w:hAnsi="Arial" w:cs="Arial"/>
          <w:i/>
        </w:rPr>
        <w:t xml:space="preserve">was </w:t>
      </w:r>
      <w:r w:rsidR="0042159A">
        <w:rPr>
          <w:rFonts w:ascii="Arial" w:hAnsi="Arial" w:cs="Arial"/>
          <w:i/>
        </w:rPr>
        <w:t xml:space="preserve">not part of </w:t>
      </w:r>
      <w:r w:rsidR="004430E2">
        <w:rPr>
          <w:rFonts w:ascii="Arial" w:hAnsi="Arial" w:cs="Arial"/>
          <w:i/>
        </w:rPr>
        <w:t>Avenue Services</w:t>
      </w:r>
      <w:r w:rsidR="0042159A">
        <w:rPr>
          <w:rFonts w:ascii="Arial" w:hAnsi="Arial" w:cs="Arial"/>
          <w:i/>
        </w:rPr>
        <w:t xml:space="preserve"> contracted responsibilities</w:t>
      </w:r>
      <w:r w:rsidRPr="001824AA">
        <w:rPr>
          <w:rFonts w:ascii="Arial" w:hAnsi="Arial" w:cs="Arial"/>
          <w:i/>
        </w:rPr>
        <w:t>.</w:t>
      </w:r>
    </w:p>
    <w:p w14:paraId="6E5E862A" w14:textId="77777777" w:rsidR="004430E2" w:rsidRDefault="004430E2" w:rsidP="00544B1F">
      <w:pPr>
        <w:ind w:left="851"/>
        <w:rPr>
          <w:rFonts w:ascii="Arial" w:hAnsi="Arial" w:cs="Arial"/>
          <w:i/>
        </w:rPr>
      </w:pPr>
    </w:p>
    <w:p w14:paraId="3B4DE1EF" w14:textId="77777777" w:rsidR="0042159A" w:rsidRPr="001824AA" w:rsidRDefault="0042159A" w:rsidP="00544B1F">
      <w:pPr>
        <w:ind w:left="851"/>
        <w:rPr>
          <w:rFonts w:ascii="Arial" w:hAnsi="Arial" w:cs="Arial"/>
          <w:i/>
        </w:rPr>
      </w:pPr>
    </w:p>
    <w:p w14:paraId="35E15E39" w14:textId="77777777" w:rsidR="00C13A65" w:rsidRPr="00972E86" w:rsidRDefault="00C13A65" w:rsidP="005C1E2A">
      <w:pPr>
        <w:pStyle w:val="ListParagraph"/>
        <w:numPr>
          <w:ilvl w:val="0"/>
          <w:numId w:val="30"/>
        </w:numPr>
        <w:ind w:left="426" w:hanging="1560"/>
        <w:rPr>
          <w:rFonts w:ascii="Arial" w:hAnsi="Arial" w:cs="Arial"/>
        </w:rPr>
      </w:pPr>
      <w:r w:rsidRPr="00972E86">
        <w:rPr>
          <w:rFonts w:ascii="Arial" w:hAnsi="Arial" w:cs="Arial"/>
          <w:b/>
        </w:rPr>
        <w:t>CHAIR</w:t>
      </w:r>
      <w:r w:rsidR="00F7629F" w:rsidRPr="00972E86">
        <w:rPr>
          <w:rFonts w:ascii="Arial" w:hAnsi="Arial" w:cs="Arial"/>
          <w:b/>
        </w:rPr>
        <w:t>MAN</w:t>
      </w:r>
      <w:r w:rsidRPr="00972E86">
        <w:rPr>
          <w:rFonts w:ascii="Arial" w:hAnsi="Arial" w:cs="Arial"/>
          <w:b/>
        </w:rPr>
        <w:t xml:space="preserve">’S REPORT </w:t>
      </w:r>
    </w:p>
    <w:p w14:paraId="21E886BA" w14:textId="77777777" w:rsidR="00C13A65" w:rsidRPr="00972E86" w:rsidRDefault="00C13A65" w:rsidP="00C13A65">
      <w:pPr>
        <w:rPr>
          <w:rFonts w:ascii="Arial" w:hAnsi="Arial" w:cs="Arial"/>
          <w:b/>
        </w:rPr>
      </w:pPr>
    </w:p>
    <w:p w14:paraId="70855520" w14:textId="5AD713B7" w:rsidR="000615BF" w:rsidRPr="00972E86" w:rsidRDefault="000615BF" w:rsidP="000615BF">
      <w:pPr>
        <w:ind w:left="426"/>
        <w:rPr>
          <w:rFonts w:ascii="Arial" w:hAnsi="Arial" w:cs="Arial"/>
        </w:rPr>
      </w:pPr>
      <w:r w:rsidRPr="00972E86">
        <w:rPr>
          <w:rFonts w:ascii="Arial" w:hAnsi="Arial" w:cs="Arial"/>
        </w:rPr>
        <w:t xml:space="preserve">The Chairman confirmed that </w:t>
      </w:r>
      <w:r w:rsidR="00773D82">
        <w:rPr>
          <w:rFonts w:ascii="Arial" w:hAnsi="Arial" w:cs="Arial"/>
        </w:rPr>
        <w:t xml:space="preserve">there </w:t>
      </w:r>
      <w:r w:rsidRPr="00972E86">
        <w:rPr>
          <w:rFonts w:ascii="Arial" w:hAnsi="Arial" w:cs="Arial"/>
        </w:rPr>
        <w:t>were no updates under this agenda item.</w:t>
      </w:r>
    </w:p>
    <w:p w14:paraId="461F985F" w14:textId="77777777" w:rsidR="000615BF" w:rsidRPr="00972E86" w:rsidRDefault="000615BF" w:rsidP="000615BF">
      <w:pPr>
        <w:ind w:left="426"/>
        <w:rPr>
          <w:rFonts w:ascii="Arial" w:hAnsi="Arial" w:cs="Arial"/>
        </w:rPr>
      </w:pPr>
    </w:p>
    <w:p w14:paraId="45255625" w14:textId="77777777" w:rsidR="00FE728D" w:rsidRPr="00972E86" w:rsidRDefault="00FE728D" w:rsidP="00C13A65">
      <w:pPr>
        <w:pStyle w:val="ListParagraph"/>
        <w:ind w:left="426"/>
        <w:rPr>
          <w:rFonts w:ascii="Arial" w:hAnsi="Arial" w:cs="Arial"/>
        </w:rPr>
      </w:pPr>
    </w:p>
    <w:p w14:paraId="446696EB" w14:textId="77777777" w:rsidR="006D7A48" w:rsidRPr="00972E86" w:rsidRDefault="00F7629F" w:rsidP="006D7A48">
      <w:pPr>
        <w:pStyle w:val="ListParagraph"/>
        <w:numPr>
          <w:ilvl w:val="0"/>
          <w:numId w:val="30"/>
        </w:numPr>
        <w:ind w:left="426" w:hanging="1560"/>
        <w:rPr>
          <w:rFonts w:ascii="Arial" w:hAnsi="Arial" w:cs="Arial"/>
          <w:bCs/>
          <w:iCs/>
        </w:rPr>
      </w:pPr>
      <w:r w:rsidRPr="00972E86">
        <w:rPr>
          <w:rFonts w:ascii="Arial" w:hAnsi="Arial" w:cs="Arial"/>
          <w:b/>
        </w:rPr>
        <w:t>AVENUE SERVICES PERFORMANCE</w:t>
      </w:r>
      <w:r w:rsidR="00C13A65" w:rsidRPr="00972E86">
        <w:rPr>
          <w:rFonts w:ascii="Arial" w:hAnsi="Arial" w:cs="Arial"/>
          <w:b/>
        </w:rPr>
        <w:br/>
      </w:r>
      <w:r w:rsidR="00C13A65" w:rsidRPr="00972E86">
        <w:rPr>
          <w:rFonts w:ascii="Arial" w:hAnsi="Arial" w:cs="Arial"/>
          <w:b/>
        </w:rPr>
        <w:br/>
      </w:r>
      <w:r w:rsidR="006D7A48" w:rsidRPr="00972E86">
        <w:rPr>
          <w:rFonts w:ascii="Arial" w:hAnsi="Arial" w:cs="Arial"/>
          <w:bCs/>
          <w:iCs/>
        </w:rPr>
        <w:t xml:space="preserve">Paul Knight provided the Board with an update on Avenue Services performance for the </w:t>
      </w:r>
      <w:r w:rsidR="00D76545" w:rsidRPr="00972E86">
        <w:rPr>
          <w:rFonts w:ascii="Arial" w:hAnsi="Arial" w:cs="Arial"/>
          <w:bCs/>
          <w:iCs/>
        </w:rPr>
        <w:t>second</w:t>
      </w:r>
      <w:r w:rsidR="006D7A48" w:rsidRPr="00972E86">
        <w:rPr>
          <w:rFonts w:ascii="Arial" w:hAnsi="Arial" w:cs="Arial"/>
          <w:bCs/>
          <w:iCs/>
        </w:rPr>
        <w:t xml:space="preserve"> quarter of the financial year 2020/2021.</w:t>
      </w:r>
    </w:p>
    <w:p w14:paraId="2EB8882B" w14:textId="77777777" w:rsidR="00A07E7B" w:rsidRPr="00972E86" w:rsidRDefault="00A07E7B" w:rsidP="00A07E7B">
      <w:pPr>
        <w:pStyle w:val="ListParagraph"/>
        <w:ind w:left="426"/>
        <w:rPr>
          <w:rFonts w:ascii="Arial" w:hAnsi="Arial" w:cs="Arial"/>
          <w:bCs/>
          <w:iCs/>
        </w:rPr>
      </w:pPr>
    </w:p>
    <w:p w14:paraId="784CA871" w14:textId="77777777" w:rsidR="00A07E7B" w:rsidRPr="00972E86" w:rsidRDefault="00A07E7B" w:rsidP="00A07E7B">
      <w:pPr>
        <w:pStyle w:val="ListParagraph"/>
        <w:ind w:left="426"/>
        <w:rPr>
          <w:rFonts w:ascii="Arial" w:hAnsi="Arial" w:cs="Arial"/>
        </w:rPr>
      </w:pPr>
      <w:r w:rsidRPr="00972E86">
        <w:rPr>
          <w:rFonts w:ascii="Arial" w:hAnsi="Arial" w:cs="Arial"/>
        </w:rPr>
        <w:t>The Board noted that there were no operational indicators outside of the target tolerance set.</w:t>
      </w:r>
    </w:p>
    <w:p w14:paraId="2FE6FA8D" w14:textId="77777777" w:rsidR="00A07E7B" w:rsidRPr="00972E86" w:rsidRDefault="00A07E7B" w:rsidP="00A07E7B">
      <w:pPr>
        <w:pStyle w:val="ListParagraph"/>
        <w:ind w:left="426"/>
        <w:rPr>
          <w:rFonts w:ascii="Arial" w:hAnsi="Arial" w:cs="Arial"/>
          <w:b/>
        </w:rPr>
      </w:pPr>
    </w:p>
    <w:p w14:paraId="4B26C4AB" w14:textId="77777777" w:rsidR="00A07E7B" w:rsidRPr="00972E86" w:rsidRDefault="00A07E7B" w:rsidP="00A07E7B">
      <w:pPr>
        <w:pStyle w:val="ListParagraph"/>
        <w:ind w:left="426"/>
        <w:rPr>
          <w:rFonts w:ascii="Arial" w:hAnsi="Arial" w:cs="Arial"/>
        </w:rPr>
      </w:pPr>
      <w:r w:rsidRPr="00972E86">
        <w:rPr>
          <w:rFonts w:ascii="Arial" w:hAnsi="Arial" w:cs="Arial"/>
        </w:rPr>
        <w:t xml:space="preserve">Six compliments </w:t>
      </w:r>
      <w:r w:rsidR="00F46B87" w:rsidRPr="00972E86">
        <w:rPr>
          <w:rFonts w:ascii="Arial" w:hAnsi="Arial" w:cs="Arial"/>
        </w:rPr>
        <w:t xml:space="preserve">had been received in the quarter </w:t>
      </w:r>
      <w:r w:rsidRPr="00972E86">
        <w:rPr>
          <w:rFonts w:ascii="Arial" w:hAnsi="Arial" w:cs="Arial"/>
        </w:rPr>
        <w:t xml:space="preserve">for </w:t>
      </w:r>
      <w:r w:rsidR="00F46B87" w:rsidRPr="00972E86">
        <w:rPr>
          <w:rFonts w:ascii="Arial" w:hAnsi="Arial" w:cs="Arial"/>
        </w:rPr>
        <w:t xml:space="preserve">the </w:t>
      </w:r>
      <w:r w:rsidRPr="00972E86">
        <w:rPr>
          <w:rFonts w:ascii="Arial" w:hAnsi="Arial" w:cs="Arial"/>
        </w:rPr>
        <w:t>G</w:t>
      </w:r>
      <w:r w:rsidR="00F46B87" w:rsidRPr="00972E86">
        <w:rPr>
          <w:rFonts w:ascii="Arial" w:hAnsi="Arial" w:cs="Arial"/>
        </w:rPr>
        <w:t xml:space="preserve">rounds </w:t>
      </w:r>
      <w:r w:rsidRPr="00972E86">
        <w:rPr>
          <w:rFonts w:ascii="Arial" w:hAnsi="Arial" w:cs="Arial"/>
        </w:rPr>
        <w:t>M</w:t>
      </w:r>
      <w:r w:rsidR="00F46B87" w:rsidRPr="00972E86">
        <w:rPr>
          <w:rFonts w:ascii="Arial" w:hAnsi="Arial" w:cs="Arial"/>
        </w:rPr>
        <w:t>aintenance</w:t>
      </w:r>
      <w:r w:rsidRPr="00972E86">
        <w:rPr>
          <w:rFonts w:ascii="Arial" w:hAnsi="Arial" w:cs="Arial"/>
        </w:rPr>
        <w:t xml:space="preserve"> and C</w:t>
      </w:r>
      <w:r w:rsidR="00F46B87" w:rsidRPr="00972E86">
        <w:rPr>
          <w:rFonts w:ascii="Arial" w:hAnsi="Arial" w:cs="Arial"/>
        </w:rPr>
        <w:t>leaning and Caretaking teams. A total of 15 g</w:t>
      </w:r>
      <w:r w:rsidRPr="00972E86">
        <w:rPr>
          <w:rFonts w:ascii="Arial" w:hAnsi="Arial" w:cs="Arial"/>
        </w:rPr>
        <w:t xml:space="preserve">rass cutting rounds </w:t>
      </w:r>
      <w:r w:rsidR="005E7D0C">
        <w:rPr>
          <w:rFonts w:ascii="Arial" w:hAnsi="Arial" w:cs="Arial"/>
        </w:rPr>
        <w:t>had been</w:t>
      </w:r>
      <w:r w:rsidR="00F46B87" w:rsidRPr="00972E86">
        <w:rPr>
          <w:rFonts w:ascii="Arial" w:hAnsi="Arial" w:cs="Arial"/>
        </w:rPr>
        <w:t xml:space="preserve"> completed</w:t>
      </w:r>
      <w:r w:rsidR="005E7D0C">
        <w:rPr>
          <w:rFonts w:ascii="Arial" w:hAnsi="Arial" w:cs="Arial"/>
        </w:rPr>
        <w:t xml:space="preserve">, exceeding the set service standards, </w:t>
      </w:r>
      <w:r w:rsidRPr="00972E86">
        <w:rPr>
          <w:rFonts w:ascii="Arial" w:hAnsi="Arial" w:cs="Arial"/>
        </w:rPr>
        <w:t>despite restrictions</w:t>
      </w:r>
      <w:r w:rsidR="008E5AEB" w:rsidRPr="00972E86">
        <w:rPr>
          <w:rFonts w:ascii="Arial" w:hAnsi="Arial" w:cs="Arial"/>
        </w:rPr>
        <w:t xml:space="preserve"> due to the pandemic</w:t>
      </w:r>
      <w:r w:rsidRPr="00972E86">
        <w:rPr>
          <w:rFonts w:ascii="Arial" w:hAnsi="Arial" w:cs="Arial"/>
        </w:rPr>
        <w:t>.</w:t>
      </w:r>
    </w:p>
    <w:p w14:paraId="2953BEF8" w14:textId="77777777" w:rsidR="00A07E7B" w:rsidRPr="00972E86" w:rsidRDefault="00A07E7B" w:rsidP="00A07E7B">
      <w:pPr>
        <w:pStyle w:val="ListParagraph"/>
        <w:ind w:left="426"/>
        <w:rPr>
          <w:rFonts w:ascii="Arial" w:hAnsi="Arial" w:cs="Arial"/>
        </w:rPr>
      </w:pPr>
    </w:p>
    <w:p w14:paraId="0CD20AAF" w14:textId="77777777" w:rsidR="0073565B" w:rsidRDefault="00A07E7B" w:rsidP="0073565B">
      <w:pPr>
        <w:pStyle w:val="ListParagraph"/>
        <w:ind w:left="426"/>
        <w:rPr>
          <w:rFonts w:ascii="Arial" w:hAnsi="Arial" w:cs="Arial"/>
        </w:rPr>
      </w:pPr>
      <w:r w:rsidRPr="00972E86">
        <w:rPr>
          <w:rFonts w:ascii="Arial" w:hAnsi="Arial" w:cs="Arial"/>
        </w:rPr>
        <w:t>Income generation</w:t>
      </w:r>
      <w:r w:rsidR="00F46B87" w:rsidRPr="00972E86">
        <w:rPr>
          <w:rFonts w:ascii="Arial" w:hAnsi="Arial" w:cs="Arial"/>
        </w:rPr>
        <w:t xml:space="preserve"> at </w:t>
      </w:r>
      <w:r w:rsidR="005E7D0C">
        <w:rPr>
          <w:rFonts w:ascii="Arial" w:hAnsi="Arial" w:cs="Arial"/>
        </w:rPr>
        <w:t>Blacon Adventure Playground (</w:t>
      </w:r>
      <w:r w:rsidR="00F46B87" w:rsidRPr="00972E86">
        <w:rPr>
          <w:rFonts w:ascii="Arial" w:hAnsi="Arial" w:cs="Arial"/>
        </w:rPr>
        <w:t>the Adventure Playground</w:t>
      </w:r>
      <w:r w:rsidR="005E7D0C">
        <w:rPr>
          <w:rFonts w:ascii="Arial" w:hAnsi="Arial" w:cs="Arial"/>
        </w:rPr>
        <w:t>)</w:t>
      </w:r>
      <w:r w:rsidR="00F46B87" w:rsidRPr="00972E86">
        <w:rPr>
          <w:rFonts w:ascii="Arial" w:hAnsi="Arial" w:cs="Arial"/>
        </w:rPr>
        <w:t xml:space="preserve"> had exceeded the quarterly target following</w:t>
      </w:r>
      <w:r w:rsidR="005E7D0C">
        <w:rPr>
          <w:rFonts w:ascii="Arial" w:hAnsi="Arial" w:cs="Arial"/>
        </w:rPr>
        <w:t xml:space="preserve"> staff</w:t>
      </w:r>
      <w:r w:rsidR="00F46B87" w:rsidRPr="00972E86">
        <w:rPr>
          <w:rFonts w:ascii="Arial" w:hAnsi="Arial" w:cs="Arial"/>
        </w:rPr>
        <w:t xml:space="preserve"> initi</w:t>
      </w:r>
      <w:r w:rsidR="008E5AEB" w:rsidRPr="00972E86">
        <w:rPr>
          <w:rFonts w:ascii="Arial" w:hAnsi="Arial" w:cs="Arial"/>
        </w:rPr>
        <w:t>atives and</w:t>
      </w:r>
      <w:r w:rsidRPr="00972E86">
        <w:rPr>
          <w:rFonts w:ascii="Arial" w:hAnsi="Arial" w:cs="Arial"/>
        </w:rPr>
        <w:t xml:space="preserve"> positive performance from the team.</w:t>
      </w:r>
    </w:p>
    <w:p w14:paraId="70F0A633" w14:textId="77777777" w:rsidR="0073565B" w:rsidRDefault="0073565B" w:rsidP="0073565B">
      <w:pPr>
        <w:pStyle w:val="ListParagraph"/>
        <w:ind w:left="426"/>
        <w:rPr>
          <w:rFonts w:ascii="Arial" w:hAnsi="Arial" w:cs="Arial"/>
        </w:rPr>
      </w:pPr>
    </w:p>
    <w:p w14:paraId="5B24EF6E" w14:textId="77777777" w:rsidR="004430E2" w:rsidRDefault="0073565B" w:rsidP="0073565B">
      <w:pPr>
        <w:pStyle w:val="ListParagraph"/>
        <w:ind w:left="426"/>
        <w:rPr>
          <w:rFonts w:ascii="Arial" w:hAnsi="Arial" w:cs="Arial"/>
        </w:rPr>
      </w:pPr>
      <w:r w:rsidRPr="00972E86">
        <w:rPr>
          <w:rFonts w:ascii="Arial" w:hAnsi="Arial" w:cs="Arial"/>
        </w:rPr>
        <w:t xml:space="preserve">The Board noted that Claire Matthews had confirmed that there was limited appetite from the Council to outsource </w:t>
      </w:r>
      <w:r>
        <w:rPr>
          <w:rFonts w:ascii="Arial" w:hAnsi="Arial" w:cs="Arial"/>
        </w:rPr>
        <w:t xml:space="preserve">the Blacon Cemetery </w:t>
      </w:r>
      <w:r w:rsidRPr="00972E86">
        <w:rPr>
          <w:rFonts w:ascii="Arial" w:hAnsi="Arial" w:cs="Arial"/>
        </w:rPr>
        <w:t xml:space="preserve">services to Avenue Services </w:t>
      </w:r>
      <w:r>
        <w:rPr>
          <w:rFonts w:ascii="Arial" w:hAnsi="Arial" w:cs="Arial"/>
        </w:rPr>
        <w:t>(NW) Limited (Avenue Services) however</w:t>
      </w:r>
      <w:r w:rsidRPr="00972E86">
        <w:rPr>
          <w:rFonts w:ascii="Arial" w:hAnsi="Arial" w:cs="Arial"/>
        </w:rPr>
        <w:t xml:space="preserve"> discussions would continue with the Council’s Streetcare </w:t>
      </w:r>
      <w:r>
        <w:rPr>
          <w:rFonts w:ascii="Arial" w:hAnsi="Arial" w:cs="Arial"/>
        </w:rPr>
        <w:t>team (52/09/21)</w:t>
      </w:r>
      <w:r w:rsidRPr="00972E86">
        <w:rPr>
          <w:rFonts w:ascii="Arial" w:hAnsi="Arial" w:cs="Arial"/>
        </w:rPr>
        <w:t>.</w:t>
      </w:r>
      <w:r>
        <w:rPr>
          <w:rFonts w:ascii="Arial" w:hAnsi="Arial" w:cs="Arial"/>
        </w:rPr>
        <w:t xml:space="preserve"> </w:t>
      </w:r>
    </w:p>
    <w:p w14:paraId="3302475F" w14:textId="77777777" w:rsidR="004430E2" w:rsidRDefault="004430E2" w:rsidP="0073565B">
      <w:pPr>
        <w:pStyle w:val="ListParagraph"/>
        <w:ind w:left="426"/>
        <w:rPr>
          <w:rFonts w:ascii="Arial" w:hAnsi="Arial" w:cs="Arial"/>
        </w:rPr>
      </w:pPr>
    </w:p>
    <w:p w14:paraId="7978DD60" w14:textId="77777777" w:rsidR="0073565B" w:rsidRPr="0073565B" w:rsidRDefault="0073565B" w:rsidP="0073565B">
      <w:pPr>
        <w:pStyle w:val="ListParagraph"/>
        <w:ind w:left="426"/>
        <w:rPr>
          <w:rFonts w:ascii="Arial" w:hAnsi="Arial" w:cs="Arial"/>
        </w:rPr>
      </w:pPr>
      <w:r w:rsidRPr="001824AA">
        <w:rPr>
          <w:rFonts w:ascii="Arial" w:hAnsi="Arial" w:cs="Arial"/>
          <w:i/>
        </w:rPr>
        <w:t xml:space="preserve">A further update would be provided at the next meeting. </w:t>
      </w:r>
    </w:p>
    <w:p w14:paraId="2CD1B239" w14:textId="77777777" w:rsidR="0073565B" w:rsidRPr="00972E86" w:rsidRDefault="0073565B" w:rsidP="00A07E7B">
      <w:pPr>
        <w:pStyle w:val="ListParagraph"/>
        <w:ind w:left="426"/>
        <w:rPr>
          <w:rFonts w:ascii="Arial" w:hAnsi="Arial" w:cs="Arial"/>
        </w:rPr>
      </w:pPr>
    </w:p>
    <w:p w14:paraId="03AF0269" w14:textId="77777777" w:rsidR="00D76545" w:rsidRPr="00972E86" w:rsidRDefault="00D76545" w:rsidP="00544B1F">
      <w:pPr>
        <w:pStyle w:val="ListParagraph"/>
        <w:ind w:left="426"/>
        <w:rPr>
          <w:rFonts w:ascii="Arial" w:hAnsi="Arial" w:cs="Arial"/>
        </w:rPr>
      </w:pPr>
    </w:p>
    <w:p w14:paraId="6BFC377B" w14:textId="77777777" w:rsidR="00C13A65" w:rsidRPr="00972E86" w:rsidRDefault="00F7629F" w:rsidP="00C13A65">
      <w:pPr>
        <w:pStyle w:val="ListParagraph"/>
        <w:numPr>
          <w:ilvl w:val="0"/>
          <w:numId w:val="30"/>
        </w:numPr>
        <w:tabs>
          <w:tab w:val="left" w:pos="426"/>
        </w:tabs>
        <w:ind w:firstLine="774"/>
        <w:rPr>
          <w:rFonts w:ascii="Arial" w:hAnsi="Arial" w:cs="Arial"/>
          <w:b/>
        </w:rPr>
      </w:pPr>
      <w:r w:rsidRPr="00972E86">
        <w:rPr>
          <w:rFonts w:ascii="Arial" w:hAnsi="Arial" w:cs="Arial"/>
          <w:b/>
        </w:rPr>
        <w:t>BUSINESS INITIATIVES UPDATE</w:t>
      </w:r>
    </w:p>
    <w:p w14:paraId="45E95282" w14:textId="77777777" w:rsidR="00F7629F" w:rsidRPr="00972E86" w:rsidRDefault="00F7629F" w:rsidP="00F7629F">
      <w:pPr>
        <w:pStyle w:val="ListParagraph"/>
        <w:tabs>
          <w:tab w:val="left" w:pos="426"/>
        </w:tabs>
        <w:ind w:left="-1134"/>
        <w:rPr>
          <w:rFonts w:ascii="Arial" w:hAnsi="Arial" w:cs="Arial"/>
          <w:b/>
        </w:rPr>
      </w:pPr>
    </w:p>
    <w:p w14:paraId="230F2390" w14:textId="77777777" w:rsidR="00AF16B7" w:rsidRPr="00972E86" w:rsidRDefault="00AF16B7" w:rsidP="00AF16B7">
      <w:pPr>
        <w:pStyle w:val="ListParagraph"/>
        <w:tabs>
          <w:tab w:val="left" w:pos="426"/>
        </w:tabs>
        <w:ind w:left="426"/>
        <w:rPr>
          <w:rFonts w:ascii="Arial" w:hAnsi="Arial" w:cs="Arial"/>
        </w:rPr>
      </w:pPr>
      <w:r w:rsidRPr="00972E86">
        <w:rPr>
          <w:rFonts w:ascii="Arial" w:hAnsi="Arial" w:cs="Arial"/>
        </w:rPr>
        <w:t>Paul Knight provided an update on the progress of key business initiatives</w:t>
      </w:r>
      <w:r w:rsidR="005E7D0C">
        <w:rPr>
          <w:rFonts w:ascii="Arial" w:hAnsi="Arial" w:cs="Arial"/>
        </w:rPr>
        <w:t xml:space="preserve"> and presented the </w:t>
      </w:r>
      <w:r w:rsidR="0073565B">
        <w:rPr>
          <w:rFonts w:ascii="Arial" w:hAnsi="Arial" w:cs="Arial"/>
        </w:rPr>
        <w:t xml:space="preserve">Adventure Playground </w:t>
      </w:r>
      <w:r w:rsidR="005E7D0C">
        <w:rPr>
          <w:rFonts w:ascii="Arial" w:hAnsi="Arial" w:cs="Arial"/>
        </w:rPr>
        <w:t xml:space="preserve">carbon neutral </w:t>
      </w:r>
      <w:r w:rsidR="0073565B">
        <w:rPr>
          <w:rFonts w:ascii="Arial" w:hAnsi="Arial" w:cs="Arial"/>
        </w:rPr>
        <w:t xml:space="preserve">project </w:t>
      </w:r>
      <w:r w:rsidR="005E7D0C">
        <w:rPr>
          <w:rFonts w:ascii="Arial" w:hAnsi="Arial" w:cs="Arial"/>
        </w:rPr>
        <w:t>video</w:t>
      </w:r>
      <w:r w:rsidR="003F5617">
        <w:rPr>
          <w:rFonts w:ascii="Arial" w:hAnsi="Arial" w:cs="Arial"/>
        </w:rPr>
        <w:t xml:space="preserve"> which was released last week to</w:t>
      </w:r>
      <w:r w:rsidR="003F5617" w:rsidRPr="005E7D0C">
        <w:rPr>
          <w:rFonts w:ascii="Arial" w:hAnsi="Arial" w:cs="Arial"/>
          <w:i/>
          <w:iCs/>
        </w:rPr>
        <w:t xml:space="preserve"> </w:t>
      </w:r>
      <w:r w:rsidR="003F5617" w:rsidRPr="005E7D0C">
        <w:rPr>
          <w:rFonts w:ascii="Arial" w:hAnsi="Arial" w:cs="Arial"/>
          <w:iCs/>
        </w:rPr>
        <w:t xml:space="preserve">coincide with the 2021 United Nations Climate </w:t>
      </w:r>
      <w:r w:rsidR="003F5617">
        <w:rPr>
          <w:rFonts w:ascii="Arial" w:hAnsi="Arial" w:cs="Arial"/>
          <w:iCs/>
        </w:rPr>
        <w:t>Change Conference (COP26)</w:t>
      </w:r>
    </w:p>
    <w:p w14:paraId="16D41917" w14:textId="77777777" w:rsidR="00AF16B7" w:rsidRPr="00972E86" w:rsidRDefault="00AF16B7" w:rsidP="00AF16B7">
      <w:pPr>
        <w:pStyle w:val="ListParagraph"/>
        <w:tabs>
          <w:tab w:val="left" w:pos="426"/>
        </w:tabs>
        <w:ind w:left="-1134"/>
        <w:rPr>
          <w:rFonts w:ascii="Arial" w:hAnsi="Arial" w:cs="Arial"/>
        </w:rPr>
      </w:pPr>
    </w:p>
    <w:p w14:paraId="61D34FA9" w14:textId="77777777" w:rsidR="00003BAB" w:rsidRPr="00972E86" w:rsidRDefault="00003BAB" w:rsidP="00003BAB">
      <w:pPr>
        <w:pStyle w:val="ListParagraph"/>
        <w:tabs>
          <w:tab w:val="left" w:pos="426"/>
        </w:tabs>
        <w:ind w:left="426"/>
        <w:rPr>
          <w:rStyle w:val="Emphasis"/>
          <w:rFonts w:ascii="Arial" w:hAnsi="Arial" w:cs="Arial"/>
          <w:i w:val="0"/>
        </w:rPr>
      </w:pPr>
      <w:r w:rsidRPr="00972E86">
        <w:rPr>
          <w:rStyle w:val="Emphasis"/>
          <w:rFonts w:ascii="Arial" w:hAnsi="Arial" w:cs="Arial"/>
          <w:i w:val="0"/>
        </w:rPr>
        <w:t xml:space="preserve">The Board noted that the first phase of the carbon neutral project at the Adventure Playground had been completed following the </w:t>
      </w:r>
      <w:r w:rsidR="003F5617">
        <w:rPr>
          <w:rStyle w:val="Emphasis"/>
          <w:rFonts w:ascii="Arial" w:hAnsi="Arial" w:cs="Arial"/>
          <w:i w:val="0"/>
        </w:rPr>
        <w:t>installation of</w:t>
      </w:r>
      <w:r w:rsidRPr="00972E86">
        <w:rPr>
          <w:rStyle w:val="Emphasis"/>
          <w:rFonts w:ascii="Arial" w:hAnsi="Arial" w:cs="Arial"/>
          <w:i w:val="0"/>
        </w:rPr>
        <w:t xml:space="preserve"> new </w:t>
      </w:r>
      <w:r w:rsidRPr="00972E86">
        <w:rPr>
          <w:rStyle w:val="Emphasis"/>
          <w:rFonts w:ascii="Arial" w:hAnsi="Arial" w:cs="Arial"/>
          <w:i w:val="0"/>
        </w:rPr>
        <w:lastRenderedPageBreak/>
        <w:t>solar panels to the roof of the activity centre, a new air source heat pump installed to replace electric panel heaters and the installation of new energy efficient lighting.</w:t>
      </w:r>
    </w:p>
    <w:p w14:paraId="02A3EB1A" w14:textId="77777777" w:rsidR="00003BAB" w:rsidRPr="00972E86" w:rsidRDefault="00003BAB" w:rsidP="00003BAB">
      <w:pPr>
        <w:pStyle w:val="ListParagraph"/>
        <w:tabs>
          <w:tab w:val="left" w:pos="426"/>
        </w:tabs>
        <w:ind w:left="426"/>
        <w:rPr>
          <w:rStyle w:val="Emphasis"/>
          <w:rFonts w:ascii="Arial" w:hAnsi="Arial" w:cs="Arial"/>
          <w:i w:val="0"/>
        </w:rPr>
      </w:pPr>
    </w:p>
    <w:p w14:paraId="657EFCB7" w14:textId="77777777" w:rsidR="00C17B73" w:rsidRDefault="005E7D0C" w:rsidP="005E7D0C">
      <w:pPr>
        <w:pStyle w:val="ListParagraph"/>
        <w:tabs>
          <w:tab w:val="left" w:pos="426"/>
        </w:tabs>
        <w:ind w:left="426"/>
        <w:rPr>
          <w:rFonts w:ascii="Arial" w:hAnsi="Arial" w:cs="Arial"/>
          <w:i/>
          <w:iCs/>
        </w:rPr>
      </w:pPr>
      <w:r>
        <w:rPr>
          <w:rFonts w:ascii="Arial" w:hAnsi="Arial" w:cs="Arial"/>
        </w:rPr>
        <w:t>A</w:t>
      </w:r>
      <w:r w:rsidR="009C0230" w:rsidRPr="00972E86">
        <w:rPr>
          <w:rFonts w:ascii="Arial" w:hAnsi="Arial" w:cs="Arial"/>
        </w:rPr>
        <w:t xml:space="preserve"> </w:t>
      </w:r>
      <w:r w:rsidR="00003BAB" w:rsidRPr="00972E86">
        <w:rPr>
          <w:rFonts w:ascii="Arial" w:hAnsi="Arial" w:cs="Arial"/>
        </w:rPr>
        <w:t xml:space="preserve">digital game and board game </w:t>
      </w:r>
      <w:r w:rsidR="00C17B73" w:rsidRPr="00972E86">
        <w:rPr>
          <w:rFonts w:ascii="Arial" w:hAnsi="Arial" w:cs="Arial"/>
        </w:rPr>
        <w:t xml:space="preserve">had </w:t>
      </w:r>
      <w:r>
        <w:rPr>
          <w:rFonts w:ascii="Arial" w:hAnsi="Arial" w:cs="Arial"/>
        </w:rPr>
        <w:t>also been</w:t>
      </w:r>
      <w:r w:rsidR="009C0230" w:rsidRPr="00972E86">
        <w:rPr>
          <w:rFonts w:ascii="Arial" w:hAnsi="Arial" w:cs="Arial"/>
        </w:rPr>
        <w:t xml:space="preserve"> finalised to</w:t>
      </w:r>
      <w:r w:rsidR="00003BAB" w:rsidRPr="00972E86">
        <w:rPr>
          <w:rFonts w:ascii="Arial" w:hAnsi="Arial" w:cs="Arial"/>
        </w:rPr>
        <w:t xml:space="preserve"> help children understand the benefits of the project and provide educational material about climate change</w:t>
      </w:r>
      <w:r>
        <w:rPr>
          <w:rFonts w:ascii="Arial" w:hAnsi="Arial" w:cs="Arial"/>
          <w:iCs/>
        </w:rPr>
        <w:t>.</w:t>
      </w:r>
      <w:r w:rsidR="00C17B73" w:rsidRPr="005E7D0C">
        <w:rPr>
          <w:rFonts w:ascii="Arial" w:hAnsi="Arial" w:cs="Arial"/>
          <w:i/>
          <w:iCs/>
        </w:rPr>
        <w:t xml:space="preserve"> </w:t>
      </w:r>
    </w:p>
    <w:p w14:paraId="53B1E221" w14:textId="77777777" w:rsidR="003F5617" w:rsidRDefault="003F5617" w:rsidP="005E7D0C">
      <w:pPr>
        <w:pStyle w:val="ListParagraph"/>
        <w:tabs>
          <w:tab w:val="left" w:pos="426"/>
        </w:tabs>
        <w:ind w:left="426"/>
        <w:rPr>
          <w:rFonts w:ascii="Arial" w:hAnsi="Arial" w:cs="Arial"/>
          <w:i/>
          <w:iCs/>
        </w:rPr>
      </w:pPr>
    </w:p>
    <w:p w14:paraId="6A3D012D" w14:textId="77777777" w:rsidR="00C17B73" w:rsidRPr="005E7D0C" w:rsidRDefault="005E7D0C" w:rsidP="005E7D0C">
      <w:pPr>
        <w:pStyle w:val="ListParagraph"/>
        <w:tabs>
          <w:tab w:val="left" w:pos="426"/>
        </w:tabs>
        <w:ind w:left="426"/>
        <w:rPr>
          <w:rStyle w:val="Emphasis"/>
          <w:rFonts w:ascii="Arial" w:hAnsi="Arial" w:cs="Arial"/>
          <w:i w:val="0"/>
          <w:iCs w:val="0"/>
        </w:rPr>
      </w:pPr>
      <w:r w:rsidRPr="005E7D0C">
        <w:rPr>
          <w:rFonts w:ascii="Arial" w:hAnsi="Arial" w:cs="Arial"/>
          <w:iCs/>
        </w:rPr>
        <w:t xml:space="preserve">The Board noted that </w:t>
      </w:r>
      <w:r w:rsidR="00C17B73" w:rsidRPr="005E7D0C">
        <w:rPr>
          <w:rStyle w:val="Emphasis"/>
          <w:rFonts w:ascii="Arial" w:hAnsi="Arial" w:cs="Arial"/>
          <w:i w:val="0"/>
        </w:rPr>
        <w:t>Avenue Services has been successful in applying for funding from the Council’s Climate Emergency Fund (CEF) to support the next phase</w:t>
      </w:r>
      <w:r w:rsidRPr="005E7D0C">
        <w:rPr>
          <w:rStyle w:val="Emphasis"/>
          <w:rFonts w:ascii="Arial" w:hAnsi="Arial" w:cs="Arial"/>
          <w:i w:val="0"/>
        </w:rPr>
        <w:t xml:space="preserve"> which would include</w:t>
      </w:r>
      <w:r w:rsidR="00C17B73" w:rsidRPr="005E7D0C">
        <w:rPr>
          <w:rStyle w:val="Emphasis"/>
          <w:rFonts w:ascii="Arial" w:hAnsi="Arial" w:cs="Arial"/>
          <w:i w:val="0"/>
        </w:rPr>
        <w:t xml:space="preserve"> </w:t>
      </w:r>
      <w:r w:rsidR="00C17B73" w:rsidRPr="005E7D0C">
        <w:rPr>
          <w:rFonts w:ascii="Arial" w:hAnsi="Arial" w:cs="Arial"/>
        </w:rPr>
        <w:t>the creation of a bike project to be located at the Adventure Playground</w:t>
      </w:r>
      <w:r w:rsidRPr="005E7D0C">
        <w:rPr>
          <w:rFonts w:ascii="Arial" w:hAnsi="Arial" w:cs="Arial"/>
        </w:rPr>
        <w:t>.</w:t>
      </w:r>
    </w:p>
    <w:p w14:paraId="4162F87C" w14:textId="77777777" w:rsidR="00C17B73" w:rsidRPr="005E7D0C" w:rsidRDefault="00C17B73" w:rsidP="00C17B73">
      <w:pPr>
        <w:pStyle w:val="ListParagraph"/>
        <w:tabs>
          <w:tab w:val="left" w:pos="426"/>
        </w:tabs>
        <w:ind w:left="426"/>
        <w:rPr>
          <w:rFonts w:ascii="Arial" w:hAnsi="Arial" w:cs="Arial"/>
        </w:rPr>
      </w:pPr>
    </w:p>
    <w:p w14:paraId="0CE37E6C" w14:textId="77777777" w:rsidR="00C17B73" w:rsidRPr="005E7D0C" w:rsidRDefault="00C17B73" w:rsidP="00003BAB">
      <w:pPr>
        <w:pStyle w:val="ListParagraph"/>
        <w:tabs>
          <w:tab w:val="left" w:pos="426"/>
        </w:tabs>
        <w:ind w:left="426"/>
        <w:rPr>
          <w:rFonts w:ascii="Arial" w:hAnsi="Arial" w:cs="Arial"/>
        </w:rPr>
      </w:pPr>
    </w:p>
    <w:p w14:paraId="0E75B2C1" w14:textId="77777777" w:rsidR="00F7629F" w:rsidRPr="00972E86" w:rsidRDefault="00F7629F" w:rsidP="00C13A65">
      <w:pPr>
        <w:pStyle w:val="ListParagraph"/>
        <w:numPr>
          <w:ilvl w:val="0"/>
          <w:numId w:val="30"/>
        </w:numPr>
        <w:tabs>
          <w:tab w:val="left" w:pos="426"/>
        </w:tabs>
        <w:ind w:firstLine="774"/>
        <w:rPr>
          <w:rFonts w:ascii="Arial" w:hAnsi="Arial" w:cs="Arial"/>
          <w:b/>
        </w:rPr>
      </w:pPr>
      <w:r w:rsidRPr="00972E86">
        <w:rPr>
          <w:rFonts w:ascii="Arial" w:hAnsi="Arial" w:cs="Arial"/>
          <w:b/>
        </w:rPr>
        <w:t>ANY OTHER BUSINESS</w:t>
      </w:r>
    </w:p>
    <w:p w14:paraId="54574E75" w14:textId="77777777" w:rsidR="00C13A65" w:rsidRPr="00972E86" w:rsidRDefault="00C13A65" w:rsidP="00C13A65">
      <w:pPr>
        <w:rPr>
          <w:rFonts w:ascii="Arial" w:hAnsi="Arial" w:cs="Arial"/>
        </w:rPr>
      </w:pPr>
    </w:p>
    <w:p w14:paraId="3469CF1F" w14:textId="77777777" w:rsidR="00F7629F" w:rsidRPr="00972E86" w:rsidRDefault="00F7629F" w:rsidP="00F7629F">
      <w:pPr>
        <w:ind w:left="426"/>
        <w:rPr>
          <w:rFonts w:ascii="Arial" w:hAnsi="Arial" w:cs="Arial"/>
        </w:rPr>
      </w:pPr>
      <w:r w:rsidRPr="00972E86">
        <w:rPr>
          <w:rFonts w:ascii="Arial" w:hAnsi="Arial" w:cs="Arial"/>
        </w:rPr>
        <w:t>There being no other business the Chairman confirmed the meeting closed.</w:t>
      </w:r>
    </w:p>
    <w:p w14:paraId="5A3BB253" w14:textId="77777777" w:rsidR="008669D5" w:rsidRPr="00972E86" w:rsidRDefault="003158A0" w:rsidP="00884654">
      <w:pPr>
        <w:ind w:firstLine="426"/>
        <w:rPr>
          <w:rFonts w:ascii="Arial" w:hAnsi="Arial" w:cs="Arial"/>
        </w:rPr>
      </w:pPr>
      <w:r w:rsidRPr="00972E86">
        <w:rPr>
          <w:rFonts w:ascii="Arial" w:hAnsi="Arial" w:cs="Arial"/>
          <w:b/>
        </w:rPr>
        <w:br/>
      </w:r>
    </w:p>
    <w:p w14:paraId="3F3500BB" w14:textId="77777777" w:rsidR="00906767" w:rsidRDefault="00350A41" w:rsidP="003E2E2A">
      <w:pPr>
        <w:ind w:left="426"/>
        <w:rPr>
          <w:rFonts w:ascii="Arial" w:hAnsi="Arial" w:cs="Arial"/>
          <w:b/>
        </w:rPr>
      </w:pPr>
      <w:r w:rsidRPr="00972E86">
        <w:rPr>
          <w:rFonts w:ascii="Arial" w:hAnsi="Arial" w:cs="Arial"/>
          <w:b/>
        </w:rPr>
        <w:t xml:space="preserve">Date of next meeting: </w:t>
      </w:r>
      <w:r w:rsidR="00D76545" w:rsidRPr="00972E86">
        <w:rPr>
          <w:rFonts w:ascii="Arial" w:hAnsi="Arial" w:cs="Arial"/>
          <w:b/>
        </w:rPr>
        <w:t>3 March 2022</w:t>
      </w:r>
      <w:r w:rsidR="00F7629F" w:rsidRPr="00972E86">
        <w:rPr>
          <w:rFonts w:ascii="Arial" w:hAnsi="Arial" w:cs="Arial"/>
          <w:b/>
        </w:rPr>
        <w:t xml:space="preserve"> at 1pm.</w:t>
      </w:r>
    </w:p>
    <w:p w14:paraId="6F69D2F5" w14:textId="77777777" w:rsidR="003E2E2A" w:rsidRDefault="003E2E2A" w:rsidP="003E2E2A">
      <w:pPr>
        <w:ind w:left="426"/>
        <w:rPr>
          <w:rFonts w:ascii="Arial" w:hAnsi="Arial" w:cs="Arial"/>
          <w:b/>
        </w:rPr>
      </w:pPr>
    </w:p>
    <w:p w14:paraId="49CEF6B7" w14:textId="77777777" w:rsidR="003E2E2A" w:rsidRPr="003E2E2A" w:rsidRDefault="003E2E2A" w:rsidP="003E2E2A">
      <w:pPr>
        <w:ind w:left="426"/>
        <w:rPr>
          <w:rFonts w:ascii="Arial" w:hAnsi="Arial" w:cs="Arial"/>
          <w:b/>
        </w:rPr>
      </w:pPr>
    </w:p>
    <w:sectPr w:rsidR="003E2E2A" w:rsidRPr="003E2E2A"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64A94" w14:textId="77777777" w:rsidR="00802534" w:rsidRDefault="00802534">
      <w:r>
        <w:separator/>
      </w:r>
    </w:p>
  </w:endnote>
  <w:endnote w:type="continuationSeparator" w:id="0">
    <w:p w14:paraId="778D2E56" w14:textId="77777777" w:rsidR="00802534" w:rsidRDefault="008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410E" w14:textId="77777777" w:rsidR="0073565B" w:rsidRDefault="0073565B">
    <w:r w:rsidRPr="00C86FBF">
      <w:rPr>
        <w:rFonts w:ascii="Arial" w:hAnsi="Arial" w:cs="Arial"/>
        <w:sz w:val="20"/>
        <w:szCs w:val="20"/>
      </w:rPr>
      <w:t xml:space="preserve">Avenue Services (NW) Limited Board Draft Part </w:t>
    </w:r>
    <w:r>
      <w:rPr>
        <w:rFonts w:ascii="Arial" w:hAnsi="Arial" w:cs="Arial"/>
        <w:sz w:val="20"/>
        <w:szCs w:val="20"/>
      </w:rPr>
      <w:t>A</w:t>
    </w:r>
    <w:r w:rsidRPr="00C86FBF">
      <w:rPr>
        <w:rFonts w:ascii="Arial" w:hAnsi="Arial" w:cs="Arial"/>
        <w:sz w:val="20"/>
        <w:szCs w:val="20"/>
      </w:rPr>
      <w:t xml:space="preserve"> Minutes </w:t>
    </w:r>
    <w:r>
      <w:rPr>
        <w:rFonts w:ascii="Arial" w:hAnsi="Arial" w:cs="Arial"/>
        <w:sz w:val="20"/>
        <w:szCs w:val="20"/>
      </w:rPr>
      <w:t>–</w:t>
    </w:r>
    <w:r w:rsidRPr="00C86FBF">
      <w:rPr>
        <w:rFonts w:ascii="Arial" w:hAnsi="Arial" w:cs="Arial"/>
        <w:sz w:val="20"/>
        <w:szCs w:val="20"/>
      </w:rPr>
      <w:t xml:space="preserve"> </w:t>
    </w:r>
    <w:r>
      <w:rPr>
        <w:rFonts w:ascii="Arial" w:hAnsi="Arial" w:cs="Arial"/>
        <w:sz w:val="20"/>
        <w:szCs w:val="20"/>
      </w:rPr>
      <w:t>25 November 2021</w:t>
    </w:r>
    <w:r w:rsidRPr="00C86FBF">
      <w:rPr>
        <w:rFonts w:ascii="Arial" w:hAnsi="Arial" w:cs="Arial"/>
        <w:sz w:val="20"/>
        <w:szCs w:val="20"/>
      </w:rPr>
      <w:t xml:space="preserve"> - Page </w:t>
    </w:r>
    <w:r w:rsidRPr="00C86FBF">
      <w:rPr>
        <w:rFonts w:ascii="Arial" w:hAnsi="Arial" w:cs="Arial"/>
        <w:sz w:val="20"/>
        <w:szCs w:val="20"/>
      </w:rPr>
      <w:fldChar w:fldCharType="begin"/>
    </w:r>
    <w:r w:rsidRPr="00C86FBF">
      <w:rPr>
        <w:rFonts w:ascii="Arial" w:hAnsi="Arial" w:cs="Arial"/>
        <w:sz w:val="20"/>
        <w:szCs w:val="20"/>
      </w:rPr>
      <w:instrText xml:space="preserve"> PAGE </w:instrText>
    </w:r>
    <w:r w:rsidRPr="00C86FBF">
      <w:rPr>
        <w:rFonts w:ascii="Arial" w:hAnsi="Arial" w:cs="Arial"/>
        <w:sz w:val="20"/>
        <w:szCs w:val="20"/>
      </w:rPr>
      <w:fldChar w:fldCharType="separate"/>
    </w:r>
    <w:r w:rsidR="00993C7A">
      <w:rPr>
        <w:rFonts w:ascii="Arial" w:hAnsi="Arial" w:cs="Arial"/>
        <w:noProof/>
        <w:sz w:val="20"/>
        <w:szCs w:val="20"/>
      </w:rPr>
      <w:t>1</w:t>
    </w:r>
    <w:r w:rsidRPr="00C86FBF">
      <w:rPr>
        <w:rFonts w:ascii="Arial" w:hAnsi="Arial" w:cs="Arial"/>
        <w:sz w:val="20"/>
        <w:szCs w:val="20"/>
      </w:rPr>
      <w:fldChar w:fldCharType="end"/>
    </w:r>
    <w:r w:rsidRPr="00C86FBF">
      <w:rPr>
        <w:rFonts w:ascii="Arial" w:hAnsi="Arial" w:cs="Arial"/>
        <w:sz w:val="20"/>
        <w:szCs w:val="20"/>
      </w:rPr>
      <w:t xml:space="preserve"> of </w:t>
    </w:r>
    <w:r w:rsidRPr="00C86FBF">
      <w:rPr>
        <w:rFonts w:ascii="Arial" w:hAnsi="Arial" w:cs="Arial"/>
        <w:sz w:val="20"/>
        <w:szCs w:val="20"/>
      </w:rPr>
      <w:fldChar w:fldCharType="begin"/>
    </w:r>
    <w:r w:rsidRPr="00C86FBF">
      <w:rPr>
        <w:rFonts w:ascii="Arial" w:hAnsi="Arial" w:cs="Arial"/>
        <w:sz w:val="20"/>
        <w:szCs w:val="20"/>
      </w:rPr>
      <w:instrText xml:space="preserve"> NUMPAGES </w:instrText>
    </w:r>
    <w:r w:rsidRPr="00C86FBF">
      <w:rPr>
        <w:rFonts w:ascii="Arial" w:hAnsi="Arial" w:cs="Arial"/>
        <w:sz w:val="20"/>
        <w:szCs w:val="20"/>
      </w:rPr>
      <w:fldChar w:fldCharType="separate"/>
    </w:r>
    <w:r w:rsidR="00993C7A">
      <w:rPr>
        <w:rFonts w:ascii="Arial" w:hAnsi="Arial" w:cs="Arial"/>
        <w:noProof/>
        <w:sz w:val="20"/>
        <w:szCs w:val="20"/>
      </w:rPr>
      <w:t>4</w:t>
    </w:r>
    <w:r w:rsidRPr="00C86F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D3F89" w14:textId="77777777" w:rsidR="00802534" w:rsidRDefault="00802534">
      <w:r>
        <w:separator/>
      </w:r>
    </w:p>
  </w:footnote>
  <w:footnote w:type="continuationSeparator" w:id="0">
    <w:p w14:paraId="4F4CD0D3" w14:textId="77777777" w:rsidR="00802534" w:rsidRDefault="0080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A58C" w14:textId="77777777" w:rsidR="0073565B" w:rsidRPr="00402F06" w:rsidRDefault="0073565B"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Pr>
        <w:rFonts w:ascii="Arial" w:hAnsi="Arial" w:cs="Arial"/>
        <w:b/>
        <w:highlight w:val="yellow"/>
      </w:rPr>
      <w:t>AND</w:t>
    </w:r>
    <w:r w:rsidRPr="00402F06">
      <w:rPr>
        <w:rFonts w:ascii="Arial" w:hAnsi="Arial" w:cs="Arial"/>
        <w:b/>
        <w:highlight w:val="yellow"/>
      </w:rPr>
      <w:t xml:space="preserve"> CONFIDENTIAL</w:t>
    </w:r>
  </w:p>
  <w:p w14:paraId="59D1B450" w14:textId="77777777" w:rsidR="0073565B" w:rsidRPr="00402F06" w:rsidRDefault="0073565B" w:rsidP="0063204E">
    <w:pPr>
      <w:tabs>
        <w:tab w:val="right" w:leader="underscore" w:pos="8640"/>
      </w:tabs>
      <w:rPr>
        <w:rFonts w:ascii="Arial" w:hAnsi="Arial" w:cs="Arial"/>
        <w:b/>
      </w:rPr>
    </w:pPr>
  </w:p>
  <w:p w14:paraId="5CFF53B4" w14:textId="77777777" w:rsidR="0073565B" w:rsidRPr="00E0614E" w:rsidRDefault="0073565B" w:rsidP="003F537C">
    <w:pPr>
      <w:tabs>
        <w:tab w:val="right" w:leader="underscore" w:pos="8640"/>
      </w:tabs>
      <w:spacing w:after="360"/>
      <w:ind w:left="425"/>
      <w:rPr>
        <w:rFonts w:ascii="Arial" w:hAnsi="Arial" w:cs="Arial"/>
        <w:b/>
      </w:rPr>
    </w:pPr>
    <w:r w:rsidRPr="002551A2">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27256AB7"/>
    <w:multiLevelType w:val="hybridMultilevel"/>
    <w:tmpl w:val="8DD4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45BBC"/>
    <w:multiLevelType w:val="multilevel"/>
    <w:tmpl w:val="049C48E2"/>
    <w:lvl w:ilvl="0">
      <w:start w:val="1"/>
      <w:numFmt w:val="decimal"/>
      <w:lvlText w:val="%1."/>
      <w:lvlJc w:val="left"/>
      <w:pPr>
        <w:ind w:left="810" w:hanging="810"/>
      </w:pPr>
      <w:rPr>
        <w:rFonts w:hint="default"/>
        <w:b/>
        <w:bCs/>
      </w:rPr>
    </w:lvl>
    <w:lvl w:ilvl="1">
      <w:start w:val="1"/>
      <w:numFmt w:val="decimal"/>
      <w:lvlText w:val="%1.%2"/>
      <w:lvlJc w:val="left"/>
      <w:pPr>
        <w:ind w:left="810" w:hanging="810"/>
      </w:pPr>
      <w:rPr>
        <w:rFonts w:hint="default"/>
        <w:b w:val="0"/>
        <w:i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3">
    <w:nsid w:val="550F5B63"/>
    <w:multiLevelType w:val="hybridMultilevel"/>
    <w:tmpl w:val="6E786744"/>
    <w:lvl w:ilvl="0" w:tplc="291A4B5A">
      <w:start w:val="1"/>
      <w:numFmt w:val="bullet"/>
      <w:lvlText w:val="•"/>
      <w:lvlJc w:val="left"/>
      <w:pPr>
        <w:tabs>
          <w:tab w:val="num" w:pos="720"/>
        </w:tabs>
        <w:ind w:left="720" w:hanging="360"/>
      </w:pPr>
      <w:rPr>
        <w:rFonts w:ascii="Arial" w:hAnsi="Arial" w:hint="default"/>
      </w:rPr>
    </w:lvl>
    <w:lvl w:ilvl="1" w:tplc="4112CC8C" w:tentative="1">
      <w:start w:val="1"/>
      <w:numFmt w:val="bullet"/>
      <w:lvlText w:val="•"/>
      <w:lvlJc w:val="left"/>
      <w:pPr>
        <w:tabs>
          <w:tab w:val="num" w:pos="1440"/>
        </w:tabs>
        <w:ind w:left="1440" w:hanging="360"/>
      </w:pPr>
      <w:rPr>
        <w:rFonts w:ascii="Arial" w:hAnsi="Arial" w:hint="default"/>
      </w:rPr>
    </w:lvl>
    <w:lvl w:ilvl="2" w:tplc="BD98020A" w:tentative="1">
      <w:start w:val="1"/>
      <w:numFmt w:val="bullet"/>
      <w:lvlText w:val="•"/>
      <w:lvlJc w:val="left"/>
      <w:pPr>
        <w:tabs>
          <w:tab w:val="num" w:pos="2160"/>
        </w:tabs>
        <w:ind w:left="2160" w:hanging="360"/>
      </w:pPr>
      <w:rPr>
        <w:rFonts w:ascii="Arial" w:hAnsi="Arial" w:hint="default"/>
      </w:rPr>
    </w:lvl>
    <w:lvl w:ilvl="3" w:tplc="A9466F7A" w:tentative="1">
      <w:start w:val="1"/>
      <w:numFmt w:val="bullet"/>
      <w:lvlText w:val="•"/>
      <w:lvlJc w:val="left"/>
      <w:pPr>
        <w:tabs>
          <w:tab w:val="num" w:pos="2880"/>
        </w:tabs>
        <w:ind w:left="2880" w:hanging="360"/>
      </w:pPr>
      <w:rPr>
        <w:rFonts w:ascii="Arial" w:hAnsi="Arial" w:hint="default"/>
      </w:rPr>
    </w:lvl>
    <w:lvl w:ilvl="4" w:tplc="372E3D72" w:tentative="1">
      <w:start w:val="1"/>
      <w:numFmt w:val="bullet"/>
      <w:lvlText w:val="•"/>
      <w:lvlJc w:val="left"/>
      <w:pPr>
        <w:tabs>
          <w:tab w:val="num" w:pos="3600"/>
        </w:tabs>
        <w:ind w:left="3600" w:hanging="360"/>
      </w:pPr>
      <w:rPr>
        <w:rFonts w:ascii="Arial" w:hAnsi="Arial" w:hint="default"/>
      </w:rPr>
    </w:lvl>
    <w:lvl w:ilvl="5" w:tplc="B832D84A" w:tentative="1">
      <w:start w:val="1"/>
      <w:numFmt w:val="bullet"/>
      <w:lvlText w:val="•"/>
      <w:lvlJc w:val="left"/>
      <w:pPr>
        <w:tabs>
          <w:tab w:val="num" w:pos="4320"/>
        </w:tabs>
        <w:ind w:left="4320" w:hanging="360"/>
      </w:pPr>
      <w:rPr>
        <w:rFonts w:ascii="Arial" w:hAnsi="Arial" w:hint="default"/>
      </w:rPr>
    </w:lvl>
    <w:lvl w:ilvl="6" w:tplc="40207FA8" w:tentative="1">
      <w:start w:val="1"/>
      <w:numFmt w:val="bullet"/>
      <w:lvlText w:val="•"/>
      <w:lvlJc w:val="left"/>
      <w:pPr>
        <w:tabs>
          <w:tab w:val="num" w:pos="5040"/>
        </w:tabs>
        <w:ind w:left="5040" w:hanging="360"/>
      </w:pPr>
      <w:rPr>
        <w:rFonts w:ascii="Arial" w:hAnsi="Arial" w:hint="default"/>
      </w:rPr>
    </w:lvl>
    <w:lvl w:ilvl="7" w:tplc="C5F02E7E" w:tentative="1">
      <w:start w:val="1"/>
      <w:numFmt w:val="bullet"/>
      <w:lvlText w:val="•"/>
      <w:lvlJc w:val="left"/>
      <w:pPr>
        <w:tabs>
          <w:tab w:val="num" w:pos="5760"/>
        </w:tabs>
        <w:ind w:left="5760" w:hanging="360"/>
      </w:pPr>
      <w:rPr>
        <w:rFonts w:ascii="Arial" w:hAnsi="Arial" w:hint="default"/>
      </w:rPr>
    </w:lvl>
    <w:lvl w:ilvl="8" w:tplc="082E2D80" w:tentative="1">
      <w:start w:val="1"/>
      <w:numFmt w:val="bullet"/>
      <w:lvlText w:val="•"/>
      <w:lvlJc w:val="left"/>
      <w:pPr>
        <w:tabs>
          <w:tab w:val="num" w:pos="6480"/>
        </w:tabs>
        <w:ind w:left="6480" w:hanging="360"/>
      </w:pPr>
      <w:rPr>
        <w:rFonts w:ascii="Arial" w:hAnsi="Arial" w:hint="default"/>
      </w:rPr>
    </w:lvl>
  </w:abstractNum>
  <w:abstractNum w:abstractNumId="24">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5">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AB943C4"/>
    <w:multiLevelType w:val="multilevel"/>
    <w:tmpl w:val="4D60B39C"/>
    <w:lvl w:ilvl="0">
      <w:start w:val="69"/>
      <w:numFmt w:val="decimal"/>
      <w:lvlText w:val="%1/11/21"/>
      <w:lvlJc w:val="left"/>
      <w:pPr>
        <w:ind w:left="-1908"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210CAD"/>
    <w:multiLevelType w:val="hybridMultilevel"/>
    <w:tmpl w:val="7420931A"/>
    <w:lvl w:ilvl="0" w:tplc="EF7E5C3A">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4">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5">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2"/>
  </w:num>
  <w:num w:numId="3">
    <w:abstractNumId w:val="8"/>
  </w:num>
  <w:num w:numId="4">
    <w:abstractNumId w:val="24"/>
  </w:num>
  <w:num w:numId="5">
    <w:abstractNumId w:val="4"/>
  </w:num>
  <w:num w:numId="6">
    <w:abstractNumId w:val="18"/>
  </w:num>
  <w:num w:numId="7">
    <w:abstractNumId w:val="19"/>
  </w:num>
  <w:num w:numId="8">
    <w:abstractNumId w:val="1"/>
  </w:num>
  <w:num w:numId="9">
    <w:abstractNumId w:val="17"/>
  </w:num>
  <w:num w:numId="10">
    <w:abstractNumId w:val="34"/>
  </w:num>
  <w:num w:numId="11">
    <w:abstractNumId w:val="33"/>
  </w:num>
  <w:num w:numId="12">
    <w:abstractNumId w:val="12"/>
  </w:num>
  <w:num w:numId="13">
    <w:abstractNumId w:val="5"/>
  </w:num>
  <w:num w:numId="14">
    <w:abstractNumId w:val="20"/>
  </w:num>
  <w:num w:numId="15">
    <w:abstractNumId w:val="35"/>
  </w:num>
  <w:num w:numId="16">
    <w:abstractNumId w:val="25"/>
  </w:num>
  <w:num w:numId="17">
    <w:abstractNumId w:val="28"/>
  </w:num>
  <w:num w:numId="18">
    <w:abstractNumId w:val="10"/>
  </w:num>
  <w:num w:numId="19">
    <w:abstractNumId w:val="21"/>
  </w:num>
  <w:num w:numId="20">
    <w:abstractNumId w:val="32"/>
  </w:num>
  <w:num w:numId="21">
    <w:abstractNumId w:val="27"/>
  </w:num>
  <w:num w:numId="22">
    <w:abstractNumId w:val="31"/>
  </w:num>
  <w:num w:numId="23">
    <w:abstractNumId w:val="15"/>
  </w:num>
  <w:num w:numId="24">
    <w:abstractNumId w:val="3"/>
  </w:num>
  <w:num w:numId="25">
    <w:abstractNumId w:val="30"/>
  </w:num>
  <w:num w:numId="26">
    <w:abstractNumId w:val="11"/>
  </w:num>
  <w:num w:numId="27">
    <w:abstractNumId w:val="16"/>
  </w:num>
  <w:num w:numId="28">
    <w:abstractNumId w:val="29"/>
  </w:num>
  <w:num w:numId="29">
    <w:abstractNumId w:val="7"/>
  </w:num>
  <w:num w:numId="30">
    <w:abstractNumId w:val="26"/>
  </w:num>
  <w:num w:numId="31">
    <w:abstractNumId w:val="6"/>
  </w:num>
  <w:num w:numId="32">
    <w:abstractNumId w:val="2"/>
  </w:num>
  <w:num w:numId="33">
    <w:abstractNumId w:val="0"/>
  </w:num>
  <w:num w:numId="34">
    <w:abstractNumId w:val="14"/>
  </w:num>
  <w:num w:numId="35">
    <w:abstractNumId w:val="23"/>
  </w:num>
  <w:num w:numId="36">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ey De Vergori">
    <w15:presenceInfo w15:providerId="AD" w15:userId="S::Kimberley.DeVergori@sanctuary.co.uk::277bf153-40d8-4fe1-a70c-9d0db5bf7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3BAB"/>
    <w:rsid w:val="000048E6"/>
    <w:rsid w:val="0000512D"/>
    <w:rsid w:val="000065B1"/>
    <w:rsid w:val="000069B1"/>
    <w:rsid w:val="00007332"/>
    <w:rsid w:val="00007E36"/>
    <w:rsid w:val="00011595"/>
    <w:rsid w:val="000116EE"/>
    <w:rsid w:val="00011E5F"/>
    <w:rsid w:val="00012654"/>
    <w:rsid w:val="00013B66"/>
    <w:rsid w:val="00013C02"/>
    <w:rsid w:val="00014878"/>
    <w:rsid w:val="000155A0"/>
    <w:rsid w:val="00015917"/>
    <w:rsid w:val="00015BB8"/>
    <w:rsid w:val="00016BC8"/>
    <w:rsid w:val="00017286"/>
    <w:rsid w:val="0001779D"/>
    <w:rsid w:val="00017EE6"/>
    <w:rsid w:val="0002094D"/>
    <w:rsid w:val="000210F0"/>
    <w:rsid w:val="00021ACA"/>
    <w:rsid w:val="00021C2C"/>
    <w:rsid w:val="00022C02"/>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5BF"/>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18F"/>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19E4"/>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34C8"/>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75D"/>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4AA"/>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1C6A"/>
    <w:rsid w:val="001C22FF"/>
    <w:rsid w:val="001C2439"/>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986"/>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6EF4"/>
    <w:rsid w:val="0029749C"/>
    <w:rsid w:val="002A0008"/>
    <w:rsid w:val="002A110A"/>
    <w:rsid w:val="002A199C"/>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37AC8"/>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AF3"/>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084"/>
    <w:rsid w:val="003C0325"/>
    <w:rsid w:val="003C04C0"/>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2E2A"/>
    <w:rsid w:val="003E37D9"/>
    <w:rsid w:val="003E37F0"/>
    <w:rsid w:val="003E386A"/>
    <w:rsid w:val="003E3DC6"/>
    <w:rsid w:val="003E40F3"/>
    <w:rsid w:val="003E594A"/>
    <w:rsid w:val="003E747C"/>
    <w:rsid w:val="003E7B28"/>
    <w:rsid w:val="003E7C76"/>
    <w:rsid w:val="003F16A0"/>
    <w:rsid w:val="003F26CB"/>
    <w:rsid w:val="003F41AC"/>
    <w:rsid w:val="003F520E"/>
    <w:rsid w:val="003F537C"/>
    <w:rsid w:val="003F5617"/>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159A"/>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30E2"/>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156"/>
    <w:rsid w:val="004D5DA1"/>
    <w:rsid w:val="004D5EFC"/>
    <w:rsid w:val="004D6F7A"/>
    <w:rsid w:val="004D7297"/>
    <w:rsid w:val="004D779F"/>
    <w:rsid w:val="004E0575"/>
    <w:rsid w:val="004E147E"/>
    <w:rsid w:val="004E2F4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5C4"/>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4B1F"/>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006D"/>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632"/>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E7D0C"/>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3AD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A48"/>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5D1"/>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65B"/>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0E7D"/>
    <w:rsid w:val="00751D96"/>
    <w:rsid w:val="00753B7F"/>
    <w:rsid w:val="007543D2"/>
    <w:rsid w:val="00754EA6"/>
    <w:rsid w:val="007569A4"/>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D82"/>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4E00"/>
    <w:rsid w:val="007C6433"/>
    <w:rsid w:val="007C6CBA"/>
    <w:rsid w:val="007C7964"/>
    <w:rsid w:val="007C7CFE"/>
    <w:rsid w:val="007D069D"/>
    <w:rsid w:val="007D09E0"/>
    <w:rsid w:val="007D20B1"/>
    <w:rsid w:val="007D3130"/>
    <w:rsid w:val="007D3329"/>
    <w:rsid w:val="007D391D"/>
    <w:rsid w:val="007D3E5C"/>
    <w:rsid w:val="007D3F6A"/>
    <w:rsid w:val="007D42A0"/>
    <w:rsid w:val="007D43BD"/>
    <w:rsid w:val="007D59EC"/>
    <w:rsid w:val="007D5C43"/>
    <w:rsid w:val="007D5DEC"/>
    <w:rsid w:val="007D68BC"/>
    <w:rsid w:val="007D69AB"/>
    <w:rsid w:val="007D6DE7"/>
    <w:rsid w:val="007D742F"/>
    <w:rsid w:val="007D7D89"/>
    <w:rsid w:val="007E0F12"/>
    <w:rsid w:val="007E1215"/>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7C"/>
    <w:rsid w:val="007F42A0"/>
    <w:rsid w:val="007F46AE"/>
    <w:rsid w:val="007F4FF7"/>
    <w:rsid w:val="007F53AB"/>
    <w:rsid w:val="007F5993"/>
    <w:rsid w:val="007F5E64"/>
    <w:rsid w:val="007F65FC"/>
    <w:rsid w:val="007F6952"/>
    <w:rsid w:val="00800199"/>
    <w:rsid w:val="0080042F"/>
    <w:rsid w:val="00800B50"/>
    <w:rsid w:val="00801E59"/>
    <w:rsid w:val="00802534"/>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200"/>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2DFC"/>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AE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4A37"/>
    <w:rsid w:val="0096527F"/>
    <w:rsid w:val="009710D8"/>
    <w:rsid w:val="0097159C"/>
    <w:rsid w:val="0097163A"/>
    <w:rsid w:val="00971912"/>
    <w:rsid w:val="0097191C"/>
    <w:rsid w:val="00971F33"/>
    <w:rsid w:val="00972B8D"/>
    <w:rsid w:val="00972E86"/>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C7A"/>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230"/>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07E7B"/>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4676"/>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6B7"/>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17B73"/>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CA1"/>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57F7"/>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6FBF"/>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569"/>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DCF"/>
    <w:rsid w:val="00D51F18"/>
    <w:rsid w:val="00D523E1"/>
    <w:rsid w:val="00D534D2"/>
    <w:rsid w:val="00D5550E"/>
    <w:rsid w:val="00D56E2C"/>
    <w:rsid w:val="00D5714D"/>
    <w:rsid w:val="00D5788D"/>
    <w:rsid w:val="00D57C50"/>
    <w:rsid w:val="00D57D5B"/>
    <w:rsid w:val="00D6030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655"/>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417"/>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6B87"/>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29F"/>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C7BFB"/>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1B65"/>
    <w:rsid w:val="00FE2C35"/>
    <w:rsid w:val="00FE368E"/>
    <w:rsid w:val="00FE6125"/>
    <w:rsid w:val="00FE6431"/>
    <w:rsid w:val="00FE7202"/>
    <w:rsid w:val="00FE7274"/>
    <w:rsid w:val="00FE728D"/>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72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qFormat/>
    <w:rsid w:val="006D7A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qFormat/>
    <w:rsid w:val="006D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402">
      <w:bodyDiv w:val="1"/>
      <w:marLeft w:val="0"/>
      <w:marRight w:val="0"/>
      <w:marTop w:val="0"/>
      <w:marBottom w:val="0"/>
      <w:divBdr>
        <w:top w:val="none" w:sz="0" w:space="0" w:color="auto"/>
        <w:left w:val="none" w:sz="0" w:space="0" w:color="auto"/>
        <w:bottom w:val="none" w:sz="0" w:space="0" w:color="auto"/>
        <w:right w:val="none" w:sz="0" w:space="0" w:color="auto"/>
      </w:divBdr>
      <w:divsChild>
        <w:div w:id="1632907013">
          <w:marLeft w:val="547"/>
          <w:marRight w:val="0"/>
          <w:marTop w:val="134"/>
          <w:marBottom w:val="0"/>
          <w:divBdr>
            <w:top w:val="none" w:sz="0" w:space="0" w:color="auto"/>
            <w:left w:val="none" w:sz="0" w:space="0" w:color="auto"/>
            <w:bottom w:val="none" w:sz="0" w:space="0" w:color="auto"/>
            <w:right w:val="none" w:sz="0" w:space="0" w:color="auto"/>
          </w:divBdr>
        </w:div>
        <w:div w:id="685710278">
          <w:marLeft w:val="547"/>
          <w:marRight w:val="0"/>
          <w:marTop w:val="134"/>
          <w:marBottom w:val="0"/>
          <w:divBdr>
            <w:top w:val="none" w:sz="0" w:space="0" w:color="auto"/>
            <w:left w:val="none" w:sz="0" w:space="0" w:color="auto"/>
            <w:bottom w:val="none" w:sz="0" w:space="0" w:color="auto"/>
            <w:right w:val="none" w:sz="0" w:space="0" w:color="auto"/>
          </w:divBdr>
        </w:div>
        <w:div w:id="1848209165">
          <w:marLeft w:val="547"/>
          <w:marRight w:val="0"/>
          <w:marTop w:val="134"/>
          <w:marBottom w:val="0"/>
          <w:divBdr>
            <w:top w:val="none" w:sz="0" w:space="0" w:color="auto"/>
            <w:left w:val="none" w:sz="0" w:space="0" w:color="auto"/>
            <w:bottom w:val="none" w:sz="0" w:space="0" w:color="auto"/>
            <w:right w:val="none" w:sz="0" w:space="0" w:color="auto"/>
          </w:divBdr>
        </w:div>
        <w:div w:id="128286261">
          <w:marLeft w:val="547"/>
          <w:marRight w:val="0"/>
          <w:marTop w:val="134"/>
          <w:marBottom w:val="0"/>
          <w:divBdr>
            <w:top w:val="none" w:sz="0" w:space="0" w:color="auto"/>
            <w:left w:val="none" w:sz="0" w:space="0" w:color="auto"/>
            <w:bottom w:val="none" w:sz="0" w:space="0" w:color="auto"/>
            <w:right w:val="none" w:sz="0" w:space="0" w:color="auto"/>
          </w:divBdr>
        </w:div>
        <w:div w:id="589973162">
          <w:marLeft w:val="547"/>
          <w:marRight w:val="0"/>
          <w:marTop w:val="134"/>
          <w:marBottom w:val="0"/>
          <w:divBdr>
            <w:top w:val="none" w:sz="0" w:space="0" w:color="auto"/>
            <w:left w:val="none" w:sz="0" w:space="0" w:color="auto"/>
            <w:bottom w:val="none" w:sz="0" w:space="0" w:color="auto"/>
            <w:right w:val="none" w:sz="0" w:space="0" w:color="auto"/>
          </w:divBdr>
        </w:div>
      </w:divsChild>
    </w:div>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56331789">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0569056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1512763">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purl.org/dc/elements/1.1/"/>
    <ds:schemaRef ds:uri="http://purl.org/dc/dcmitype/"/>
    <ds:schemaRef ds:uri="http://purl.org/dc/terms/"/>
    <ds:schemaRef ds:uri="http://schemas.microsoft.com/office/2006/documentManagement/types"/>
    <ds:schemaRef ds:uri="118c68fd-7974-4cac-ace0-e4dc4609f1d3"/>
    <ds:schemaRef ds:uri="http://schemas.microsoft.com/office/2006/metadata/properties"/>
    <ds:schemaRef ds:uri="4f04c491-bb18-44d5-b0fd-ca42b798fd23"/>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94B23836-6649-4DAC-ABBF-9F4DA803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3A80C6D4.dotm</Template>
  <TotalTime>1</TotalTime>
  <Pages>4</Pages>
  <Words>876</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2021-08-16T09:44:00Z</cp:lastPrinted>
  <dcterms:created xsi:type="dcterms:W3CDTF">2022-04-21T14:39:00Z</dcterms:created>
  <dcterms:modified xsi:type="dcterms:W3CDTF">2022-04-21T14:39:00Z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