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37C" w:rsidRPr="00AF4A68" w:rsidRDefault="003F537C" w:rsidP="003F537C">
      <w:pPr>
        <w:tabs>
          <w:tab w:val="right" w:leader="underscore" w:pos="8640"/>
        </w:tabs>
        <w:ind w:left="425"/>
        <w:rPr>
          <w:rFonts w:ascii="Arial" w:hAnsi="Arial" w:cs="Arial"/>
          <w:b/>
        </w:rPr>
      </w:pPr>
      <w:r w:rsidRPr="002551A2">
        <w:rPr>
          <w:rFonts w:ascii="Arial" w:hAnsi="Arial" w:cs="Arial"/>
          <w:b/>
        </w:rPr>
        <w:t xml:space="preserve">Part </w:t>
      </w:r>
      <w:r w:rsidR="00C86FBF">
        <w:rPr>
          <w:rFonts w:ascii="Arial" w:hAnsi="Arial" w:cs="Arial"/>
          <w:b/>
        </w:rPr>
        <w:t>A</w:t>
      </w:r>
      <w:r w:rsidRPr="002551A2">
        <w:rPr>
          <w:rFonts w:ascii="Arial" w:hAnsi="Arial" w:cs="Arial"/>
          <w:b/>
        </w:rPr>
        <w:t xml:space="preserve"> Minutes of a meeting of the Board of Avenue Services (NW) Limited held via video conference on Thursday </w:t>
      </w:r>
      <w:r w:rsidR="009A64DB">
        <w:rPr>
          <w:rFonts w:ascii="Arial" w:hAnsi="Arial" w:cs="Arial"/>
          <w:b/>
        </w:rPr>
        <w:t>3 March 2022</w:t>
      </w:r>
      <w:r>
        <w:rPr>
          <w:rFonts w:ascii="Arial" w:hAnsi="Arial" w:cs="Arial"/>
          <w:b/>
        </w:rPr>
        <w:t>.</w:t>
      </w:r>
    </w:p>
    <w:p w:rsidR="003C0CB1" w:rsidRPr="00AF4A68" w:rsidRDefault="003C0CB1" w:rsidP="0063204E">
      <w:pPr>
        <w:tabs>
          <w:tab w:val="left" w:pos="1800"/>
          <w:tab w:val="left" w:pos="3686"/>
        </w:tabs>
        <w:rPr>
          <w:rFonts w:ascii="Arial" w:hAnsi="Arial" w:cs="Arial"/>
          <w:b/>
        </w:rPr>
      </w:pPr>
    </w:p>
    <w:p w:rsidR="00C93FC8" w:rsidRPr="00AF4A68" w:rsidRDefault="002D3E9F" w:rsidP="0063204E">
      <w:pPr>
        <w:tabs>
          <w:tab w:val="left" w:pos="1800"/>
          <w:tab w:val="left" w:pos="3686"/>
        </w:tabs>
        <w:rPr>
          <w:rFonts w:ascii="Arial" w:hAnsi="Arial" w:cs="Arial"/>
        </w:rPr>
      </w:pPr>
      <w:r w:rsidRPr="00AF4A68">
        <w:rPr>
          <w:rFonts w:ascii="Arial" w:hAnsi="Arial" w:cs="Arial"/>
          <w:b/>
          <w:noProof/>
          <w:lang w:eastAsia="en-GB"/>
        </w:rPr>
        <mc:AlternateContent>
          <mc:Choice Requires="wps">
            <w:drawing>
              <wp:anchor distT="0" distB="0" distL="114300" distR="114300" simplePos="0" relativeHeight="251660288" behindDoc="0" locked="0" layoutInCell="1" allowOverlap="1" wp14:anchorId="58C000C9" wp14:editId="58EB043F">
                <wp:simplePos x="0" y="0"/>
                <wp:positionH relativeFrom="column">
                  <wp:posOffset>282294</wp:posOffset>
                </wp:positionH>
                <wp:positionV relativeFrom="paragraph">
                  <wp:posOffset>2909</wp:posOffset>
                </wp:positionV>
                <wp:extent cx="520995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995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25pt;margin-top:.25pt;width:4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CBHg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" strokeweight="1pt"/>
            </w:pict>
          </mc:Fallback>
        </mc:AlternateContent>
      </w:r>
      <w:r w:rsidRPr="00AF4A68">
        <w:rPr>
          <w:rFonts w:ascii="Arial" w:hAnsi="Arial" w:cs="Arial"/>
        </w:rPr>
        <w:t xml:space="preserve"> </w:t>
      </w:r>
    </w:p>
    <w:p w:rsidR="00D76545" w:rsidRPr="00AB0F4A" w:rsidRDefault="00D76545" w:rsidP="00D76545">
      <w:pPr>
        <w:tabs>
          <w:tab w:val="right" w:pos="8647"/>
        </w:tabs>
        <w:ind w:left="426"/>
        <w:rPr>
          <w:rFonts w:ascii="Arial" w:hAnsi="Arial" w:cs="Arial"/>
        </w:rPr>
      </w:pPr>
      <w:r w:rsidRPr="00AB0F4A">
        <w:rPr>
          <w:rFonts w:ascii="Arial" w:hAnsi="Arial" w:cs="Arial"/>
        </w:rPr>
        <w:tab/>
        <w:t xml:space="preserve">      Attendance record since AGM November 202</w:t>
      </w:r>
      <w:r>
        <w:rPr>
          <w:rFonts w:ascii="Arial" w:hAnsi="Arial" w:cs="Arial"/>
        </w:rPr>
        <w:t>1</w:t>
      </w:r>
      <w:r w:rsidRPr="00AB0F4A">
        <w:rPr>
          <w:rFonts w:ascii="Arial" w:hAnsi="Arial" w:cs="Arial"/>
        </w:rPr>
        <w:t xml:space="preserve"> </w:t>
      </w:r>
    </w:p>
    <w:p w:rsidR="00D76545" w:rsidRPr="00F75209" w:rsidRDefault="00D76545" w:rsidP="00D76545">
      <w:pPr>
        <w:tabs>
          <w:tab w:val="right" w:pos="8647"/>
        </w:tabs>
        <w:ind w:left="426"/>
        <w:rPr>
          <w:rFonts w:ascii="Arial" w:hAnsi="Arial" w:cs="Arial"/>
          <w:b/>
        </w:rPr>
      </w:pPr>
      <w:r w:rsidRPr="00F75209">
        <w:rPr>
          <w:rFonts w:ascii="Arial" w:hAnsi="Arial" w:cs="Arial"/>
          <w:b/>
        </w:rPr>
        <w:t>Present</w:t>
      </w:r>
      <w:r w:rsidRPr="00F75209">
        <w:rPr>
          <w:rFonts w:ascii="Arial" w:hAnsi="Arial" w:cs="Arial"/>
          <w:b/>
        </w:rPr>
        <w:tab/>
      </w:r>
    </w:p>
    <w:p w:rsidR="00D76545" w:rsidRPr="00AB0F4A" w:rsidRDefault="00D76545" w:rsidP="00D76545">
      <w:pPr>
        <w:tabs>
          <w:tab w:val="right" w:pos="8647"/>
        </w:tabs>
        <w:ind w:left="426"/>
        <w:rPr>
          <w:rFonts w:ascii="Arial" w:hAnsi="Arial" w:cs="Arial"/>
        </w:rPr>
      </w:pPr>
      <w:r w:rsidRPr="00AB0F4A">
        <w:rPr>
          <w:rFonts w:ascii="Arial" w:hAnsi="Arial" w:cs="Arial"/>
        </w:rPr>
        <w:t xml:space="preserve">William Hogg, Chairman </w:t>
      </w:r>
      <w:r w:rsidRPr="00AB0F4A">
        <w:rPr>
          <w:rFonts w:ascii="Arial" w:hAnsi="Arial" w:cs="Arial"/>
        </w:rPr>
        <w:tab/>
      </w:r>
      <w:r w:rsidR="009A64DB">
        <w:rPr>
          <w:rFonts w:ascii="Arial" w:hAnsi="Arial" w:cs="Arial"/>
        </w:rPr>
        <w:t>2/2</w:t>
      </w:r>
    </w:p>
    <w:p w:rsidR="00D76545" w:rsidRPr="00AB0F4A" w:rsidRDefault="00D76545" w:rsidP="00D76545">
      <w:pPr>
        <w:tabs>
          <w:tab w:val="right" w:pos="8647"/>
        </w:tabs>
        <w:ind w:left="426"/>
        <w:rPr>
          <w:rFonts w:ascii="Arial" w:hAnsi="Arial" w:cs="Arial"/>
        </w:rPr>
      </w:pPr>
      <w:r w:rsidRPr="00AB0F4A">
        <w:rPr>
          <w:rFonts w:ascii="Arial" w:hAnsi="Arial" w:cs="Arial"/>
        </w:rPr>
        <w:t>Colleen Eccles, Board Director</w:t>
      </w:r>
      <w:r w:rsidRPr="00AB0F4A">
        <w:rPr>
          <w:rFonts w:ascii="Arial" w:hAnsi="Arial" w:cs="Arial"/>
        </w:rPr>
        <w:tab/>
      </w:r>
      <w:r w:rsidR="009A64DB">
        <w:rPr>
          <w:rFonts w:ascii="Arial" w:hAnsi="Arial" w:cs="Arial"/>
        </w:rPr>
        <w:t>2/2</w:t>
      </w:r>
    </w:p>
    <w:p w:rsidR="00D76545" w:rsidRPr="00AB0F4A" w:rsidRDefault="00D76545" w:rsidP="00D76545">
      <w:pPr>
        <w:tabs>
          <w:tab w:val="right" w:pos="8647"/>
        </w:tabs>
        <w:ind w:left="426"/>
        <w:rPr>
          <w:rFonts w:ascii="Arial" w:hAnsi="Arial" w:cs="Arial"/>
        </w:rPr>
      </w:pPr>
      <w:r w:rsidRPr="00AB0F4A">
        <w:rPr>
          <w:rFonts w:ascii="Arial" w:hAnsi="Arial" w:cs="Arial"/>
        </w:rPr>
        <w:t>Keith Board, Board Director</w:t>
      </w:r>
      <w:r w:rsidRPr="00AB0F4A">
        <w:rPr>
          <w:rFonts w:ascii="Arial" w:hAnsi="Arial" w:cs="Arial"/>
        </w:rPr>
        <w:tab/>
      </w:r>
      <w:r w:rsidR="009A64DB">
        <w:rPr>
          <w:rFonts w:ascii="Arial" w:hAnsi="Arial" w:cs="Arial"/>
        </w:rPr>
        <w:t>2/2</w:t>
      </w:r>
    </w:p>
    <w:p w:rsidR="00D76545" w:rsidRPr="00AB0F4A" w:rsidRDefault="00D76545" w:rsidP="00D76545">
      <w:pPr>
        <w:tabs>
          <w:tab w:val="right" w:pos="8647"/>
        </w:tabs>
        <w:ind w:left="426"/>
        <w:rPr>
          <w:rFonts w:ascii="Arial" w:hAnsi="Arial" w:cs="Arial"/>
        </w:rPr>
      </w:pPr>
      <w:r w:rsidRPr="007E1215">
        <w:rPr>
          <w:rFonts w:ascii="Arial" w:hAnsi="Arial" w:cs="Arial"/>
        </w:rPr>
        <w:t>Trish Richards, Board Director</w:t>
      </w:r>
      <w:r w:rsidRPr="007E1215">
        <w:rPr>
          <w:rFonts w:ascii="Arial" w:hAnsi="Arial" w:cs="Arial"/>
        </w:rPr>
        <w:tab/>
      </w:r>
      <w:r w:rsidR="009A64DB">
        <w:rPr>
          <w:rFonts w:ascii="Arial" w:hAnsi="Arial" w:cs="Arial"/>
        </w:rPr>
        <w:t>2/2</w:t>
      </w:r>
    </w:p>
    <w:p w:rsidR="00D76545" w:rsidRPr="00AB0F4A" w:rsidRDefault="00D76545" w:rsidP="00D76545">
      <w:pPr>
        <w:tabs>
          <w:tab w:val="right" w:pos="8647"/>
        </w:tabs>
        <w:ind w:left="426"/>
        <w:rPr>
          <w:rFonts w:ascii="Arial" w:hAnsi="Arial" w:cs="Arial"/>
        </w:rPr>
      </w:pPr>
      <w:r w:rsidRPr="00AB0F4A">
        <w:rPr>
          <w:rFonts w:ascii="Arial" w:hAnsi="Arial" w:cs="Arial"/>
        </w:rPr>
        <w:t>Gus Cairns, Board Director</w:t>
      </w:r>
      <w:r w:rsidRPr="00AB0F4A">
        <w:rPr>
          <w:rFonts w:ascii="Arial" w:hAnsi="Arial" w:cs="Arial"/>
        </w:rPr>
        <w:tab/>
      </w:r>
      <w:r w:rsidR="009A64DB">
        <w:rPr>
          <w:rFonts w:ascii="Arial" w:hAnsi="Arial" w:cs="Arial"/>
        </w:rPr>
        <w:t>2/2</w:t>
      </w:r>
    </w:p>
    <w:p w:rsidR="00D76545" w:rsidRPr="00AB0F4A" w:rsidRDefault="00D76545" w:rsidP="00D76545">
      <w:pPr>
        <w:ind w:left="426"/>
        <w:rPr>
          <w:rFonts w:ascii="Arial" w:hAnsi="Arial" w:cs="Arial"/>
        </w:rPr>
      </w:pPr>
      <w:r w:rsidRPr="00AB0F4A">
        <w:rPr>
          <w:rFonts w:ascii="Arial" w:hAnsi="Arial" w:cs="Arial"/>
        </w:rPr>
        <w:t>Sheila Little, Board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A64DB">
        <w:rPr>
          <w:rFonts w:ascii="Arial" w:hAnsi="Arial" w:cs="Arial"/>
        </w:rPr>
        <w:t>2/2</w:t>
      </w:r>
    </w:p>
    <w:p w:rsidR="00D76545" w:rsidRPr="00AB0F4A" w:rsidRDefault="007105D1" w:rsidP="00D76545">
      <w:pPr>
        <w:tabs>
          <w:tab w:val="right" w:pos="8647"/>
        </w:tabs>
        <w:ind w:left="426"/>
        <w:rPr>
          <w:rFonts w:ascii="Arial" w:hAnsi="Arial" w:cs="Arial"/>
        </w:rPr>
      </w:pPr>
      <w:r>
        <w:rPr>
          <w:rFonts w:ascii="Arial" w:hAnsi="Arial" w:cs="Arial"/>
        </w:rPr>
        <w:t>Alan Smith, Board Director</w:t>
      </w:r>
      <w:r w:rsidR="00D76545" w:rsidRPr="00AB0F4A">
        <w:rPr>
          <w:rFonts w:ascii="Arial" w:hAnsi="Arial" w:cs="Arial"/>
        </w:rPr>
        <w:tab/>
      </w:r>
      <w:r w:rsidR="009A64DB">
        <w:rPr>
          <w:rFonts w:ascii="Arial" w:hAnsi="Arial" w:cs="Arial"/>
        </w:rPr>
        <w:t>2/2</w:t>
      </w:r>
    </w:p>
    <w:p w:rsidR="00D76545" w:rsidRDefault="00D76545" w:rsidP="00D76545">
      <w:pPr>
        <w:ind w:left="426"/>
        <w:rPr>
          <w:rFonts w:ascii="Arial" w:hAnsi="Arial" w:cs="Arial"/>
          <w:b/>
        </w:rPr>
      </w:pPr>
    </w:p>
    <w:p w:rsidR="009A64DB" w:rsidRDefault="009A64DB" w:rsidP="00D76545">
      <w:pPr>
        <w:ind w:left="426"/>
        <w:rPr>
          <w:rFonts w:ascii="Arial" w:hAnsi="Arial" w:cs="Arial"/>
          <w:b/>
        </w:rPr>
      </w:pPr>
      <w:r>
        <w:rPr>
          <w:rFonts w:ascii="Arial" w:hAnsi="Arial" w:cs="Arial"/>
          <w:b/>
        </w:rPr>
        <w:t>Apologies</w:t>
      </w:r>
    </w:p>
    <w:p w:rsidR="009A64DB" w:rsidRDefault="009A64DB" w:rsidP="009A64DB">
      <w:pPr>
        <w:ind w:left="426"/>
        <w:rPr>
          <w:rFonts w:ascii="Arial" w:hAnsi="Arial" w:cs="Arial"/>
        </w:rPr>
      </w:pPr>
      <w:r>
        <w:rPr>
          <w:rFonts w:ascii="Arial" w:hAnsi="Arial" w:cs="Arial"/>
        </w:rPr>
        <w:t>Peter Williams, Board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w:t>
      </w:r>
    </w:p>
    <w:p w:rsidR="009A64DB" w:rsidRDefault="009A64DB" w:rsidP="00D76545">
      <w:pPr>
        <w:ind w:left="426"/>
        <w:rPr>
          <w:rFonts w:ascii="Arial" w:hAnsi="Arial" w:cs="Arial"/>
          <w:b/>
        </w:rPr>
      </w:pPr>
    </w:p>
    <w:p w:rsidR="00D76545" w:rsidRPr="00F75209" w:rsidRDefault="00D76545" w:rsidP="00D76545">
      <w:pPr>
        <w:ind w:left="426"/>
        <w:rPr>
          <w:rFonts w:ascii="Arial" w:hAnsi="Arial" w:cs="Arial"/>
          <w:b/>
        </w:rPr>
      </w:pPr>
      <w:r w:rsidRPr="00F75209">
        <w:rPr>
          <w:rFonts w:ascii="Arial" w:hAnsi="Arial" w:cs="Arial"/>
          <w:b/>
        </w:rPr>
        <w:t>In attendance</w:t>
      </w:r>
      <w:r w:rsidRPr="00F75209">
        <w:rPr>
          <w:rFonts w:ascii="Arial" w:hAnsi="Arial" w:cs="Arial"/>
          <w:b/>
        </w:rPr>
        <w:tab/>
      </w:r>
    </w:p>
    <w:p w:rsidR="00D76545" w:rsidRPr="00AB0F4A" w:rsidRDefault="00D76545" w:rsidP="00D76545">
      <w:pPr>
        <w:tabs>
          <w:tab w:val="right" w:pos="8647"/>
        </w:tabs>
        <w:ind w:left="426"/>
        <w:rPr>
          <w:rFonts w:ascii="Arial" w:hAnsi="Arial" w:cs="Arial"/>
        </w:rPr>
      </w:pPr>
      <w:r w:rsidRPr="00AB0F4A">
        <w:rPr>
          <w:rFonts w:ascii="Arial" w:hAnsi="Arial" w:cs="Arial"/>
        </w:rPr>
        <w:t>Kimberley De Ve</w:t>
      </w:r>
      <w:r>
        <w:rPr>
          <w:rFonts w:ascii="Arial" w:hAnsi="Arial" w:cs="Arial"/>
        </w:rPr>
        <w:t>r</w:t>
      </w:r>
      <w:r w:rsidRPr="00AB0F4A">
        <w:rPr>
          <w:rFonts w:ascii="Arial" w:hAnsi="Arial" w:cs="Arial"/>
        </w:rPr>
        <w:t>gori, Sanctuary Group, Head of Housing</w:t>
      </w:r>
    </w:p>
    <w:p w:rsidR="00D76545" w:rsidRPr="00AB0F4A" w:rsidRDefault="00D76545" w:rsidP="00D76545">
      <w:pPr>
        <w:tabs>
          <w:tab w:val="right" w:pos="8647"/>
        </w:tabs>
        <w:ind w:left="426"/>
        <w:rPr>
          <w:rFonts w:ascii="Arial" w:hAnsi="Arial" w:cs="Arial"/>
        </w:rPr>
      </w:pPr>
      <w:r w:rsidRPr="00AB0F4A">
        <w:rPr>
          <w:rFonts w:ascii="Arial" w:hAnsi="Arial" w:cs="Arial"/>
        </w:rPr>
        <w:t>Paul Knight, Head of Avenue Services</w:t>
      </w:r>
    </w:p>
    <w:p w:rsidR="00D76545" w:rsidRPr="00AB0F4A" w:rsidRDefault="00D76545" w:rsidP="00D76545">
      <w:pPr>
        <w:tabs>
          <w:tab w:val="right" w:pos="8647"/>
        </w:tabs>
        <w:ind w:left="426"/>
        <w:rPr>
          <w:rFonts w:ascii="Arial" w:hAnsi="Arial" w:cs="Arial"/>
        </w:rPr>
      </w:pPr>
      <w:r w:rsidRPr="00AB0F4A">
        <w:rPr>
          <w:rFonts w:ascii="Arial" w:hAnsi="Arial" w:cs="Arial"/>
        </w:rPr>
        <w:t>Andy Wales, Sanctuary Group, Head of Finance - Property Services</w:t>
      </w:r>
    </w:p>
    <w:p w:rsidR="00D76545" w:rsidRPr="00AB0F4A" w:rsidRDefault="00D76545" w:rsidP="00D76545">
      <w:pPr>
        <w:ind w:left="426"/>
        <w:rPr>
          <w:rFonts w:ascii="Arial" w:hAnsi="Arial" w:cs="Arial"/>
        </w:rPr>
      </w:pPr>
      <w:r w:rsidRPr="00AB0F4A">
        <w:rPr>
          <w:rFonts w:ascii="Arial" w:hAnsi="Arial" w:cs="Arial"/>
        </w:rPr>
        <w:t xml:space="preserve">Helen Kelly, Avenue Services, Team Secretary </w:t>
      </w:r>
    </w:p>
    <w:p w:rsidR="000D4FCA" w:rsidRPr="00AF4A68" w:rsidRDefault="000D4FCA" w:rsidP="000D4FCA">
      <w:pPr>
        <w:tabs>
          <w:tab w:val="left" w:pos="1800"/>
          <w:tab w:val="left" w:pos="4140"/>
        </w:tabs>
        <w:rPr>
          <w:rFonts w:ascii="Arial" w:hAnsi="Arial" w:cs="Arial"/>
        </w:rPr>
      </w:pPr>
    </w:p>
    <w:p w:rsidR="00D76545" w:rsidRPr="00D76545" w:rsidRDefault="0063204E" w:rsidP="000E4C19">
      <w:pPr>
        <w:rPr>
          <w:rFonts w:ascii="Arial" w:hAnsi="Arial" w:cs="Arial"/>
        </w:rPr>
      </w:pPr>
      <w:r w:rsidRPr="00AF4A68">
        <w:rPr>
          <w:rFonts w:ascii="Arial" w:hAnsi="Arial" w:cs="Arial"/>
          <w:b/>
          <w:noProof/>
          <w:lang w:eastAsia="en-GB"/>
        </w:rPr>
        <mc:AlternateContent>
          <mc:Choice Requires="wps">
            <w:drawing>
              <wp:anchor distT="0" distB="0" distL="114300" distR="114300" simplePos="0" relativeHeight="251658240" behindDoc="0" locked="0" layoutInCell="1" allowOverlap="1" wp14:anchorId="4B0ECDF0" wp14:editId="11FF3CFE">
                <wp:simplePos x="0" y="0"/>
                <wp:positionH relativeFrom="column">
                  <wp:posOffset>281940</wp:posOffset>
                </wp:positionH>
                <wp:positionV relativeFrom="paragraph">
                  <wp:posOffset>42383</wp:posOffset>
                </wp:positionV>
                <wp:extent cx="5316220" cy="0"/>
                <wp:effectExtent l="0" t="0" r="177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2pt;margin-top:3.35pt;width:41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" strokeweight="1pt"/>
            </w:pict>
          </mc:Fallback>
        </mc:AlternateContent>
      </w:r>
      <w:r w:rsidR="00882EAC" w:rsidRPr="00AF4A68">
        <w:rPr>
          <w:rFonts w:ascii="Arial" w:hAnsi="Arial" w:cs="Arial"/>
          <w:b/>
        </w:rPr>
        <w:br/>
      </w:r>
    </w:p>
    <w:p w:rsidR="00D76545" w:rsidRPr="00C10CB4" w:rsidRDefault="008654B1" w:rsidP="003464C2">
      <w:pPr>
        <w:pStyle w:val="ListParagraph"/>
        <w:numPr>
          <w:ilvl w:val="0"/>
          <w:numId w:val="30"/>
        </w:numPr>
        <w:overflowPunct w:val="0"/>
        <w:autoSpaceDE w:val="0"/>
        <w:autoSpaceDN w:val="0"/>
        <w:adjustRightInd w:val="0"/>
        <w:ind w:left="426" w:hanging="1560"/>
        <w:textAlignment w:val="baseline"/>
        <w:rPr>
          <w:rFonts w:ascii="Arial" w:hAnsi="Arial" w:cs="Arial"/>
        </w:rPr>
      </w:pPr>
      <w:r w:rsidRPr="00C10CB4">
        <w:rPr>
          <w:rFonts w:ascii="Arial" w:hAnsi="Arial" w:cs="Arial"/>
          <w:b/>
        </w:rPr>
        <w:t>APOLOGIES</w:t>
      </w:r>
      <w:r w:rsidRPr="00C10CB4">
        <w:rPr>
          <w:rFonts w:ascii="Arial" w:hAnsi="Arial" w:cs="Arial"/>
          <w:b/>
        </w:rPr>
        <w:br/>
      </w:r>
      <w:r w:rsidRPr="00C10CB4">
        <w:rPr>
          <w:rFonts w:ascii="Arial" w:hAnsi="Arial" w:cs="Arial"/>
          <w:b/>
        </w:rPr>
        <w:br/>
      </w:r>
      <w:r w:rsidR="00C10CB4" w:rsidRPr="00C10CB4">
        <w:rPr>
          <w:rFonts w:ascii="Arial" w:hAnsi="Arial" w:cs="Arial"/>
        </w:rPr>
        <w:t>Apologies from Peter Williams were</w:t>
      </w:r>
      <w:r w:rsidR="00D76545" w:rsidRPr="00C10CB4">
        <w:rPr>
          <w:rFonts w:ascii="Arial" w:hAnsi="Arial" w:cs="Arial"/>
        </w:rPr>
        <w:t xml:space="preserve"> noted</w:t>
      </w:r>
      <w:r w:rsidR="00F3450E">
        <w:rPr>
          <w:rFonts w:ascii="Arial" w:hAnsi="Arial" w:cs="Arial"/>
        </w:rPr>
        <w:t>. The</w:t>
      </w:r>
      <w:r w:rsidR="00C86FBF" w:rsidRPr="00C10CB4">
        <w:rPr>
          <w:rFonts w:ascii="Arial" w:hAnsi="Arial" w:cs="Arial"/>
        </w:rPr>
        <w:t xml:space="preserve"> Chairman reported that the meeting had been duly convened and that a quorum was present for the purposes of business to be considered and if thought fit, resolutions to be passed at the meeting. </w:t>
      </w:r>
      <w:r w:rsidR="003158A0" w:rsidRPr="00C10CB4">
        <w:rPr>
          <w:rFonts w:ascii="Arial" w:hAnsi="Arial" w:cs="Arial"/>
        </w:rPr>
        <w:br/>
      </w:r>
      <w:r w:rsidR="003158A0" w:rsidRPr="00C10CB4">
        <w:rPr>
          <w:rFonts w:ascii="Arial" w:hAnsi="Arial" w:cs="Arial"/>
        </w:rPr>
        <w:br/>
      </w:r>
    </w:p>
    <w:p w:rsidR="00C86FBF" w:rsidRPr="00C86FBF" w:rsidRDefault="003158A0" w:rsidP="00C86FBF">
      <w:pPr>
        <w:pStyle w:val="ListParagraph"/>
        <w:numPr>
          <w:ilvl w:val="0"/>
          <w:numId w:val="30"/>
        </w:numPr>
        <w:ind w:left="426" w:hanging="1560"/>
        <w:rPr>
          <w:rFonts w:ascii="Arial" w:hAnsi="Arial" w:cs="Arial"/>
        </w:rPr>
      </w:pPr>
      <w:r w:rsidRPr="00AF4A68">
        <w:rPr>
          <w:rFonts w:ascii="Arial" w:hAnsi="Arial" w:cs="Arial"/>
          <w:b/>
        </w:rPr>
        <w:t>D</w:t>
      </w:r>
      <w:r w:rsidR="00326B2E" w:rsidRPr="00AF4A68">
        <w:rPr>
          <w:rFonts w:ascii="Arial" w:hAnsi="Arial" w:cs="Arial"/>
          <w:b/>
        </w:rPr>
        <w:t>ECLARATIONS OF INTEREST</w:t>
      </w:r>
      <w:r w:rsidRPr="00AF4A68">
        <w:rPr>
          <w:rFonts w:ascii="Arial" w:hAnsi="Arial" w:cs="Arial"/>
          <w:b/>
        </w:rPr>
        <w:br/>
      </w:r>
      <w:r w:rsidRPr="00AF4A68">
        <w:rPr>
          <w:rFonts w:ascii="Arial" w:hAnsi="Arial" w:cs="Arial"/>
          <w:b/>
        </w:rPr>
        <w:br/>
      </w:r>
      <w:r w:rsidR="00C86FBF" w:rsidRPr="00C86FBF">
        <w:rPr>
          <w:rFonts w:ascii="Arial" w:hAnsi="Arial" w:cs="Arial"/>
        </w:rPr>
        <w:t xml:space="preserve">The Chairman reminded the Directors of the need, as a subsidiary of Sanctuary Housing Association (the Association), in accordance with the provisions of Sanctuary Group’s Standing Orders and Financial Regulations, to disclose any personal interests in relation to matters under consideration at the meeting. </w:t>
      </w:r>
    </w:p>
    <w:p w:rsidR="00C86FBF" w:rsidRDefault="00C86FBF" w:rsidP="00C86FBF">
      <w:pPr>
        <w:pStyle w:val="ListParagraph"/>
        <w:ind w:left="426"/>
        <w:rPr>
          <w:rFonts w:ascii="Arial" w:hAnsi="Arial" w:cs="Arial"/>
        </w:rPr>
      </w:pPr>
      <w:r w:rsidRPr="00C86FBF">
        <w:rPr>
          <w:rFonts w:ascii="Arial" w:hAnsi="Arial" w:cs="Arial"/>
        </w:rPr>
        <w:t>It was noted that such disclosures would be recorded under the relevant agenda items for ease of reference when producing ‘extract minutes’.</w:t>
      </w:r>
    </w:p>
    <w:p w:rsidR="00D76545" w:rsidRDefault="00D76545" w:rsidP="00C86FBF">
      <w:pPr>
        <w:pStyle w:val="ListParagraph"/>
        <w:ind w:left="426"/>
        <w:rPr>
          <w:rFonts w:ascii="Arial" w:hAnsi="Arial" w:cs="Arial"/>
        </w:rPr>
      </w:pPr>
    </w:p>
    <w:p w:rsidR="00397AF3" w:rsidRDefault="00397AF3" w:rsidP="00F7629F">
      <w:pPr>
        <w:rPr>
          <w:rFonts w:ascii="Arial" w:hAnsi="Arial" w:cs="Arial"/>
          <w:b/>
        </w:rPr>
      </w:pPr>
    </w:p>
    <w:p w:rsidR="00DE220E" w:rsidRDefault="00DE220E" w:rsidP="00F7629F">
      <w:pPr>
        <w:rPr>
          <w:rFonts w:ascii="Arial" w:hAnsi="Arial" w:cs="Arial"/>
          <w:b/>
        </w:rPr>
      </w:pPr>
    </w:p>
    <w:p w:rsidR="00DE220E" w:rsidRDefault="00DE220E" w:rsidP="00F7629F">
      <w:pPr>
        <w:rPr>
          <w:rFonts w:ascii="Arial" w:hAnsi="Arial" w:cs="Arial"/>
          <w:b/>
        </w:rPr>
      </w:pPr>
    </w:p>
    <w:p w:rsidR="00F7629F" w:rsidRPr="00F7629F" w:rsidRDefault="00326B2E" w:rsidP="00C13A65">
      <w:pPr>
        <w:pStyle w:val="ListParagraph"/>
        <w:numPr>
          <w:ilvl w:val="0"/>
          <w:numId w:val="30"/>
        </w:numPr>
        <w:ind w:left="426" w:hanging="1560"/>
        <w:rPr>
          <w:rFonts w:ascii="Arial" w:hAnsi="Arial" w:cs="Arial"/>
        </w:rPr>
      </w:pPr>
      <w:r w:rsidRPr="00AF4A68">
        <w:rPr>
          <w:rFonts w:ascii="Arial" w:hAnsi="Arial" w:cs="Arial"/>
          <w:b/>
        </w:rPr>
        <w:t xml:space="preserve">MINUTES OF THE MEETING HELD ON </w:t>
      </w:r>
      <w:r w:rsidR="00C10CB4">
        <w:rPr>
          <w:rFonts w:ascii="Arial" w:hAnsi="Arial" w:cs="Arial"/>
          <w:b/>
        </w:rPr>
        <w:t>25 NOVEMBER 2021</w:t>
      </w:r>
    </w:p>
    <w:p w:rsidR="00C13A65" w:rsidRPr="00AF4A68" w:rsidRDefault="003158A0" w:rsidP="00F7629F">
      <w:pPr>
        <w:pStyle w:val="ListParagraph"/>
        <w:ind w:left="426"/>
        <w:rPr>
          <w:rFonts w:ascii="Arial" w:hAnsi="Arial" w:cs="Arial"/>
        </w:rPr>
      </w:pPr>
      <w:r w:rsidRPr="00AF4A68">
        <w:rPr>
          <w:rFonts w:ascii="Arial" w:hAnsi="Arial" w:cs="Arial"/>
          <w:b/>
        </w:rPr>
        <w:br/>
      </w:r>
      <w:r w:rsidR="00F7629F" w:rsidRPr="00277FDB">
        <w:rPr>
          <w:rFonts w:ascii="Arial" w:hAnsi="Arial" w:cs="Arial"/>
        </w:rPr>
        <w:t xml:space="preserve">Part </w:t>
      </w:r>
      <w:r w:rsidR="00F7629F">
        <w:rPr>
          <w:rFonts w:ascii="Arial" w:hAnsi="Arial" w:cs="Arial"/>
        </w:rPr>
        <w:t>A</w:t>
      </w:r>
      <w:r w:rsidR="00F7629F" w:rsidRPr="00277FDB">
        <w:rPr>
          <w:rFonts w:ascii="Arial" w:hAnsi="Arial" w:cs="Arial"/>
        </w:rPr>
        <w:t xml:space="preserve"> of the minutes of the meeting held on </w:t>
      </w:r>
      <w:r w:rsidR="00C10CB4">
        <w:rPr>
          <w:rFonts w:ascii="Arial" w:hAnsi="Arial" w:cs="Arial"/>
        </w:rPr>
        <w:t>25 November 2021</w:t>
      </w:r>
      <w:r w:rsidR="00F7629F" w:rsidRPr="00277FDB">
        <w:rPr>
          <w:rFonts w:ascii="Arial" w:hAnsi="Arial" w:cs="Arial"/>
        </w:rPr>
        <w:t xml:space="preserve"> were agreed as a true record and subsequently signed by the Chairman via DocuSign.</w:t>
      </w:r>
      <w:r w:rsidR="00C13A65" w:rsidRPr="00AF4A68">
        <w:rPr>
          <w:rFonts w:ascii="Arial" w:hAnsi="Arial" w:cs="Arial"/>
        </w:rPr>
        <w:br/>
      </w:r>
      <w:r w:rsidR="00C13A65" w:rsidRPr="00AF4A68">
        <w:rPr>
          <w:rFonts w:ascii="Arial" w:hAnsi="Arial" w:cs="Arial"/>
        </w:rPr>
        <w:br/>
      </w:r>
    </w:p>
    <w:p w:rsidR="00C13A65" w:rsidRPr="00972E86" w:rsidRDefault="00C13A65" w:rsidP="00C13A65">
      <w:pPr>
        <w:pStyle w:val="ListParagraph"/>
        <w:numPr>
          <w:ilvl w:val="0"/>
          <w:numId w:val="30"/>
        </w:numPr>
        <w:ind w:left="426" w:hanging="1560"/>
        <w:rPr>
          <w:rFonts w:ascii="Arial" w:hAnsi="Arial" w:cs="Arial"/>
        </w:rPr>
      </w:pPr>
      <w:r w:rsidRPr="00972E86">
        <w:rPr>
          <w:rFonts w:ascii="Arial" w:hAnsi="Arial" w:cs="Arial"/>
          <w:b/>
        </w:rPr>
        <w:t xml:space="preserve">ACTION POINTS AND MATTERS ARISING </w:t>
      </w:r>
      <w:r w:rsidRPr="00972E86">
        <w:rPr>
          <w:rFonts w:ascii="Arial" w:hAnsi="Arial" w:cs="Arial"/>
          <w:b/>
        </w:rPr>
        <w:br/>
      </w:r>
      <w:r w:rsidRPr="00972E86">
        <w:rPr>
          <w:rFonts w:ascii="Arial" w:hAnsi="Arial" w:cs="Arial"/>
          <w:b/>
        </w:rPr>
        <w:br/>
      </w:r>
      <w:r w:rsidRPr="00972E86">
        <w:rPr>
          <w:rFonts w:ascii="Arial" w:hAnsi="Arial" w:cs="Arial"/>
        </w:rPr>
        <w:t>The schedule of action points was considered and updates provided as follows:</w:t>
      </w:r>
    </w:p>
    <w:p w:rsidR="00C13A65" w:rsidRPr="00972E86" w:rsidRDefault="00C13A65" w:rsidP="00C13A65">
      <w:pPr>
        <w:tabs>
          <w:tab w:val="left" w:pos="1985"/>
        </w:tabs>
        <w:ind w:left="1985"/>
        <w:rPr>
          <w:rFonts w:ascii="Arial" w:hAnsi="Arial" w:cs="Arial"/>
        </w:rPr>
      </w:pPr>
    </w:p>
    <w:p w:rsidR="00C13A65" w:rsidRPr="00972E86" w:rsidRDefault="00544B1F" w:rsidP="00C13A65">
      <w:pPr>
        <w:numPr>
          <w:ilvl w:val="0"/>
          <w:numId w:val="20"/>
        </w:numPr>
        <w:ind w:left="851" w:hanging="425"/>
        <w:rPr>
          <w:rFonts w:ascii="Arial" w:hAnsi="Arial" w:cs="Arial"/>
          <w:b/>
        </w:rPr>
      </w:pPr>
      <w:r w:rsidRPr="00972E86">
        <w:rPr>
          <w:rFonts w:ascii="Arial" w:hAnsi="Arial" w:cs="Arial"/>
          <w:b/>
        </w:rPr>
        <w:t>Blacon Health Hub</w:t>
      </w:r>
      <w:r w:rsidR="00C13A65" w:rsidRPr="00972E86">
        <w:rPr>
          <w:rFonts w:ascii="Arial" w:hAnsi="Arial" w:cs="Arial"/>
          <w:b/>
        </w:rPr>
        <w:t xml:space="preserve"> (</w:t>
      </w:r>
      <w:r w:rsidRPr="00972E86">
        <w:rPr>
          <w:rFonts w:ascii="Arial" w:hAnsi="Arial" w:cs="Arial"/>
          <w:b/>
        </w:rPr>
        <w:t>19/09/20</w:t>
      </w:r>
      <w:r w:rsidR="00C13A65" w:rsidRPr="00972E86">
        <w:rPr>
          <w:rFonts w:ascii="Arial" w:hAnsi="Arial" w:cs="Arial"/>
          <w:b/>
        </w:rPr>
        <w:t>)</w:t>
      </w:r>
    </w:p>
    <w:p w:rsidR="007C453F" w:rsidRDefault="00DE220E" w:rsidP="00A07E7B">
      <w:pPr>
        <w:ind w:left="851"/>
        <w:rPr>
          <w:rFonts w:ascii="Arial" w:hAnsi="Arial" w:cs="Arial"/>
        </w:rPr>
      </w:pPr>
      <w:r>
        <w:rPr>
          <w:rFonts w:ascii="Arial" w:hAnsi="Arial" w:cs="Arial"/>
        </w:rPr>
        <w:t>Colleen Eccles provided an update on the progress of the Blacon Health Hub adjacent to the Parade Enterprise Centre</w:t>
      </w:r>
      <w:r w:rsidR="007C453F">
        <w:rPr>
          <w:rFonts w:ascii="Arial" w:hAnsi="Arial" w:cs="Arial"/>
        </w:rPr>
        <w:t xml:space="preserve"> (the Enterprise Centre)</w:t>
      </w:r>
      <w:r>
        <w:rPr>
          <w:rFonts w:ascii="Arial" w:hAnsi="Arial" w:cs="Arial"/>
        </w:rPr>
        <w:t>.</w:t>
      </w:r>
      <w:r w:rsidR="007C453F">
        <w:rPr>
          <w:rFonts w:ascii="Arial" w:hAnsi="Arial" w:cs="Arial"/>
        </w:rPr>
        <w:t xml:space="preserve"> On 8 February 2022 r</w:t>
      </w:r>
      <w:r w:rsidR="000D09FD">
        <w:rPr>
          <w:rFonts w:ascii="Arial" w:hAnsi="Arial" w:cs="Arial"/>
        </w:rPr>
        <w:t xml:space="preserve">epresentatives from Public Health </w:t>
      </w:r>
      <w:r w:rsidR="007C453F">
        <w:rPr>
          <w:rFonts w:ascii="Arial" w:hAnsi="Arial" w:cs="Arial"/>
        </w:rPr>
        <w:t xml:space="preserve">England </w:t>
      </w:r>
      <w:r w:rsidR="000D09FD">
        <w:rPr>
          <w:rFonts w:ascii="Arial" w:hAnsi="Arial" w:cs="Arial"/>
        </w:rPr>
        <w:t xml:space="preserve">and other health care organisations </w:t>
      </w:r>
      <w:r w:rsidR="007C453F">
        <w:rPr>
          <w:rFonts w:ascii="Arial" w:hAnsi="Arial" w:cs="Arial"/>
        </w:rPr>
        <w:t xml:space="preserve">visited the site to discuss potential </w:t>
      </w:r>
      <w:r w:rsidR="00C320E4">
        <w:rPr>
          <w:rFonts w:ascii="Arial" w:hAnsi="Arial" w:cs="Arial"/>
        </w:rPr>
        <w:t>in-</w:t>
      </w:r>
      <w:r w:rsidR="006610FE">
        <w:rPr>
          <w:rFonts w:ascii="Arial" w:hAnsi="Arial" w:cs="Arial"/>
        </w:rPr>
        <w:t>house services</w:t>
      </w:r>
      <w:r w:rsidR="007C453F">
        <w:rPr>
          <w:rFonts w:ascii="Arial" w:hAnsi="Arial" w:cs="Arial"/>
        </w:rPr>
        <w:t>.</w:t>
      </w:r>
    </w:p>
    <w:p w:rsidR="00F3450E" w:rsidRDefault="00F3450E" w:rsidP="00A07E7B">
      <w:pPr>
        <w:ind w:left="851"/>
        <w:rPr>
          <w:rFonts w:ascii="Arial" w:hAnsi="Arial" w:cs="Arial"/>
        </w:rPr>
      </w:pPr>
    </w:p>
    <w:p w:rsidR="00D45268" w:rsidRDefault="006610FE" w:rsidP="00A07E7B">
      <w:pPr>
        <w:ind w:left="851"/>
        <w:rPr>
          <w:rFonts w:ascii="Arial" w:hAnsi="Arial" w:cs="Arial"/>
        </w:rPr>
      </w:pPr>
      <w:r>
        <w:rPr>
          <w:rFonts w:ascii="Arial" w:hAnsi="Arial" w:cs="Arial"/>
        </w:rPr>
        <w:t>P</w:t>
      </w:r>
      <w:r w:rsidR="00C320E4">
        <w:rPr>
          <w:rFonts w:ascii="Arial" w:hAnsi="Arial" w:cs="Arial"/>
        </w:rPr>
        <w:t xml:space="preserve">aul Knight confirmed he had </w:t>
      </w:r>
      <w:r w:rsidR="00434F79">
        <w:rPr>
          <w:rFonts w:ascii="Arial" w:hAnsi="Arial" w:cs="Arial"/>
        </w:rPr>
        <w:t>discussed the opportunity for</w:t>
      </w:r>
      <w:r w:rsidR="007C453F">
        <w:rPr>
          <w:rFonts w:ascii="Arial" w:hAnsi="Arial" w:cs="Arial"/>
        </w:rPr>
        <w:t xml:space="preserve"> Avenue Services (NW) Limited (Avenue Services)</w:t>
      </w:r>
      <w:r w:rsidR="00C320E4">
        <w:rPr>
          <w:rFonts w:ascii="Arial" w:hAnsi="Arial" w:cs="Arial"/>
        </w:rPr>
        <w:t xml:space="preserve"> </w:t>
      </w:r>
      <w:r w:rsidR="00434F79">
        <w:rPr>
          <w:rFonts w:ascii="Arial" w:hAnsi="Arial" w:cs="Arial"/>
        </w:rPr>
        <w:t xml:space="preserve">to carry out any </w:t>
      </w:r>
      <w:r w:rsidR="00C320E4">
        <w:rPr>
          <w:rFonts w:ascii="Arial" w:hAnsi="Arial" w:cs="Arial"/>
        </w:rPr>
        <w:t>cleaning and caretaking and grounds maintenance services</w:t>
      </w:r>
      <w:r w:rsidR="007C453F">
        <w:rPr>
          <w:rFonts w:ascii="Arial" w:hAnsi="Arial" w:cs="Arial"/>
        </w:rPr>
        <w:t xml:space="preserve"> for the site</w:t>
      </w:r>
      <w:r w:rsidR="00C320E4">
        <w:rPr>
          <w:rFonts w:ascii="Arial" w:hAnsi="Arial" w:cs="Arial"/>
        </w:rPr>
        <w:t>.</w:t>
      </w:r>
      <w:r w:rsidR="00CF7C12">
        <w:rPr>
          <w:rFonts w:ascii="Arial" w:hAnsi="Arial" w:cs="Arial"/>
        </w:rPr>
        <w:t xml:space="preserve"> </w:t>
      </w:r>
      <w:r w:rsidR="00434F79">
        <w:rPr>
          <w:rFonts w:ascii="Arial" w:hAnsi="Arial" w:cs="Arial"/>
        </w:rPr>
        <w:t>Representatives were also given a tour of the Enterprise Centre to show the rooms available to hire for activities, meetings or events.</w:t>
      </w:r>
    </w:p>
    <w:p w:rsidR="00D45268" w:rsidRDefault="00D45268" w:rsidP="00A07E7B">
      <w:pPr>
        <w:ind w:left="851"/>
        <w:rPr>
          <w:rFonts w:ascii="Arial" w:hAnsi="Arial" w:cs="Arial"/>
        </w:rPr>
      </w:pPr>
    </w:p>
    <w:p w:rsidR="00F46B87" w:rsidRPr="001824AA" w:rsidRDefault="00F46B87" w:rsidP="00A07E7B">
      <w:pPr>
        <w:ind w:left="851"/>
        <w:rPr>
          <w:rFonts w:ascii="Arial" w:hAnsi="Arial" w:cs="Arial"/>
          <w:b/>
          <w:i/>
        </w:rPr>
      </w:pPr>
      <w:r w:rsidRPr="001824AA">
        <w:rPr>
          <w:rFonts w:ascii="Arial" w:hAnsi="Arial" w:cs="Arial"/>
          <w:i/>
        </w:rPr>
        <w:t>A further update would be provided at the next meeting.</w:t>
      </w:r>
    </w:p>
    <w:p w:rsidR="007E1215" w:rsidRPr="00972E86" w:rsidRDefault="007E1215" w:rsidP="007E1215">
      <w:pPr>
        <w:rPr>
          <w:rFonts w:ascii="Arial" w:hAnsi="Arial" w:cs="Arial"/>
          <w:b/>
        </w:rPr>
      </w:pPr>
    </w:p>
    <w:p w:rsidR="007E1215" w:rsidRDefault="00A07E7B" w:rsidP="00C13A65">
      <w:pPr>
        <w:numPr>
          <w:ilvl w:val="0"/>
          <w:numId w:val="20"/>
        </w:numPr>
        <w:ind w:left="851" w:hanging="425"/>
        <w:rPr>
          <w:rFonts w:ascii="Arial" w:hAnsi="Arial" w:cs="Arial"/>
          <w:b/>
        </w:rPr>
      </w:pPr>
      <w:r w:rsidRPr="00972E86">
        <w:rPr>
          <w:rFonts w:ascii="Arial" w:hAnsi="Arial" w:cs="Arial"/>
          <w:b/>
        </w:rPr>
        <w:t>Any Other Business</w:t>
      </w:r>
    </w:p>
    <w:p w:rsidR="00A07E7B" w:rsidRPr="00972E86" w:rsidRDefault="00A07E7B" w:rsidP="00A07E7B">
      <w:pPr>
        <w:ind w:left="851"/>
        <w:rPr>
          <w:rFonts w:ascii="Arial" w:hAnsi="Arial" w:cs="Arial"/>
          <w:b/>
        </w:rPr>
      </w:pPr>
      <w:r w:rsidRPr="00972E86">
        <w:rPr>
          <w:rFonts w:ascii="Arial" w:hAnsi="Arial" w:cs="Arial"/>
          <w:b/>
        </w:rPr>
        <w:t>Traveller Encampment at Shelley Road</w:t>
      </w:r>
      <w:r w:rsidR="0073565B">
        <w:rPr>
          <w:rFonts w:ascii="Arial" w:hAnsi="Arial" w:cs="Arial"/>
          <w:b/>
        </w:rPr>
        <w:t xml:space="preserve"> (54/09/21)</w:t>
      </w:r>
    </w:p>
    <w:p w:rsidR="00A07E7B" w:rsidRPr="000D09FD" w:rsidRDefault="007C453F" w:rsidP="007C453F">
      <w:pPr>
        <w:ind w:left="851"/>
        <w:rPr>
          <w:rFonts w:ascii="Arial" w:hAnsi="Arial" w:cs="Arial"/>
        </w:rPr>
      </w:pPr>
      <w:r>
        <w:rPr>
          <w:rFonts w:ascii="Arial" w:hAnsi="Arial" w:cs="Arial"/>
        </w:rPr>
        <w:t>Claire Matthews confirmed that Cheshire West and Chester Council (the Council) had declined to reimburse Avenue Services for costs incurred to clear the traveller encampment site at Shelley Road.</w:t>
      </w:r>
      <w:r w:rsidR="00434F79">
        <w:rPr>
          <w:rFonts w:ascii="Arial" w:hAnsi="Arial" w:cs="Arial"/>
        </w:rPr>
        <w:t xml:space="preserve"> This falls in line with the Councils in-house Street</w:t>
      </w:r>
      <w:r w:rsidR="000131EF">
        <w:rPr>
          <w:rFonts w:ascii="Arial" w:hAnsi="Arial" w:cs="Arial"/>
        </w:rPr>
        <w:t>C</w:t>
      </w:r>
      <w:r w:rsidR="00434F79">
        <w:rPr>
          <w:rFonts w:ascii="Arial" w:hAnsi="Arial" w:cs="Arial"/>
        </w:rPr>
        <w:t xml:space="preserve">are </w:t>
      </w:r>
      <w:r w:rsidR="00F3450E">
        <w:rPr>
          <w:rFonts w:ascii="Arial" w:hAnsi="Arial" w:cs="Arial"/>
        </w:rPr>
        <w:t>services who do</w:t>
      </w:r>
      <w:r w:rsidR="00434F79">
        <w:rPr>
          <w:rFonts w:ascii="Arial" w:hAnsi="Arial" w:cs="Arial"/>
        </w:rPr>
        <w:t xml:space="preserve"> not receive any payment for clearing sites unless the site is on private land and the land owner requests the service.</w:t>
      </w:r>
      <w:r>
        <w:rPr>
          <w:rFonts w:ascii="Arial" w:hAnsi="Arial" w:cs="Arial"/>
        </w:rPr>
        <w:t xml:space="preserve"> </w:t>
      </w:r>
    </w:p>
    <w:p w:rsidR="004430E2" w:rsidRDefault="004430E2" w:rsidP="00544B1F">
      <w:pPr>
        <w:ind w:left="851"/>
        <w:rPr>
          <w:rFonts w:ascii="Arial" w:hAnsi="Arial" w:cs="Arial"/>
          <w:i/>
        </w:rPr>
      </w:pPr>
    </w:p>
    <w:p w:rsidR="0042159A" w:rsidRPr="001824AA" w:rsidRDefault="0042159A" w:rsidP="00544B1F">
      <w:pPr>
        <w:ind w:left="851"/>
        <w:rPr>
          <w:rFonts w:ascii="Arial" w:hAnsi="Arial" w:cs="Arial"/>
          <w:i/>
        </w:rPr>
      </w:pPr>
    </w:p>
    <w:p w:rsidR="00C13A65" w:rsidRPr="00972E86" w:rsidRDefault="00C13A65" w:rsidP="005C1E2A">
      <w:pPr>
        <w:pStyle w:val="ListParagraph"/>
        <w:numPr>
          <w:ilvl w:val="0"/>
          <w:numId w:val="30"/>
        </w:numPr>
        <w:ind w:left="426" w:hanging="1560"/>
        <w:rPr>
          <w:rFonts w:ascii="Arial" w:hAnsi="Arial" w:cs="Arial"/>
        </w:rPr>
      </w:pPr>
      <w:r w:rsidRPr="00972E86">
        <w:rPr>
          <w:rFonts w:ascii="Arial" w:hAnsi="Arial" w:cs="Arial"/>
          <w:b/>
        </w:rPr>
        <w:t>CHAIR</w:t>
      </w:r>
      <w:r w:rsidR="00F7629F" w:rsidRPr="00972E86">
        <w:rPr>
          <w:rFonts w:ascii="Arial" w:hAnsi="Arial" w:cs="Arial"/>
          <w:b/>
        </w:rPr>
        <w:t>MAN</w:t>
      </w:r>
      <w:r w:rsidRPr="00972E86">
        <w:rPr>
          <w:rFonts w:ascii="Arial" w:hAnsi="Arial" w:cs="Arial"/>
          <w:b/>
        </w:rPr>
        <w:t xml:space="preserve">’S REPORT </w:t>
      </w:r>
    </w:p>
    <w:p w:rsidR="00C13A65" w:rsidRPr="00972E86" w:rsidRDefault="00C13A65" w:rsidP="00C13A65">
      <w:pPr>
        <w:rPr>
          <w:rFonts w:ascii="Arial" w:hAnsi="Arial" w:cs="Arial"/>
          <w:b/>
        </w:rPr>
      </w:pPr>
    </w:p>
    <w:p w:rsidR="000615BF" w:rsidRDefault="000615BF" w:rsidP="000615BF">
      <w:pPr>
        <w:ind w:left="426"/>
        <w:rPr>
          <w:rFonts w:ascii="Arial" w:hAnsi="Arial" w:cs="Arial"/>
        </w:rPr>
      </w:pPr>
      <w:r w:rsidRPr="00972E86">
        <w:rPr>
          <w:rFonts w:ascii="Arial" w:hAnsi="Arial" w:cs="Arial"/>
        </w:rPr>
        <w:t xml:space="preserve">The Chairman confirmed that </w:t>
      </w:r>
      <w:r w:rsidR="00E51FC2">
        <w:rPr>
          <w:rFonts w:ascii="Arial" w:hAnsi="Arial" w:cs="Arial"/>
        </w:rPr>
        <w:t>he and Paul Knight attended qu</w:t>
      </w:r>
      <w:r w:rsidR="000D09FD">
        <w:rPr>
          <w:rFonts w:ascii="Arial" w:hAnsi="Arial" w:cs="Arial"/>
        </w:rPr>
        <w:t xml:space="preserve">arterly shareholder meetings with </w:t>
      </w:r>
      <w:r w:rsidR="007C453F">
        <w:rPr>
          <w:rFonts w:ascii="Arial" w:hAnsi="Arial" w:cs="Arial"/>
        </w:rPr>
        <w:t>the Council</w:t>
      </w:r>
      <w:r w:rsidR="000D09FD">
        <w:rPr>
          <w:rFonts w:ascii="Arial" w:hAnsi="Arial" w:cs="Arial"/>
        </w:rPr>
        <w:t xml:space="preserve"> and </w:t>
      </w:r>
      <w:r w:rsidR="007C453F">
        <w:rPr>
          <w:rFonts w:ascii="Arial" w:hAnsi="Arial" w:cs="Arial"/>
        </w:rPr>
        <w:t>the Association</w:t>
      </w:r>
      <w:r w:rsidR="000D09FD">
        <w:rPr>
          <w:rFonts w:ascii="Arial" w:hAnsi="Arial" w:cs="Arial"/>
        </w:rPr>
        <w:t>.</w:t>
      </w:r>
    </w:p>
    <w:p w:rsidR="000D09FD" w:rsidRDefault="000D09FD" w:rsidP="000615BF">
      <w:pPr>
        <w:ind w:left="426"/>
        <w:rPr>
          <w:rFonts w:ascii="Arial" w:hAnsi="Arial" w:cs="Arial"/>
        </w:rPr>
      </w:pPr>
    </w:p>
    <w:p w:rsidR="000D09FD" w:rsidRDefault="00E6485D" w:rsidP="000615BF">
      <w:pPr>
        <w:ind w:left="426"/>
        <w:rPr>
          <w:rFonts w:ascii="Arial" w:hAnsi="Arial" w:cs="Arial"/>
        </w:rPr>
      </w:pPr>
      <w:r>
        <w:rPr>
          <w:rFonts w:ascii="Arial" w:hAnsi="Arial" w:cs="Arial"/>
        </w:rPr>
        <w:t xml:space="preserve">The Chairman thanked all board directors for completing their </w:t>
      </w:r>
      <w:r w:rsidR="00830330">
        <w:rPr>
          <w:rFonts w:ascii="Arial" w:hAnsi="Arial" w:cs="Arial"/>
        </w:rPr>
        <w:t>individual appraisals. The Board’s collective appraisal would take place at the next meeting in June 2022.</w:t>
      </w:r>
    </w:p>
    <w:p w:rsidR="00830330" w:rsidRPr="00972E86" w:rsidRDefault="00830330" w:rsidP="000615BF">
      <w:pPr>
        <w:ind w:left="426"/>
        <w:rPr>
          <w:rFonts w:ascii="Arial" w:hAnsi="Arial" w:cs="Arial"/>
        </w:rPr>
      </w:pPr>
    </w:p>
    <w:p w:rsidR="00FE728D" w:rsidRDefault="00FE728D" w:rsidP="00C13A65">
      <w:pPr>
        <w:pStyle w:val="ListParagraph"/>
        <w:ind w:left="426"/>
        <w:rPr>
          <w:rFonts w:ascii="Arial" w:hAnsi="Arial" w:cs="Arial"/>
        </w:rPr>
      </w:pPr>
    </w:p>
    <w:p w:rsidR="00F3450E" w:rsidRPr="00972E86" w:rsidRDefault="00F3450E" w:rsidP="00C13A65">
      <w:pPr>
        <w:pStyle w:val="ListParagraph"/>
        <w:ind w:left="426"/>
        <w:rPr>
          <w:rFonts w:ascii="Arial" w:hAnsi="Arial" w:cs="Arial"/>
        </w:rPr>
      </w:pPr>
    </w:p>
    <w:p w:rsidR="006D7A48" w:rsidRPr="00972E86" w:rsidRDefault="00F7629F" w:rsidP="006D7A48">
      <w:pPr>
        <w:pStyle w:val="ListParagraph"/>
        <w:numPr>
          <w:ilvl w:val="0"/>
          <w:numId w:val="30"/>
        </w:numPr>
        <w:ind w:left="426" w:hanging="1560"/>
        <w:rPr>
          <w:rFonts w:ascii="Arial" w:hAnsi="Arial" w:cs="Arial"/>
          <w:bCs/>
          <w:iCs/>
        </w:rPr>
      </w:pPr>
      <w:r w:rsidRPr="00972E86">
        <w:rPr>
          <w:rFonts w:ascii="Arial" w:hAnsi="Arial" w:cs="Arial"/>
          <w:b/>
        </w:rPr>
        <w:t>AVENUE SERVICES PERFORMANCE</w:t>
      </w:r>
      <w:r w:rsidR="00C13A65" w:rsidRPr="00972E86">
        <w:rPr>
          <w:rFonts w:ascii="Arial" w:hAnsi="Arial" w:cs="Arial"/>
          <w:b/>
        </w:rPr>
        <w:br/>
      </w:r>
      <w:r w:rsidR="00C13A65" w:rsidRPr="00972E86">
        <w:rPr>
          <w:rFonts w:ascii="Arial" w:hAnsi="Arial" w:cs="Arial"/>
          <w:b/>
        </w:rPr>
        <w:br/>
      </w:r>
      <w:r w:rsidR="006D7A48" w:rsidRPr="00972E86">
        <w:rPr>
          <w:rFonts w:ascii="Arial" w:hAnsi="Arial" w:cs="Arial"/>
          <w:bCs/>
          <w:iCs/>
        </w:rPr>
        <w:t xml:space="preserve">Paul Knight provided the Board with an update on Avenue Services performance for the </w:t>
      </w:r>
      <w:r w:rsidR="00C10CB4">
        <w:rPr>
          <w:rFonts w:ascii="Arial" w:hAnsi="Arial" w:cs="Arial"/>
          <w:bCs/>
          <w:iCs/>
        </w:rPr>
        <w:t>third</w:t>
      </w:r>
      <w:r w:rsidR="006D7A48" w:rsidRPr="00972E86">
        <w:rPr>
          <w:rFonts w:ascii="Arial" w:hAnsi="Arial" w:cs="Arial"/>
          <w:bCs/>
          <w:iCs/>
        </w:rPr>
        <w:t xml:space="preserve"> quarter of the financial year 202</w:t>
      </w:r>
      <w:r w:rsidR="00434F79">
        <w:rPr>
          <w:rFonts w:ascii="Arial" w:hAnsi="Arial" w:cs="Arial"/>
          <w:bCs/>
          <w:iCs/>
        </w:rPr>
        <w:t>1</w:t>
      </w:r>
      <w:r w:rsidR="006D7A48" w:rsidRPr="00972E86">
        <w:rPr>
          <w:rFonts w:ascii="Arial" w:hAnsi="Arial" w:cs="Arial"/>
          <w:bCs/>
          <w:iCs/>
        </w:rPr>
        <w:t>/202</w:t>
      </w:r>
      <w:r w:rsidR="00434F79">
        <w:rPr>
          <w:rFonts w:ascii="Arial" w:hAnsi="Arial" w:cs="Arial"/>
          <w:bCs/>
          <w:iCs/>
        </w:rPr>
        <w:t>2</w:t>
      </w:r>
      <w:r w:rsidR="006D7A48" w:rsidRPr="00972E86">
        <w:rPr>
          <w:rFonts w:ascii="Arial" w:hAnsi="Arial" w:cs="Arial"/>
          <w:bCs/>
          <w:iCs/>
        </w:rPr>
        <w:t>.</w:t>
      </w:r>
    </w:p>
    <w:p w:rsidR="00A07E7B" w:rsidRPr="00972E86" w:rsidRDefault="00A07E7B" w:rsidP="00A07E7B">
      <w:pPr>
        <w:pStyle w:val="ListParagraph"/>
        <w:ind w:left="426"/>
        <w:rPr>
          <w:rFonts w:ascii="Arial" w:hAnsi="Arial" w:cs="Arial"/>
          <w:bCs/>
          <w:iCs/>
        </w:rPr>
      </w:pPr>
    </w:p>
    <w:p w:rsidR="00A07E7B" w:rsidRDefault="00A07E7B" w:rsidP="00A07E7B">
      <w:pPr>
        <w:pStyle w:val="ListParagraph"/>
        <w:ind w:left="426"/>
        <w:rPr>
          <w:rFonts w:ascii="Arial" w:hAnsi="Arial" w:cs="Arial"/>
        </w:rPr>
      </w:pPr>
      <w:r w:rsidRPr="00972E86">
        <w:rPr>
          <w:rFonts w:ascii="Arial" w:hAnsi="Arial" w:cs="Arial"/>
        </w:rPr>
        <w:t>The Board noted that there w</w:t>
      </w:r>
      <w:r w:rsidR="000D09FD">
        <w:rPr>
          <w:rFonts w:ascii="Arial" w:hAnsi="Arial" w:cs="Arial"/>
        </w:rPr>
        <w:t>as</w:t>
      </w:r>
      <w:r w:rsidRPr="00972E86">
        <w:rPr>
          <w:rFonts w:ascii="Arial" w:hAnsi="Arial" w:cs="Arial"/>
        </w:rPr>
        <w:t xml:space="preserve"> </w:t>
      </w:r>
      <w:r w:rsidR="000D09FD">
        <w:rPr>
          <w:rFonts w:ascii="Arial" w:hAnsi="Arial" w:cs="Arial"/>
        </w:rPr>
        <w:t>only one o</w:t>
      </w:r>
      <w:r w:rsidRPr="00972E86">
        <w:rPr>
          <w:rFonts w:ascii="Arial" w:hAnsi="Arial" w:cs="Arial"/>
        </w:rPr>
        <w:t>perational indicator outside of the target tolerance set</w:t>
      </w:r>
      <w:r w:rsidR="00E11288">
        <w:rPr>
          <w:rFonts w:ascii="Arial" w:hAnsi="Arial" w:cs="Arial"/>
        </w:rPr>
        <w:t xml:space="preserve"> </w:t>
      </w:r>
      <w:r w:rsidR="006F5C19">
        <w:rPr>
          <w:rFonts w:ascii="Arial" w:hAnsi="Arial" w:cs="Arial"/>
        </w:rPr>
        <w:t>and this w</w:t>
      </w:r>
      <w:r w:rsidR="00F3450E">
        <w:rPr>
          <w:rFonts w:ascii="Arial" w:hAnsi="Arial" w:cs="Arial"/>
        </w:rPr>
        <w:t>as</w:t>
      </w:r>
      <w:r w:rsidR="006F5C19">
        <w:rPr>
          <w:rFonts w:ascii="Arial" w:hAnsi="Arial" w:cs="Arial"/>
        </w:rPr>
        <w:t xml:space="preserve"> discussed</w:t>
      </w:r>
      <w:r w:rsidR="00E11288">
        <w:rPr>
          <w:rFonts w:ascii="Arial" w:hAnsi="Arial" w:cs="Arial"/>
        </w:rPr>
        <w:t xml:space="preserve"> </w:t>
      </w:r>
      <w:r w:rsidR="000D09FD">
        <w:rPr>
          <w:rFonts w:ascii="Arial" w:hAnsi="Arial" w:cs="Arial"/>
        </w:rPr>
        <w:t xml:space="preserve">in Part B </w:t>
      </w:r>
      <w:r w:rsidR="00E11288">
        <w:rPr>
          <w:rFonts w:ascii="Arial" w:hAnsi="Arial" w:cs="Arial"/>
        </w:rPr>
        <w:t xml:space="preserve">of the meeting under </w:t>
      </w:r>
      <w:r w:rsidR="000D09FD">
        <w:rPr>
          <w:rFonts w:ascii="Arial" w:hAnsi="Arial" w:cs="Arial"/>
        </w:rPr>
        <w:t xml:space="preserve">Agenda Item 5 </w:t>
      </w:r>
      <w:r w:rsidR="006F5C19">
        <w:rPr>
          <w:rFonts w:ascii="Arial" w:hAnsi="Arial" w:cs="Arial"/>
        </w:rPr>
        <w:t>‘</w:t>
      </w:r>
      <w:r w:rsidR="000D09FD">
        <w:rPr>
          <w:rFonts w:ascii="Arial" w:hAnsi="Arial" w:cs="Arial"/>
        </w:rPr>
        <w:t>Financial Performance</w:t>
      </w:r>
      <w:r w:rsidR="006F5C19">
        <w:rPr>
          <w:rFonts w:ascii="Arial" w:hAnsi="Arial" w:cs="Arial"/>
        </w:rPr>
        <w:t>’</w:t>
      </w:r>
      <w:r w:rsidR="000D09FD">
        <w:rPr>
          <w:rFonts w:ascii="Arial" w:hAnsi="Arial" w:cs="Arial"/>
        </w:rPr>
        <w:t>.</w:t>
      </w:r>
    </w:p>
    <w:p w:rsidR="00D45268" w:rsidRDefault="00D45268" w:rsidP="00A07E7B">
      <w:pPr>
        <w:pStyle w:val="ListParagraph"/>
        <w:ind w:left="426"/>
        <w:rPr>
          <w:rFonts w:ascii="Arial" w:hAnsi="Arial" w:cs="Arial"/>
        </w:rPr>
      </w:pPr>
    </w:p>
    <w:p w:rsidR="000D09FD" w:rsidRDefault="000D09FD" w:rsidP="00A07E7B">
      <w:pPr>
        <w:pStyle w:val="ListParagraph"/>
        <w:ind w:left="426"/>
        <w:rPr>
          <w:rFonts w:ascii="Arial" w:hAnsi="Arial" w:cs="Arial"/>
        </w:rPr>
      </w:pPr>
      <w:r>
        <w:rPr>
          <w:rFonts w:ascii="Arial" w:hAnsi="Arial" w:cs="Arial"/>
        </w:rPr>
        <w:t>Ten compliments were received in the quarter; three for the Grounds Maintenance team, t</w:t>
      </w:r>
      <w:r w:rsidR="00E11288">
        <w:rPr>
          <w:rFonts w:ascii="Arial" w:hAnsi="Arial" w:cs="Arial"/>
        </w:rPr>
        <w:t>wo</w:t>
      </w:r>
      <w:r>
        <w:rPr>
          <w:rFonts w:ascii="Arial" w:hAnsi="Arial" w:cs="Arial"/>
        </w:rPr>
        <w:t xml:space="preserve"> for the Cleaning and Caretaking </w:t>
      </w:r>
      <w:r w:rsidR="00E11288">
        <w:rPr>
          <w:rFonts w:ascii="Arial" w:hAnsi="Arial" w:cs="Arial"/>
        </w:rPr>
        <w:t xml:space="preserve">team </w:t>
      </w:r>
      <w:r>
        <w:rPr>
          <w:rFonts w:ascii="Arial" w:hAnsi="Arial" w:cs="Arial"/>
        </w:rPr>
        <w:t xml:space="preserve">and five for </w:t>
      </w:r>
      <w:r w:rsidR="00E11288">
        <w:rPr>
          <w:rFonts w:ascii="Arial" w:hAnsi="Arial" w:cs="Arial"/>
        </w:rPr>
        <w:t>Blacon Adventure Playground (the Adventure Playground)</w:t>
      </w:r>
    </w:p>
    <w:p w:rsidR="00E11288" w:rsidRDefault="00E11288" w:rsidP="00A07E7B">
      <w:pPr>
        <w:pStyle w:val="ListParagraph"/>
        <w:ind w:left="426"/>
        <w:rPr>
          <w:rFonts w:ascii="Arial" w:hAnsi="Arial" w:cs="Arial"/>
        </w:rPr>
      </w:pPr>
    </w:p>
    <w:p w:rsidR="000D09FD" w:rsidRDefault="00E11288" w:rsidP="00A07E7B">
      <w:pPr>
        <w:pStyle w:val="ListParagraph"/>
        <w:ind w:left="426"/>
        <w:rPr>
          <w:rFonts w:ascii="Arial" w:hAnsi="Arial" w:cs="Arial"/>
        </w:rPr>
      </w:pPr>
      <w:r>
        <w:rPr>
          <w:rFonts w:ascii="Arial" w:hAnsi="Arial" w:cs="Arial"/>
        </w:rPr>
        <w:t>The Board noted that there had been an i</w:t>
      </w:r>
      <w:r w:rsidR="000D09FD">
        <w:rPr>
          <w:rFonts w:ascii="Arial" w:hAnsi="Arial" w:cs="Arial"/>
        </w:rPr>
        <w:t xml:space="preserve">ncrease </w:t>
      </w:r>
      <w:r>
        <w:rPr>
          <w:rFonts w:ascii="Arial" w:hAnsi="Arial" w:cs="Arial"/>
        </w:rPr>
        <w:t xml:space="preserve">in </w:t>
      </w:r>
      <w:r w:rsidR="000D09FD">
        <w:rPr>
          <w:rFonts w:ascii="Arial" w:hAnsi="Arial" w:cs="Arial"/>
        </w:rPr>
        <w:t xml:space="preserve">waste collection costs </w:t>
      </w:r>
      <w:r>
        <w:rPr>
          <w:rFonts w:ascii="Arial" w:hAnsi="Arial" w:cs="Arial"/>
        </w:rPr>
        <w:t>due to the</w:t>
      </w:r>
      <w:r w:rsidR="000D09FD">
        <w:rPr>
          <w:rFonts w:ascii="Arial" w:hAnsi="Arial" w:cs="Arial"/>
        </w:rPr>
        <w:t xml:space="preserve"> increase in fly tipping and side waste</w:t>
      </w:r>
      <w:r>
        <w:rPr>
          <w:rFonts w:ascii="Arial" w:hAnsi="Arial" w:cs="Arial"/>
        </w:rPr>
        <w:t xml:space="preserve"> on the estate</w:t>
      </w:r>
      <w:r w:rsidR="000D09FD">
        <w:rPr>
          <w:rFonts w:ascii="Arial" w:hAnsi="Arial" w:cs="Arial"/>
        </w:rPr>
        <w:t>.</w:t>
      </w:r>
    </w:p>
    <w:p w:rsidR="000D09FD" w:rsidRDefault="000D09FD" w:rsidP="00A07E7B">
      <w:pPr>
        <w:pStyle w:val="ListParagraph"/>
        <w:ind w:left="426"/>
        <w:rPr>
          <w:rFonts w:ascii="Arial" w:hAnsi="Arial" w:cs="Arial"/>
        </w:rPr>
      </w:pPr>
    </w:p>
    <w:p w:rsidR="00D45268" w:rsidRDefault="0073565B" w:rsidP="0073565B">
      <w:pPr>
        <w:pStyle w:val="ListParagraph"/>
        <w:ind w:left="426"/>
        <w:rPr>
          <w:rFonts w:ascii="Arial" w:hAnsi="Arial" w:cs="Arial"/>
        </w:rPr>
      </w:pPr>
      <w:r w:rsidRPr="00972E86">
        <w:rPr>
          <w:rFonts w:ascii="Arial" w:hAnsi="Arial" w:cs="Arial"/>
        </w:rPr>
        <w:t xml:space="preserve">Claire Matthews confirmed that there was </w:t>
      </w:r>
      <w:r w:rsidR="006F5C19">
        <w:rPr>
          <w:rFonts w:ascii="Arial" w:hAnsi="Arial" w:cs="Arial"/>
        </w:rPr>
        <w:t xml:space="preserve">still </w:t>
      </w:r>
      <w:r w:rsidRPr="00972E86">
        <w:rPr>
          <w:rFonts w:ascii="Arial" w:hAnsi="Arial" w:cs="Arial"/>
        </w:rPr>
        <w:t xml:space="preserve">limited appetite from the Council to outsource </w:t>
      </w:r>
      <w:r>
        <w:rPr>
          <w:rFonts w:ascii="Arial" w:hAnsi="Arial" w:cs="Arial"/>
        </w:rPr>
        <w:t xml:space="preserve">the Blacon Cemetery </w:t>
      </w:r>
      <w:r w:rsidRPr="00972E86">
        <w:rPr>
          <w:rFonts w:ascii="Arial" w:hAnsi="Arial" w:cs="Arial"/>
        </w:rPr>
        <w:t xml:space="preserve">services to Avenue Services </w:t>
      </w:r>
      <w:r>
        <w:rPr>
          <w:rFonts w:ascii="Arial" w:hAnsi="Arial" w:cs="Arial"/>
        </w:rPr>
        <w:t>however</w:t>
      </w:r>
      <w:r w:rsidRPr="00972E86">
        <w:rPr>
          <w:rFonts w:ascii="Arial" w:hAnsi="Arial" w:cs="Arial"/>
        </w:rPr>
        <w:t xml:space="preserve"> discussions would continue with the Council’s Street</w:t>
      </w:r>
      <w:r w:rsidR="000131EF">
        <w:rPr>
          <w:rFonts w:ascii="Arial" w:hAnsi="Arial" w:cs="Arial"/>
        </w:rPr>
        <w:t>C</w:t>
      </w:r>
      <w:r w:rsidRPr="00972E86">
        <w:rPr>
          <w:rFonts w:ascii="Arial" w:hAnsi="Arial" w:cs="Arial"/>
        </w:rPr>
        <w:t xml:space="preserve">are </w:t>
      </w:r>
      <w:r>
        <w:rPr>
          <w:rFonts w:ascii="Arial" w:hAnsi="Arial" w:cs="Arial"/>
        </w:rPr>
        <w:t>team (52/09/21)</w:t>
      </w:r>
      <w:r w:rsidRPr="00972E86">
        <w:rPr>
          <w:rFonts w:ascii="Arial" w:hAnsi="Arial" w:cs="Arial"/>
        </w:rPr>
        <w:t>.</w:t>
      </w:r>
      <w:r>
        <w:rPr>
          <w:rFonts w:ascii="Arial" w:hAnsi="Arial" w:cs="Arial"/>
        </w:rPr>
        <w:t xml:space="preserve"> </w:t>
      </w:r>
    </w:p>
    <w:p w:rsidR="00D45268" w:rsidRDefault="00D45268" w:rsidP="0073565B">
      <w:pPr>
        <w:pStyle w:val="ListParagraph"/>
        <w:ind w:left="426"/>
        <w:rPr>
          <w:rFonts w:ascii="Arial" w:hAnsi="Arial" w:cs="Arial"/>
        </w:rPr>
      </w:pPr>
    </w:p>
    <w:p w:rsidR="004430E2" w:rsidRPr="00E11288" w:rsidRDefault="00E11288" w:rsidP="0073565B">
      <w:pPr>
        <w:pStyle w:val="ListParagraph"/>
        <w:ind w:left="426"/>
        <w:rPr>
          <w:rFonts w:ascii="Arial" w:hAnsi="Arial" w:cs="Arial"/>
          <w:i/>
        </w:rPr>
      </w:pPr>
      <w:r w:rsidRPr="00E11288">
        <w:rPr>
          <w:rFonts w:ascii="Arial" w:hAnsi="Arial" w:cs="Arial"/>
          <w:i/>
        </w:rPr>
        <w:t xml:space="preserve">Claire Matthews agreed to </w:t>
      </w:r>
      <w:r w:rsidR="00CF7C12">
        <w:rPr>
          <w:rFonts w:ascii="Arial" w:hAnsi="Arial" w:cs="Arial"/>
          <w:i/>
        </w:rPr>
        <w:t>arrange</w:t>
      </w:r>
      <w:r w:rsidRPr="00E11288">
        <w:rPr>
          <w:rFonts w:ascii="Arial" w:hAnsi="Arial" w:cs="Arial"/>
          <w:i/>
        </w:rPr>
        <w:t xml:space="preserve"> a meeting with the Council’s Street</w:t>
      </w:r>
      <w:r w:rsidR="000131EF">
        <w:rPr>
          <w:rFonts w:ascii="Arial" w:hAnsi="Arial" w:cs="Arial"/>
          <w:i/>
        </w:rPr>
        <w:t>C</w:t>
      </w:r>
      <w:r w:rsidRPr="00E11288">
        <w:rPr>
          <w:rFonts w:ascii="Arial" w:hAnsi="Arial" w:cs="Arial"/>
          <w:i/>
        </w:rPr>
        <w:t>are team and Paul Knight.</w:t>
      </w:r>
    </w:p>
    <w:p w:rsidR="004430E2" w:rsidRDefault="004430E2" w:rsidP="0073565B">
      <w:pPr>
        <w:pStyle w:val="ListParagraph"/>
        <w:ind w:left="426"/>
        <w:rPr>
          <w:rFonts w:ascii="Arial" w:hAnsi="Arial" w:cs="Arial"/>
        </w:rPr>
      </w:pPr>
    </w:p>
    <w:p w:rsidR="00D76545" w:rsidRPr="00972E86" w:rsidRDefault="00D76545" w:rsidP="00544B1F">
      <w:pPr>
        <w:pStyle w:val="ListParagraph"/>
        <w:ind w:left="426"/>
        <w:rPr>
          <w:rFonts w:ascii="Arial" w:hAnsi="Arial" w:cs="Arial"/>
        </w:rPr>
      </w:pPr>
    </w:p>
    <w:p w:rsidR="00C13A65" w:rsidRPr="00972E86" w:rsidRDefault="00F7629F" w:rsidP="00C13A65">
      <w:pPr>
        <w:pStyle w:val="ListParagraph"/>
        <w:numPr>
          <w:ilvl w:val="0"/>
          <w:numId w:val="30"/>
        </w:numPr>
        <w:tabs>
          <w:tab w:val="left" w:pos="426"/>
        </w:tabs>
        <w:ind w:firstLine="774"/>
        <w:rPr>
          <w:rFonts w:ascii="Arial" w:hAnsi="Arial" w:cs="Arial"/>
          <w:b/>
        </w:rPr>
      </w:pPr>
      <w:r w:rsidRPr="00972E86">
        <w:rPr>
          <w:rFonts w:ascii="Arial" w:hAnsi="Arial" w:cs="Arial"/>
          <w:b/>
        </w:rPr>
        <w:t>BUSINESS INITIATIVES UPDATE</w:t>
      </w:r>
    </w:p>
    <w:p w:rsidR="00F7629F" w:rsidRPr="00972E86" w:rsidRDefault="00F7629F" w:rsidP="00F7629F">
      <w:pPr>
        <w:pStyle w:val="ListParagraph"/>
        <w:tabs>
          <w:tab w:val="left" w:pos="426"/>
        </w:tabs>
        <w:ind w:left="-1134"/>
        <w:rPr>
          <w:rFonts w:ascii="Arial" w:hAnsi="Arial" w:cs="Arial"/>
          <w:b/>
        </w:rPr>
      </w:pPr>
    </w:p>
    <w:p w:rsidR="00AF16B7" w:rsidRDefault="00AF16B7" w:rsidP="00AF16B7">
      <w:pPr>
        <w:pStyle w:val="ListParagraph"/>
        <w:tabs>
          <w:tab w:val="left" w:pos="426"/>
        </w:tabs>
        <w:ind w:left="426"/>
        <w:rPr>
          <w:rFonts w:ascii="Arial" w:hAnsi="Arial" w:cs="Arial"/>
        </w:rPr>
      </w:pPr>
      <w:r w:rsidRPr="00972E86">
        <w:rPr>
          <w:rFonts w:ascii="Arial" w:hAnsi="Arial" w:cs="Arial"/>
        </w:rPr>
        <w:t xml:space="preserve">Paul Knight provided an update on the progress of </w:t>
      </w:r>
      <w:r w:rsidR="00090B59">
        <w:rPr>
          <w:rFonts w:ascii="Arial" w:hAnsi="Arial" w:cs="Arial"/>
        </w:rPr>
        <w:t xml:space="preserve">three </w:t>
      </w:r>
      <w:r w:rsidRPr="00972E86">
        <w:rPr>
          <w:rFonts w:ascii="Arial" w:hAnsi="Arial" w:cs="Arial"/>
        </w:rPr>
        <w:t xml:space="preserve">key business </w:t>
      </w:r>
      <w:r w:rsidR="002D0BF8" w:rsidRPr="00972E86">
        <w:rPr>
          <w:rFonts w:ascii="Arial" w:hAnsi="Arial" w:cs="Arial"/>
        </w:rPr>
        <w:t>initiatives</w:t>
      </w:r>
      <w:r w:rsidR="002D0BF8">
        <w:rPr>
          <w:rFonts w:ascii="Arial" w:hAnsi="Arial" w:cs="Arial"/>
        </w:rPr>
        <w:t>.</w:t>
      </w:r>
    </w:p>
    <w:p w:rsidR="00090B59" w:rsidRDefault="00090B59" w:rsidP="00AF16B7">
      <w:pPr>
        <w:pStyle w:val="ListParagraph"/>
        <w:tabs>
          <w:tab w:val="left" w:pos="426"/>
        </w:tabs>
        <w:ind w:left="426"/>
        <w:rPr>
          <w:rFonts w:ascii="Arial" w:hAnsi="Arial" w:cs="Arial"/>
        </w:rPr>
      </w:pPr>
    </w:p>
    <w:p w:rsidR="00090B59" w:rsidRPr="00090B59" w:rsidRDefault="00090B59" w:rsidP="00AF16B7">
      <w:pPr>
        <w:pStyle w:val="ListParagraph"/>
        <w:tabs>
          <w:tab w:val="left" w:pos="426"/>
        </w:tabs>
        <w:ind w:left="426"/>
        <w:rPr>
          <w:rFonts w:ascii="Arial" w:hAnsi="Arial" w:cs="Arial"/>
          <w:b/>
        </w:rPr>
      </w:pPr>
      <w:r w:rsidRPr="00090B59">
        <w:rPr>
          <w:rFonts w:ascii="Arial" w:hAnsi="Arial" w:cs="Arial"/>
          <w:b/>
        </w:rPr>
        <w:t>Christmas Activities 2021</w:t>
      </w:r>
    </w:p>
    <w:p w:rsidR="00090B59" w:rsidRPr="00090B59" w:rsidRDefault="00090B59" w:rsidP="00090B59">
      <w:pPr>
        <w:pStyle w:val="ListParagraph"/>
        <w:tabs>
          <w:tab w:val="left" w:pos="426"/>
        </w:tabs>
        <w:ind w:left="426"/>
        <w:rPr>
          <w:rFonts w:ascii="Arial" w:hAnsi="Arial" w:cs="Arial"/>
        </w:rPr>
      </w:pPr>
      <w:r>
        <w:rPr>
          <w:rFonts w:ascii="Arial" w:hAnsi="Arial" w:cs="Arial"/>
        </w:rPr>
        <w:t>Staff at the</w:t>
      </w:r>
      <w:r w:rsidRPr="00090B59">
        <w:rPr>
          <w:rFonts w:ascii="Arial" w:hAnsi="Arial" w:cs="Arial"/>
        </w:rPr>
        <w:t xml:space="preserve"> Adventure Playground distributed presents to young visitors and held a special Christmas par</w:t>
      </w:r>
      <w:r w:rsidR="00D04F1C">
        <w:rPr>
          <w:rFonts w:ascii="Arial" w:hAnsi="Arial" w:cs="Arial"/>
        </w:rPr>
        <w:t>ty on Saturday 18 December 2021 with fundi</w:t>
      </w:r>
      <w:r w:rsidRPr="00090B59">
        <w:rPr>
          <w:rFonts w:ascii="Arial" w:hAnsi="Arial" w:cs="Arial"/>
        </w:rPr>
        <w:t>ng from the Department for Education’s Holiday Activities and Food programme</w:t>
      </w:r>
      <w:r>
        <w:rPr>
          <w:rFonts w:ascii="Arial" w:hAnsi="Arial" w:cs="Arial"/>
        </w:rPr>
        <w:t xml:space="preserve"> and </w:t>
      </w:r>
      <w:r w:rsidRPr="00090B59">
        <w:rPr>
          <w:rFonts w:ascii="Arial" w:hAnsi="Arial" w:cs="Arial"/>
        </w:rPr>
        <w:t xml:space="preserve">additional support from Morrisons and </w:t>
      </w:r>
      <w:r w:rsidR="00F3450E">
        <w:rPr>
          <w:rFonts w:ascii="Arial" w:hAnsi="Arial" w:cs="Arial"/>
        </w:rPr>
        <w:t>Sanctuary</w:t>
      </w:r>
      <w:r>
        <w:rPr>
          <w:rFonts w:ascii="Arial" w:hAnsi="Arial" w:cs="Arial"/>
        </w:rPr>
        <w:t xml:space="preserve"> Group</w:t>
      </w:r>
      <w:r w:rsidR="00F3450E">
        <w:rPr>
          <w:rFonts w:ascii="Arial" w:hAnsi="Arial" w:cs="Arial"/>
        </w:rPr>
        <w:t>’</w:t>
      </w:r>
      <w:r w:rsidR="00434F79">
        <w:rPr>
          <w:rFonts w:ascii="Arial" w:hAnsi="Arial" w:cs="Arial"/>
        </w:rPr>
        <w:t>s</w:t>
      </w:r>
      <w:r w:rsidRPr="00090B59">
        <w:rPr>
          <w:rFonts w:ascii="Arial" w:hAnsi="Arial" w:cs="Arial"/>
        </w:rPr>
        <w:t xml:space="preserve"> local development team.</w:t>
      </w:r>
    </w:p>
    <w:p w:rsidR="00090B59" w:rsidRPr="00090B59" w:rsidRDefault="00090B59" w:rsidP="00090B59">
      <w:pPr>
        <w:pStyle w:val="ListParagraph"/>
        <w:tabs>
          <w:tab w:val="left" w:pos="426"/>
        </w:tabs>
        <w:ind w:left="426"/>
        <w:rPr>
          <w:rFonts w:ascii="Arial" w:hAnsi="Arial" w:cs="Arial"/>
        </w:rPr>
      </w:pPr>
    </w:p>
    <w:p w:rsidR="00090B59" w:rsidRPr="00972E86" w:rsidRDefault="00090B59" w:rsidP="00090B59">
      <w:pPr>
        <w:pStyle w:val="ListParagraph"/>
        <w:tabs>
          <w:tab w:val="left" w:pos="426"/>
        </w:tabs>
        <w:ind w:left="426"/>
        <w:rPr>
          <w:rFonts w:ascii="Arial" w:hAnsi="Arial" w:cs="Arial"/>
        </w:rPr>
      </w:pPr>
      <w:r w:rsidRPr="00090B59">
        <w:rPr>
          <w:rFonts w:ascii="Arial" w:hAnsi="Arial" w:cs="Arial"/>
        </w:rPr>
        <w:t>Avenue Services also supported local charity Blacon Beacon to help to provide 151 Christmas meals and gift bags to local residents. All of the Blacon primary schools also contributed to the project by making cards for each resident.</w:t>
      </w:r>
    </w:p>
    <w:p w:rsidR="00AF16B7" w:rsidRPr="00972E86" w:rsidRDefault="00AF16B7" w:rsidP="00AF16B7">
      <w:pPr>
        <w:pStyle w:val="ListParagraph"/>
        <w:tabs>
          <w:tab w:val="left" w:pos="426"/>
        </w:tabs>
        <w:ind w:left="-1134"/>
        <w:rPr>
          <w:rFonts w:ascii="Arial" w:hAnsi="Arial" w:cs="Arial"/>
        </w:rPr>
      </w:pPr>
    </w:p>
    <w:p w:rsidR="00090B59" w:rsidRPr="00090B59" w:rsidRDefault="00090B59" w:rsidP="002D0BF8">
      <w:pPr>
        <w:pStyle w:val="ListParagraph"/>
        <w:tabs>
          <w:tab w:val="left" w:pos="426"/>
        </w:tabs>
        <w:ind w:left="426"/>
        <w:rPr>
          <w:rStyle w:val="Emphasis"/>
          <w:rFonts w:ascii="Arial" w:hAnsi="Arial" w:cs="Arial"/>
          <w:b/>
          <w:i w:val="0"/>
        </w:rPr>
      </w:pPr>
      <w:r w:rsidRPr="00090B59">
        <w:rPr>
          <w:rStyle w:val="Emphasis"/>
          <w:rFonts w:ascii="Arial" w:hAnsi="Arial" w:cs="Arial"/>
          <w:b/>
          <w:i w:val="0"/>
        </w:rPr>
        <w:t>Carbon Neutral Project - Blacon Adventure Playground</w:t>
      </w:r>
    </w:p>
    <w:p w:rsidR="00C17B73" w:rsidRDefault="00003BAB" w:rsidP="002D0BF8">
      <w:pPr>
        <w:pStyle w:val="ListParagraph"/>
        <w:tabs>
          <w:tab w:val="left" w:pos="426"/>
        </w:tabs>
        <w:ind w:left="426"/>
        <w:rPr>
          <w:rStyle w:val="Emphasis"/>
          <w:rFonts w:ascii="Arial" w:hAnsi="Arial" w:cs="Arial"/>
          <w:i w:val="0"/>
        </w:rPr>
      </w:pPr>
      <w:r w:rsidRPr="00972E86">
        <w:rPr>
          <w:rStyle w:val="Emphasis"/>
          <w:rFonts w:ascii="Arial" w:hAnsi="Arial" w:cs="Arial"/>
          <w:i w:val="0"/>
        </w:rPr>
        <w:t xml:space="preserve">The Board noted that the first phase of the carbon neutral project at the Adventure Playground had been completed </w:t>
      </w:r>
      <w:r w:rsidR="002D0BF8">
        <w:rPr>
          <w:rStyle w:val="Emphasis"/>
          <w:rFonts w:ascii="Arial" w:hAnsi="Arial" w:cs="Arial"/>
          <w:i w:val="0"/>
        </w:rPr>
        <w:t xml:space="preserve">and </w:t>
      </w:r>
      <w:r w:rsidR="002D0BF8">
        <w:rPr>
          <w:rFonts w:ascii="Arial" w:hAnsi="Arial" w:cs="Arial"/>
          <w:iCs/>
        </w:rPr>
        <w:t>that</w:t>
      </w:r>
      <w:r w:rsidR="002D0BF8" w:rsidRPr="005E7D0C">
        <w:rPr>
          <w:rStyle w:val="Emphasis"/>
          <w:rFonts w:ascii="Arial" w:hAnsi="Arial" w:cs="Arial"/>
          <w:i w:val="0"/>
        </w:rPr>
        <w:t xml:space="preserve"> funding from the Council’s Climate Emergency Fund (CEF) </w:t>
      </w:r>
      <w:r w:rsidR="002D0BF8">
        <w:rPr>
          <w:rStyle w:val="Emphasis"/>
          <w:rFonts w:ascii="Arial" w:hAnsi="Arial" w:cs="Arial"/>
          <w:i w:val="0"/>
        </w:rPr>
        <w:t xml:space="preserve">had been received. </w:t>
      </w:r>
    </w:p>
    <w:p w:rsidR="00471E32" w:rsidRDefault="00471E32" w:rsidP="002D0BF8">
      <w:pPr>
        <w:pStyle w:val="ListParagraph"/>
        <w:tabs>
          <w:tab w:val="left" w:pos="426"/>
        </w:tabs>
        <w:ind w:left="426"/>
        <w:rPr>
          <w:rStyle w:val="Emphasis"/>
          <w:rFonts w:ascii="Arial" w:hAnsi="Arial" w:cs="Arial"/>
          <w:i w:val="0"/>
        </w:rPr>
      </w:pPr>
    </w:p>
    <w:p w:rsidR="00471E32" w:rsidRDefault="00471E32" w:rsidP="00471E32">
      <w:pPr>
        <w:pStyle w:val="ListParagraph"/>
        <w:tabs>
          <w:tab w:val="left" w:pos="426"/>
        </w:tabs>
        <w:ind w:left="426"/>
        <w:rPr>
          <w:rStyle w:val="Emphasis"/>
          <w:rFonts w:ascii="Arial" w:hAnsi="Arial" w:cs="Arial"/>
          <w:i w:val="0"/>
          <w:iCs w:val="0"/>
        </w:rPr>
      </w:pPr>
      <w:r w:rsidRPr="00471E32">
        <w:rPr>
          <w:rStyle w:val="Emphasis"/>
          <w:rFonts w:ascii="Arial" w:hAnsi="Arial" w:cs="Arial"/>
          <w:i w:val="0"/>
          <w:iCs w:val="0"/>
        </w:rPr>
        <w:t>The bid include</w:t>
      </w:r>
      <w:r>
        <w:rPr>
          <w:rStyle w:val="Emphasis"/>
          <w:rFonts w:ascii="Arial" w:hAnsi="Arial" w:cs="Arial"/>
          <w:i w:val="0"/>
          <w:iCs w:val="0"/>
        </w:rPr>
        <w:t>d</w:t>
      </w:r>
      <w:r w:rsidRPr="00471E32">
        <w:rPr>
          <w:rStyle w:val="Emphasis"/>
          <w:rFonts w:ascii="Arial" w:hAnsi="Arial" w:cs="Arial"/>
          <w:i w:val="0"/>
          <w:iCs w:val="0"/>
        </w:rPr>
        <w:t xml:space="preserve"> the creation of a bike project </w:t>
      </w:r>
      <w:r>
        <w:rPr>
          <w:rStyle w:val="Emphasis"/>
          <w:rFonts w:ascii="Arial" w:hAnsi="Arial" w:cs="Arial"/>
          <w:i w:val="0"/>
          <w:iCs w:val="0"/>
        </w:rPr>
        <w:t>with</w:t>
      </w:r>
      <w:r w:rsidRPr="00471E32">
        <w:rPr>
          <w:rStyle w:val="Emphasis"/>
          <w:rFonts w:ascii="Arial" w:hAnsi="Arial" w:cs="Arial"/>
          <w:i w:val="0"/>
          <w:iCs w:val="0"/>
        </w:rPr>
        <w:t xml:space="preserve"> the purchase of shipping containers to be located at the Adventure Playground near to the pump track with its own separat</w:t>
      </w:r>
      <w:r>
        <w:rPr>
          <w:rStyle w:val="Emphasis"/>
          <w:rFonts w:ascii="Arial" w:hAnsi="Arial" w:cs="Arial"/>
          <w:i w:val="0"/>
          <w:iCs w:val="0"/>
        </w:rPr>
        <w:t>e entrance point. The project would</w:t>
      </w:r>
      <w:r w:rsidRPr="00471E32">
        <w:rPr>
          <w:rStyle w:val="Emphasis"/>
          <w:rFonts w:ascii="Arial" w:hAnsi="Arial" w:cs="Arial"/>
          <w:i w:val="0"/>
          <w:iCs w:val="0"/>
        </w:rPr>
        <w:t xml:space="preserve"> provide bicycle repairs as well as refurbishing donated bikes and provide training to children in bicycle maintenance and safety. A planning application ha</w:t>
      </w:r>
      <w:r>
        <w:rPr>
          <w:rStyle w:val="Emphasis"/>
          <w:rFonts w:ascii="Arial" w:hAnsi="Arial" w:cs="Arial"/>
          <w:i w:val="0"/>
          <w:iCs w:val="0"/>
        </w:rPr>
        <w:t>d</w:t>
      </w:r>
      <w:r w:rsidRPr="00471E32">
        <w:rPr>
          <w:rStyle w:val="Emphasis"/>
          <w:rFonts w:ascii="Arial" w:hAnsi="Arial" w:cs="Arial"/>
          <w:i w:val="0"/>
          <w:iCs w:val="0"/>
        </w:rPr>
        <w:t xml:space="preserve"> been submitted to</w:t>
      </w:r>
      <w:r>
        <w:rPr>
          <w:rStyle w:val="Emphasis"/>
          <w:rFonts w:ascii="Arial" w:hAnsi="Arial" w:cs="Arial"/>
          <w:i w:val="0"/>
          <w:iCs w:val="0"/>
        </w:rPr>
        <w:t xml:space="preserve"> the Council’s Planning team</w:t>
      </w:r>
      <w:r w:rsidR="00090B59">
        <w:rPr>
          <w:rStyle w:val="Emphasis"/>
          <w:rFonts w:ascii="Arial" w:hAnsi="Arial" w:cs="Arial"/>
          <w:i w:val="0"/>
          <w:iCs w:val="0"/>
        </w:rPr>
        <w:t>.</w:t>
      </w:r>
    </w:p>
    <w:p w:rsidR="00F3450E" w:rsidRDefault="00F3450E" w:rsidP="00471E32">
      <w:pPr>
        <w:pStyle w:val="ListParagraph"/>
        <w:tabs>
          <w:tab w:val="left" w:pos="426"/>
        </w:tabs>
        <w:ind w:left="426"/>
        <w:rPr>
          <w:rStyle w:val="Emphasis"/>
          <w:rFonts w:ascii="Arial" w:hAnsi="Arial" w:cs="Arial"/>
          <w:i w:val="0"/>
          <w:iCs w:val="0"/>
        </w:rPr>
      </w:pPr>
    </w:p>
    <w:p w:rsidR="00E11288" w:rsidRDefault="00471E32" w:rsidP="00471E32">
      <w:pPr>
        <w:pStyle w:val="ListParagraph"/>
        <w:tabs>
          <w:tab w:val="left" w:pos="426"/>
        </w:tabs>
        <w:ind w:left="426"/>
        <w:rPr>
          <w:rStyle w:val="Emphasis"/>
          <w:rFonts w:ascii="Arial" w:hAnsi="Arial" w:cs="Arial"/>
          <w:i w:val="0"/>
          <w:iCs w:val="0"/>
        </w:rPr>
      </w:pPr>
      <w:r>
        <w:rPr>
          <w:rStyle w:val="Emphasis"/>
          <w:rFonts w:ascii="Arial" w:hAnsi="Arial" w:cs="Arial"/>
          <w:i w:val="0"/>
          <w:iCs w:val="0"/>
        </w:rPr>
        <w:t>A</w:t>
      </w:r>
      <w:r w:rsidRPr="00471E32">
        <w:rPr>
          <w:rStyle w:val="Emphasis"/>
          <w:rFonts w:ascii="Arial" w:hAnsi="Arial" w:cs="Arial"/>
          <w:i w:val="0"/>
          <w:iCs w:val="0"/>
        </w:rPr>
        <w:t xml:space="preserve"> water dispenser </w:t>
      </w:r>
      <w:r>
        <w:rPr>
          <w:rStyle w:val="Emphasis"/>
          <w:rFonts w:ascii="Arial" w:hAnsi="Arial" w:cs="Arial"/>
          <w:i w:val="0"/>
          <w:iCs w:val="0"/>
        </w:rPr>
        <w:t xml:space="preserve">had been purchased and installed on site </w:t>
      </w:r>
      <w:r w:rsidR="00090B59">
        <w:rPr>
          <w:rStyle w:val="Emphasis"/>
          <w:rFonts w:ascii="Arial" w:hAnsi="Arial" w:cs="Arial"/>
          <w:i w:val="0"/>
          <w:iCs w:val="0"/>
        </w:rPr>
        <w:t>t</w:t>
      </w:r>
      <w:r w:rsidRPr="00471E32">
        <w:rPr>
          <w:rStyle w:val="Emphasis"/>
          <w:rFonts w:ascii="Arial" w:hAnsi="Arial" w:cs="Arial"/>
          <w:i w:val="0"/>
          <w:iCs w:val="0"/>
        </w:rPr>
        <w:t xml:space="preserve">o provide free water to visitors which </w:t>
      </w:r>
      <w:r>
        <w:rPr>
          <w:rStyle w:val="Emphasis"/>
          <w:rFonts w:ascii="Arial" w:hAnsi="Arial" w:cs="Arial"/>
          <w:i w:val="0"/>
          <w:iCs w:val="0"/>
        </w:rPr>
        <w:t>would</w:t>
      </w:r>
      <w:r w:rsidRPr="00471E32">
        <w:rPr>
          <w:rStyle w:val="Emphasis"/>
          <w:rFonts w:ascii="Arial" w:hAnsi="Arial" w:cs="Arial"/>
          <w:i w:val="0"/>
          <w:iCs w:val="0"/>
        </w:rPr>
        <w:t xml:space="preserve"> significantly reduce the number of single use plastic bottles at the site.</w:t>
      </w:r>
      <w:r w:rsidR="008A0DE0">
        <w:rPr>
          <w:rStyle w:val="Emphasis"/>
          <w:rFonts w:ascii="Arial" w:hAnsi="Arial" w:cs="Arial"/>
          <w:i w:val="0"/>
          <w:iCs w:val="0"/>
        </w:rPr>
        <w:t xml:space="preserve"> </w:t>
      </w:r>
      <w:r w:rsidR="0074216E">
        <w:rPr>
          <w:rStyle w:val="Emphasis"/>
          <w:rFonts w:ascii="Arial" w:hAnsi="Arial" w:cs="Arial"/>
          <w:i w:val="0"/>
          <w:iCs w:val="0"/>
        </w:rPr>
        <w:t>Two environmentally friendly b</w:t>
      </w:r>
      <w:r w:rsidR="00E11288">
        <w:rPr>
          <w:rStyle w:val="Emphasis"/>
          <w:rFonts w:ascii="Arial" w:hAnsi="Arial" w:cs="Arial"/>
          <w:i w:val="0"/>
          <w:iCs w:val="0"/>
        </w:rPr>
        <w:t>attery leaf</w:t>
      </w:r>
      <w:r w:rsidR="0074216E">
        <w:rPr>
          <w:rStyle w:val="Emphasis"/>
          <w:rFonts w:ascii="Arial" w:hAnsi="Arial" w:cs="Arial"/>
          <w:i w:val="0"/>
          <w:iCs w:val="0"/>
        </w:rPr>
        <w:t xml:space="preserve"> and litter</w:t>
      </w:r>
      <w:r w:rsidR="00E11288">
        <w:rPr>
          <w:rStyle w:val="Emphasis"/>
          <w:rFonts w:ascii="Arial" w:hAnsi="Arial" w:cs="Arial"/>
          <w:i w:val="0"/>
          <w:iCs w:val="0"/>
        </w:rPr>
        <w:t xml:space="preserve"> collectors </w:t>
      </w:r>
      <w:r w:rsidR="0074216E">
        <w:rPr>
          <w:rStyle w:val="Emphasis"/>
          <w:rFonts w:ascii="Arial" w:hAnsi="Arial" w:cs="Arial"/>
          <w:i w:val="0"/>
          <w:iCs w:val="0"/>
        </w:rPr>
        <w:t xml:space="preserve">had also been </w:t>
      </w:r>
      <w:r w:rsidR="00E11288">
        <w:rPr>
          <w:rStyle w:val="Emphasis"/>
          <w:rFonts w:ascii="Arial" w:hAnsi="Arial" w:cs="Arial"/>
          <w:i w:val="0"/>
          <w:iCs w:val="0"/>
        </w:rPr>
        <w:t>purchased.</w:t>
      </w:r>
    </w:p>
    <w:p w:rsidR="00D45268" w:rsidRPr="00471E32" w:rsidRDefault="00D45268" w:rsidP="00471E32">
      <w:pPr>
        <w:pStyle w:val="ListParagraph"/>
        <w:tabs>
          <w:tab w:val="left" w:pos="426"/>
        </w:tabs>
        <w:ind w:left="426"/>
        <w:rPr>
          <w:rStyle w:val="Emphasis"/>
          <w:rFonts w:ascii="Arial" w:hAnsi="Arial" w:cs="Arial"/>
          <w:i w:val="0"/>
          <w:iCs w:val="0"/>
        </w:rPr>
      </w:pPr>
    </w:p>
    <w:p w:rsidR="00471E32" w:rsidRDefault="00471E32" w:rsidP="00471E32">
      <w:pPr>
        <w:pStyle w:val="ListParagraph"/>
        <w:tabs>
          <w:tab w:val="left" w:pos="426"/>
        </w:tabs>
        <w:ind w:left="426"/>
        <w:rPr>
          <w:rStyle w:val="Emphasis"/>
          <w:rFonts w:ascii="Arial" w:hAnsi="Arial" w:cs="Arial"/>
          <w:i w:val="0"/>
          <w:iCs w:val="0"/>
        </w:rPr>
      </w:pPr>
      <w:r>
        <w:rPr>
          <w:rStyle w:val="Emphasis"/>
          <w:rFonts w:ascii="Arial" w:hAnsi="Arial" w:cs="Arial"/>
          <w:i w:val="0"/>
          <w:iCs w:val="0"/>
        </w:rPr>
        <w:t xml:space="preserve">Further projects would be delivered over the coming months with the aim </w:t>
      </w:r>
      <w:r w:rsidRPr="00471E32">
        <w:rPr>
          <w:rStyle w:val="Emphasis"/>
          <w:rFonts w:ascii="Arial" w:hAnsi="Arial" w:cs="Arial"/>
          <w:i w:val="0"/>
          <w:iCs w:val="0"/>
        </w:rPr>
        <w:t>to make the Adventure Playground carbon neutral before the Council’s deadline of 2045.</w:t>
      </w:r>
    </w:p>
    <w:p w:rsidR="00E11288" w:rsidRDefault="00E11288" w:rsidP="00471E32">
      <w:pPr>
        <w:pStyle w:val="ListParagraph"/>
        <w:tabs>
          <w:tab w:val="left" w:pos="426"/>
        </w:tabs>
        <w:ind w:left="426"/>
        <w:rPr>
          <w:rStyle w:val="Emphasis"/>
          <w:rFonts w:ascii="Arial" w:hAnsi="Arial" w:cs="Arial"/>
          <w:i w:val="0"/>
          <w:iCs w:val="0"/>
        </w:rPr>
      </w:pPr>
    </w:p>
    <w:p w:rsidR="00E11288" w:rsidRDefault="00E11288" w:rsidP="00471E32">
      <w:pPr>
        <w:pStyle w:val="ListParagraph"/>
        <w:tabs>
          <w:tab w:val="left" w:pos="426"/>
        </w:tabs>
        <w:ind w:left="426"/>
        <w:rPr>
          <w:rStyle w:val="Emphasis"/>
          <w:rFonts w:ascii="Arial" w:hAnsi="Arial" w:cs="Arial"/>
          <w:i w:val="0"/>
          <w:iCs w:val="0"/>
        </w:rPr>
      </w:pPr>
      <w:r>
        <w:rPr>
          <w:rStyle w:val="Emphasis"/>
          <w:rFonts w:ascii="Arial" w:hAnsi="Arial" w:cs="Arial"/>
          <w:i w:val="0"/>
          <w:iCs w:val="0"/>
        </w:rPr>
        <w:t xml:space="preserve">Alan Smith </w:t>
      </w:r>
      <w:r w:rsidR="0074216E">
        <w:rPr>
          <w:rStyle w:val="Emphasis"/>
          <w:rFonts w:ascii="Arial" w:hAnsi="Arial" w:cs="Arial"/>
          <w:i w:val="0"/>
          <w:iCs w:val="0"/>
        </w:rPr>
        <w:t xml:space="preserve">confirmed he had </w:t>
      </w:r>
      <w:r>
        <w:rPr>
          <w:rStyle w:val="Emphasis"/>
          <w:rFonts w:ascii="Arial" w:hAnsi="Arial" w:cs="Arial"/>
          <w:i w:val="0"/>
          <w:iCs w:val="0"/>
        </w:rPr>
        <w:t xml:space="preserve">visited </w:t>
      </w:r>
      <w:r w:rsidR="0074216E">
        <w:rPr>
          <w:rStyle w:val="Emphasis"/>
          <w:rFonts w:ascii="Arial" w:hAnsi="Arial" w:cs="Arial"/>
          <w:i w:val="0"/>
          <w:iCs w:val="0"/>
        </w:rPr>
        <w:t xml:space="preserve">the Adventure Playground and met with staff and </w:t>
      </w:r>
      <w:r w:rsidR="00CF7C12">
        <w:rPr>
          <w:rStyle w:val="Emphasis"/>
          <w:rFonts w:ascii="Arial" w:hAnsi="Arial" w:cs="Arial"/>
          <w:i w:val="0"/>
          <w:iCs w:val="0"/>
        </w:rPr>
        <w:t xml:space="preserve">would arrange </w:t>
      </w:r>
      <w:r w:rsidR="0074216E">
        <w:rPr>
          <w:rStyle w:val="Emphasis"/>
          <w:rFonts w:ascii="Arial" w:hAnsi="Arial" w:cs="Arial"/>
          <w:i w:val="0"/>
          <w:iCs w:val="0"/>
        </w:rPr>
        <w:t>to do the same with other Avenue Services operational teams.</w:t>
      </w:r>
    </w:p>
    <w:p w:rsidR="00D04F1C" w:rsidRDefault="00D04F1C" w:rsidP="00471E32">
      <w:pPr>
        <w:pStyle w:val="ListParagraph"/>
        <w:tabs>
          <w:tab w:val="left" w:pos="426"/>
        </w:tabs>
        <w:ind w:left="426"/>
        <w:rPr>
          <w:rStyle w:val="Emphasis"/>
          <w:rFonts w:ascii="Arial" w:hAnsi="Arial" w:cs="Arial"/>
          <w:i w:val="0"/>
          <w:iCs w:val="0"/>
        </w:rPr>
      </w:pPr>
    </w:p>
    <w:p w:rsidR="00471E32" w:rsidRPr="00090B59" w:rsidRDefault="00090B59" w:rsidP="002D0BF8">
      <w:pPr>
        <w:pStyle w:val="ListParagraph"/>
        <w:tabs>
          <w:tab w:val="left" w:pos="426"/>
        </w:tabs>
        <w:ind w:left="426"/>
        <w:rPr>
          <w:rStyle w:val="Emphasis"/>
          <w:rFonts w:ascii="Arial" w:hAnsi="Arial" w:cs="Arial"/>
          <w:b/>
          <w:i w:val="0"/>
          <w:iCs w:val="0"/>
        </w:rPr>
      </w:pPr>
      <w:r w:rsidRPr="00090B59">
        <w:rPr>
          <w:rStyle w:val="Emphasis"/>
          <w:rFonts w:ascii="Arial" w:hAnsi="Arial" w:cs="Arial"/>
          <w:b/>
          <w:i w:val="0"/>
          <w:iCs w:val="0"/>
        </w:rPr>
        <w:t>King George V Sports Hub</w:t>
      </w:r>
    </w:p>
    <w:p w:rsidR="00C97349" w:rsidRDefault="00543E8F" w:rsidP="00C97349">
      <w:pPr>
        <w:tabs>
          <w:tab w:val="left" w:pos="426"/>
        </w:tabs>
        <w:ind w:left="426"/>
        <w:rPr>
          <w:rFonts w:ascii="Arial" w:hAnsi="Arial" w:cs="Arial"/>
        </w:rPr>
      </w:pPr>
      <w:r>
        <w:rPr>
          <w:rFonts w:ascii="Arial" w:hAnsi="Arial" w:cs="Arial"/>
        </w:rPr>
        <w:t>The Board noted that c</w:t>
      </w:r>
      <w:r w:rsidRPr="00543E8F">
        <w:rPr>
          <w:rFonts w:ascii="Arial" w:hAnsi="Arial" w:cs="Arial"/>
        </w:rPr>
        <w:t xml:space="preserve">onstruction work at the site of King George V Sports Hub </w:t>
      </w:r>
      <w:r>
        <w:rPr>
          <w:rFonts w:ascii="Arial" w:hAnsi="Arial" w:cs="Arial"/>
        </w:rPr>
        <w:t>wa</w:t>
      </w:r>
      <w:r w:rsidRPr="00543E8F">
        <w:rPr>
          <w:rFonts w:ascii="Arial" w:hAnsi="Arial" w:cs="Arial"/>
        </w:rPr>
        <w:t>s nearing com</w:t>
      </w:r>
      <w:r>
        <w:rPr>
          <w:rFonts w:ascii="Arial" w:hAnsi="Arial" w:cs="Arial"/>
        </w:rPr>
        <w:t>p</w:t>
      </w:r>
      <w:r w:rsidRPr="00543E8F">
        <w:rPr>
          <w:rFonts w:ascii="Arial" w:hAnsi="Arial" w:cs="Arial"/>
        </w:rPr>
        <w:t>letion with the £1.8 million facility set to open in April 2022.</w:t>
      </w:r>
      <w:r>
        <w:rPr>
          <w:rFonts w:ascii="Arial" w:hAnsi="Arial" w:cs="Arial"/>
        </w:rPr>
        <w:t xml:space="preserve"> </w:t>
      </w:r>
      <w:r w:rsidRPr="00543E8F">
        <w:rPr>
          <w:rFonts w:ascii="Arial" w:hAnsi="Arial" w:cs="Arial"/>
        </w:rPr>
        <w:t>The sports hub w</w:t>
      </w:r>
      <w:r w:rsidR="00C97349">
        <w:rPr>
          <w:rFonts w:ascii="Arial" w:hAnsi="Arial" w:cs="Arial"/>
        </w:rPr>
        <w:t>ould</w:t>
      </w:r>
      <w:r w:rsidRPr="00543E8F">
        <w:rPr>
          <w:rFonts w:ascii="Arial" w:hAnsi="Arial" w:cs="Arial"/>
        </w:rPr>
        <w:t xml:space="preserve"> feature a full size floodlit 3</w:t>
      </w:r>
      <w:r w:rsidR="00C97349">
        <w:rPr>
          <w:rFonts w:ascii="Arial" w:hAnsi="Arial" w:cs="Arial"/>
        </w:rPr>
        <w:t xml:space="preserve">G pitch and clubhouse building </w:t>
      </w:r>
      <w:r w:rsidRPr="00543E8F">
        <w:rPr>
          <w:rFonts w:ascii="Arial" w:hAnsi="Arial" w:cs="Arial"/>
        </w:rPr>
        <w:t>and become the permanent home for Chester FC Community Trust</w:t>
      </w:r>
      <w:r w:rsidR="00C97349">
        <w:rPr>
          <w:rFonts w:ascii="Arial" w:hAnsi="Arial" w:cs="Arial"/>
        </w:rPr>
        <w:t>.</w:t>
      </w:r>
    </w:p>
    <w:p w:rsidR="00C97349" w:rsidRDefault="00C97349" w:rsidP="00C97349">
      <w:pPr>
        <w:tabs>
          <w:tab w:val="left" w:pos="426"/>
        </w:tabs>
        <w:ind w:left="426"/>
        <w:rPr>
          <w:rFonts w:ascii="Arial" w:hAnsi="Arial" w:cs="Arial"/>
        </w:rPr>
      </w:pPr>
    </w:p>
    <w:p w:rsidR="00C97349" w:rsidRDefault="00543E8F" w:rsidP="00C97349">
      <w:pPr>
        <w:tabs>
          <w:tab w:val="left" w:pos="426"/>
        </w:tabs>
        <w:ind w:left="426"/>
        <w:rPr>
          <w:rFonts w:ascii="Arial" w:hAnsi="Arial" w:cs="Arial"/>
        </w:rPr>
      </w:pPr>
      <w:r w:rsidRPr="00543E8F">
        <w:rPr>
          <w:rFonts w:ascii="Arial" w:hAnsi="Arial" w:cs="Arial"/>
        </w:rPr>
        <w:t xml:space="preserve">Avenue Services </w:t>
      </w:r>
      <w:r w:rsidR="00CF7C12">
        <w:rPr>
          <w:rFonts w:ascii="Arial" w:hAnsi="Arial" w:cs="Arial"/>
        </w:rPr>
        <w:t xml:space="preserve">had </w:t>
      </w:r>
      <w:r w:rsidRPr="00543E8F">
        <w:rPr>
          <w:rFonts w:ascii="Arial" w:hAnsi="Arial" w:cs="Arial"/>
        </w:rPr>
        <w:t xml:space="preserve">made a significant contribution to the project using some of the proceeds from the sale of the former library site at Western Avenue. </w:t>
      </w:r>
    </w:p>
    <w:p w:rsidR="00C97349" w:rsidRPr="00543E8F" w:rsidRDefault="00C97349" w:rsidP="00C97349">
      <w:pPr>
        <w:tabs>
          <w:tab w:val="left" w:pos="426"/>
        </w:tabs>
        <w:ind w:left="426"/>
        <w:rPr>
          <w:rFonts w:ascii="Arial" w:hAnsi="Arial" w:cs="Arial"/>
        </w:rPr>
      </w:pPr>
    </w:p>
    <w:p w:rsidR="00543E8F" w:rsidRDefault="00C97349" w:rsidP="00C17B73">
      <w:pPr>
        <w:pStyle w:val="ListParagraph"/>
        <w:tabs>
          <w:tab w:val="left" w:pos="426"/>
        </w:tabs>
        <w:ind w:left="426"/>
        <w:rPr>
          <w:rFonts w:ascii="Arial" w:hAnsi="Arial" w:cs="Arial"/>
        </w:rPr>
      </w:pPr>
      <w:r>
        <w:rPr>
          <w:rFonts w:ascii="Arial" w:hAnsi="Arial" w:cs="Arial"/>
        </w:rPr>
        <w:t xml:space="preserve">The </w:t>
      </w:r>
      <w:r w:rsidR="00543E8F" w:rsidRPr="00543E8F">
        <w:rPr>
          <w:rFonts w:ascii="Arial" w:hAnsi="Arial" w:cs="Arial"/>
        </w:rPr>
        <w:t xml:space="preserve">facility </w:t>
      </w:r>
      <w:r>
        <w:rPr>
          <w:rFonts w:ascii="Arial" w:hAnsi="Arial" w:cs="Arial"/>
        </w:rPr>
        <w:t xml:space="preserve">would be </w:t>
      </w:r>
      <w:r w:rsidR="00543E8F" w:rsidRPr="00543E8F">
        <w:rPr>
          <w:rFonts w:ascii="Arial" w:hAnsi="Arial" w:cs="Arial"/>
        </w:rPr>
        <w:t>used by many local residents, community groups and organisations. It w</w:t>
      </w:r>
      <w:r>
        <w:rPr>
          <w:rFonts w:ascii="Arial" w:hAnsi="Arial" w:cs="Arial"/>
        </w:rPr>
        <w:t>ould</w:t>
      </w:r>
      <w:r w:rsidR="00543E8F" w:rsidRPr="00543E8F">
        <w:rPr>
          <w:rFonts w:ascii="Arial" w:hAnsi="Arial" w:cs="Arial"/>
        </w:rPr>
        <w:t xml:space="preserve"> also be used for training and matches by several partner grassroots clubs and league, including Chester FC’s Academy and Women’s teams.</w:t>
      </w:r>
    </w:p>
    <w:p w:rsidR="00E11288" w:rsidRDefault="00E11288" w:rsidP="00C17B73">
      <w:pPr>
        <w:pStyle w:val="ListParagraph"/>
        <w:tabs>
          <w:tab w:val="left" w:pos="426"/>
        </w:tabs>
        <w:ind w:left="426"/>
        <w:rPr>
          <w:rFonts w:ascii="Arial" w:hAnsi="Arial" w:cs="Arial"/>
        </w:rPr>
      </w:pPr>
    </w:p>
    <w:p w:rsidR="00E11288" w:rsidRDefault="00E11288" w:rsidP="00003BAB">
      <w:pPr>
        <w:pStyle w:val="ListParagraph"/>
        <w:tabs>
          <w:tab w:val="left" w:pos="426"/>
        </w:tabs>
        <w:ind w:left="426"/>
        <w:rPr>
          <w:rFonts w:ascii="Arial" w:hAnsi="Arial" w:cs="Arial"/>
        </w:rPr>
      </w:pPr>
      <w:r>
        <w:rPr>
          <w:rFonts w:ascii="Arial" w:hAnsi="Arial" w:cs="Arial"/>
        </w:rPr>
        <w:t>A</w:t>
      </w:r>
      <w:r w:rsidR="000A2044">
        <w:rPr>
          <w:rFonts w:ascii="Arial" w:hAnsi="Arial" w:cs="Arial"/>
        </w:rPr>
        <w:t>venue Services Ground Maintenance team had registered an interest in carrying out the grounds maintenance at the new Hub.</w:t>
      </w:r>
    </w:p>
    <w:p w:rsidR="00E11288" w:rsidRDefault="00E11288" w:rsidP="00003BAB">
      <w:pPr>
        <w:pStyle w:val="ListParagraph"/>
        <w:tabs>
          <w:tab w:val="left" w:pos="426"/>
        </w:tabs>
        <w:ind w:left="426"/>
        <w:rPr>
          <w:rFonts w:ascii="Arial" w:hAnsi="Arial" w:cs="Arial"/>
        </w:rPr>
      </w:pPr>
    </w:p>
    <w:p w:rsidR="00E11288" w:rsidRDefault="00E11288" w:rsidP="00003BAB">
      <w:pPr>
        <w:pStyle w:val="ListParagraph"/>
        <w:tabs>
          <w:tab w:val="left" w:pos="426"/>
        </w:tabs>
        <w:ind w:left="426"/>
        <w:rPr>
          <w:rFonts w:ascii="Arial" w:hAnsi="Arial" w:cs="Arial"/>
        </w:rPr>
      </w:pPr>
    </w:p>
    <w:p w:rsidR="00B004B6" w:rsidRDefault="00B004B6" w:rsidP="00C13A65">
      <w:pPr>
        <w:pStyle w:val="ListParagraph"/>
        <w:numPr>
          <w:ilvl w:val="0"/>
          <w:numId w:val="30"/>
        </w:numPr>
        <w:tabs>
          <w:tab w:val="left" w:pos="426"/>
        </w:tabs>
        <w:ind w:firstLine="774"/>
        <w:rPr>
          <w:rFonts w:ascii="Arial" w:hAnsi="Arial" w:cs="Arial"/>
          <w:b/>
        </w:rPr>
      </w:pPr>
      <w:r>
        <w:rPr>
          <w:rFonts w:ascii="Arial" w:hAnsi="Arial" w:cs="Arial"/>
          <w:b/>
        </w:rPr>
        <w:t>DRAFT NEIGHBOURHOOD PLAN 2022/2023</w:t>
      </w:r>
    </w:p>
    <w:p w:rsidR="00B004B6" w:rsidRDefault="00B004B6" w:rsidP="00B004B6">
      <w:pPr>
        <w:pStyle w:val="ListParagraph"/>
        <w:tabs>
          <w:tab w:val="left" w:pos="426"/>
        </w:tabs>
        <w:ind w:left="-1134"/>
        <w:rPr>
          <w:rFonts w:ascii="Arial" w:hAnsi="Arial" w:cs="Arial"/>
          <w:b/>
        </w:rPr>
      </w:pPr>
    </w:p>
    <w:p w:rsidR="00D45268" w:rsidRDefault="00D45268" w:rsidP="006D7430">
      <w:pPr>
        <w:pStyle w:val="ListParagraph"/>
        <w:tabs>
          <w:tab w:val="left" w:pos="426"/>
        </w:tabs>
        <w:ind w:left="426"/>
        <w:rPr>
          <w:rFonts w:ascii="Arial" w:hAnsi="Arial" w:cs="Arial"/>
        </w:rPr>
      </w:pPr>
      <w:r w:rsidRPr="00D45268">
        <w:rPr>
          <w:rFonts w:ascii="Arial" w:hAnsi="Arial" w:cs="Arial"/>
        </w:rPr>
        <w:t>Declarations of interest were received from Trish Ric</w:t>
      </w:r>
      <w:r w:rsidR="006D3F3F">
        <w:rPr>
          <w:rFonts w:ascii="Arial" w:hAnsi="Arial" w:cs="Arial"/>
        </w:rPr>
        <w:t xml:space="preserve">hards for Platform for Life, </w:t>
      </w:r>
      <w:r w:rsidRPr="00D45268">
        <w:rPr>
          <w:rFonts w:ascii="Arial" w:hAnsi="Arial" w:cs="Arial"/>
        </w:rPr>
        <w:t>Sheila Little</w:t>
      </w:r>
      <w:r w:rsidR="006D3F3F">
        <w:rPr>
          <w:rFonts w:ascii="Arial" w:hAnsi="Arial" w:cs="Arial"/>
        </w:rPr>
        <w:t xml:space="preserve"> for Blacon Beacon</w:t>
      </w:r>
      <w:r w:rsidRPr="00D45268">
        <w:rPr>
          <w:rFonts w:ascii="Arial" w:hAnsi="Arial" w:cs="Arial"/>
        </w:rPr>
        <w:t xml:space="preserve"> and Alan Smith for Here and Now.</w:t>
      </w:r>
    </w:p>
    <w:p w:rsidR="00D45268" w:rsidRDefault="00D45268" w:rsidP="006D7430">
      <w:pPr>
        <w:pStyle w:val="ListParagraph"/>
        <w:tabs>
          <w:tab w:val="left" w:pos="426"/>
        </w:tabs>
        <w:ind w:left="426"/>
        <w:rPr>
          <w:rFonts w:ascii="Arial" w:hAnsi="Arial" w:cs="Arial"/>
        </w:rPr>
      </w:pPr>
    </w:p>
    <w:p w:rsidR="00540476" w:rsidRDefault="006D7430" w:rsidP="006D7430">
      <w:pPr>
        <w:pStyle w:val="ListParagraph"/>
        <w:tabs>
          <w:tab w:val="left" w:pos="426"/>
        </w:tabs>
        <w:ind w:left="426"/>
        <w:rPr>
          <w:rFonts w:ascii="Arial" w:hAnsi="Arial" w:cs="Arial"/>
        </w:rPr>
      </w:pPr>
      <w:r w:rsidRPr="006D7430">
        <w:rPr>
          <w:rFonts w:ascii="Arial" w:hAnsi="Arial" w:cs="Arial"/>
        </w:rPr>
        <w:t xml:space="preserve">Paul Knight presented </w:t>
      </w:r>
      <w:r>
        <w:rPr>
          <w:rFonts w:ascii="Arial" w:hAnsi="Arial" w:cs="Arial"/>
        </w:rPr>
        <w:t>Avenue Services’</w:t>
      </w:r>
      <w:r w:rsidRPr="006D7430">
        <w:rPr>
          <w:rFonts w:ascii="Arial" w:hAnsi="Arial" w:cs="Arial"/>
        </w:rPr>
        <w:t xml:space="preserve"> </w:t>
      </w:r>
      <w:r>
        <w:rPr>
          <w:rFonts w:ascii="Arial" w:hAnsi="Arial" w:cs="Arial"/>
        </w:rPr>
        <w:t>draft 2022/2023 Neighbourhood Plan with details of three financial options based on 2022/2023 budget assumptions</w:t>
      </w:r>
      <w:r w:rsidR="00540476">
        <w:rPr>
          <w:rFonts w:ascii="Arial" w:hAnsi="Arial" w:cs="Arial"/>
        </w:rPr>
        <w:t xml:space="preserve"> covered under Part B </w:t>
      </w:r>
      <w:r w:rsidR="00CF7C12">
        <w:rPr>
          <w:rFonts w:ascii="Arial" w:hAnsi="Arial" w:cs="Arial"/>
        </w:rPr>
        <w:t>of this meeting.</w:t>
      </w:r>
    </w:p>
    <w:p w:rsidR="003955E6" w:rsidRDefault="003955E6" w:rsidP="006D7430">
      <w:pPr>
        <w:pStyle w:val="ListParagraph"/>
        <w:tabs>
          <w:tab w:val="left" w:pos="426"/>
        </w:tabs>
        <w:ind w:left="426"/>
        <w:rPr>
          <w:rFonts w:ascii="Arial" w:hAnsi="Arial" w:cs="Arial"/>
        </w:rPr>
      </w:pPr>
    </w:p>
    <w:p w:rsidR="009E482E" w:rsidRDefault="009E482E" w:rsidP="003955E6">
      <w:pPr>
        <w:ind w:left="426"/>
        <w:rPr>
          <w:rFonts w:ascii="Arial" w:eastAsiaTheme="minorHAnsi" w:hAnsi="Arial" w:cs="Arial"/>
          <w:bCs/>
          <w:i/>
          <w:iCs/>
          <w:szCs w:val="22"/>
        </w:rPr>
      </w:pPr>
      <w:r w:rsidRPr="009E482E">
        <w:rPr>
          <w:rFonts w:ascii="Arial" w:eastAsiaTheme="minorHAnsi" w:hAnsi="Arial" w:cs="Arial"/>
          <w:bCs/>
          <w:i/>
          <w:iCs/>
          <w:szCs w:val="22"/>
        </w:rPr>
        <w:t>The Board provided detailed feedback and requested that Paul Knight revise the Neighbourhood Plan and redistribute the final version via email to the Board.</w:t>
      </w:r>
    </w:p>
    <w:p w:rsidR="009E482E" w:rsidRDefault="009E482E" w:rsidP="003955E6">
      <w:pPr>
        <w:ind w:left="426"/>
        <w:rPr>
          <w:rFonts w:ascii="Arial" w:eastAsiaTheme="minorHAnsi" w:hAnsi="Arial" w:cs="Arial"/>
          <w:bCs/>
          <w:i/>
          <w:iCs/>
          <w:szCs w:val="22"/>
        </w:rPr>
      </w:pPr>
    </w:p>
    <w:p w:rsidR="005704BD" w:rsidRPr="009E482E" w:rsidRDefault="005704BD" w:rsidP="003955E6">
      <w:pPr>
        <w:ind w:left="426"/>
        <w:rPr>
          <w:rFonts w:ascii="Arial" w:eastAsiaTheme="minorHAnsi" w:hAnsi="Arial" w:cs="Arial"/>
          <w:bCs/>
          <w:iCs/>
          <w:szCs w:val="22"/>
        </w:rPr>
      </w:pPr>
      <w:r w:rsidRPr="009E482E">
        <w:rPr>
          <w:rFonts w:ascii="Arial" w:eastAsiaTheme="minorHAnsi" w:hAnsi="Arial" w:cs="Arial"/>
          <w:bCs/>
          <w:iCs/>
          <w:szCs w:val="22"/>
        </w:rPr>
        <w:t>The Board approved in principle the draft Neighbourhood Plan for 2022/2023 with a budget of up to £40,000.</w:t>
      </w:r>
    </w:p>
    <w:p w:rsidR="00E31371" w:rsidRDefault="00E31371" w:rsidP="006D7430">
      <w:pPr>
        <w:pStyle w:val="ListParagraph"/>
        <w:tabs>
          <w:tab w:val="left" w:pos="426"/>
        </w:tabs>
        <w:ind w:left="426"/>
        <w:rPr>
          <w:rFonts w:ascii="Arial" w:hAnsi="Arial" w:cs="Arial"/>
        </w:rPr>
      </w:pPr>
    </w:p>
    <w:p w:rsidR="00CF7C12" w:rsidRDefault="00CF7C12" w:rsidP="006D7430">
      <w:pPr>
        <w:pStyle w:val="ListParagraph"/>
        <w:tabs>
          <w:tab w:val="left" w:pos="426"/>
        </w:tabs>
        <w:ind w:left="426"/>
        <w:rPr>
          <w:rFonts w:ascii="Arial" w:hAnsi="Arial" w:cs="Arial"/>
        </w:rPr>
      </w:pPr>
    </w:p>
    <w:p w:rsidR="00F7629F" w:rsidRPr="00972E86" w:rsidRDefault="00F7629F" w:rsidP="00C13A65">
      <w:pPr>
        <w:pStyle w:val="ListParagraph"/>
        <w:numPr>
          <w:ilvl w:val="0"/>
          <w:numId w:val="30"/>
        </w:numPr>
        <w:tabs>
          <w:tab w:val="left" w:pos="426"/>
        </w:tabs>
        <w:ind w:firstLine="774"/>
        <w:rPr>
          <w:rFonts w:ascii="Arial" w:hAnsi="Arial" w:cs="Arial"/>
          <w:b/>
        </w:rPr>
      </w:pPr>
      <w:r w:rsidRPr="00972E86">
        <w:rPr>
          <w:rFonts w:ascii="Arial" w:hAnsi="Arial" w:cs="Arial"/>
          <w:b/>
        </w:rPr>
        <w:t>ANY OTHER BUSINESS</w:t>
      </w:r>
    </w:p>
    <w:p w:rsidR="00C13A65" w:rsidRPr="00972E86" w:rsidRDefault="00C13A65" w:rsidP="00C13A65">
      <w:pPr>
        <w:rPr>
          <w:rFonts w:ascii="Arial" w:hAnsi="Arial" w:cs="Arial"/>
        </w:rPr>
      </w:pPr>
    </w:p>
    <w:p w:rsidR="00146C33" w:rsidRPr="00146C33" w:rsidRDefault="00146C33" w:rsidP="00E6485D">
      <w:pPr>
        <w:pStyle w:val="ListParagraph"/>
        <w:numPr>
          <w:ilvl w:val="0"/>
          <w:numId w:val="37"/>
        </w:numPr>
        <w:rPr>
          <w:rFonts w:ascii="Arial" w:hAnsi="Arial" w:cs="Arial"/>
          <w:b/>
        </w:rPr>
      </w:pPr>
      <w:r w:rsidRPr="00146C33">
        <w:rPr>
          <w:rFonts w:ascii="Arial" w:hAnsi="Arial" w:cs="Arial"/>
          <w:b/>
        </w:rPr>
        <w:t>Communication of Responsibilities</w:t>
      </w:r>
    </w:p>
    <w:p w:rsidR="007543B2" w:rsidRDefault="007543B2" w:rsidP="007543B2">
      <w:pPr>
        <w:pStyle w:val="ListParagraph"/>
        <w:ind w:left="1146"/>
        <w:rPr>
          <w:rFonts w:ascii="Arial" w:hAnsi="Arial" w:cs="Arial"/>
        </w:rPr>
      </w:pPr>
      <w:r>
        <w:rPr>
          <w:rFonts w:ascii="Arial" w:hAnsi="Arial" w:cs="Arial"/>
        </w:rPr>
        <w:t xml:space="preserve">There was discussion over the apparent lack of clarity in the community of what Avenue Services is and is not responsible for. </w:t>
      </w:r>
    </w:p>
    <w:p w:rsidR="007543B2" w:rsidRDefault="007543B2" w:rsidP="00146C33">
      <w:pPr>
        <w:pStyle w:val="ListParagraph"/>
        <w:ind w:left="1146"/>
        <w:rPr>
          <w:rFonts w:ascii="Arial" w:hAnsi="Arial" w:cs="Arial"/>
        </w:rPr>
      </w:pPr>
    </w:p>
    <w:p w:rsidR="007543B2" w:rsidRPr="007543B2" w:rsidRDefault="007543B2" w:rsidP="007543B2">
      <w:pPr>
        <w:pStyle w:val="ListParagraph"/>
        <w:ind w:left="1146"/>
        <w:rPr>
          <w:rFonts w:ascii="Arial" w:hAnsi="Arial" w:cs="Arial"/>
          <w:i/>
          <w:iCs/>
        </w:rPr>
      </w:pPr>
      <w:r w:rsidRPr="007543B2">
        <w:rPr>
          <w:rFonts w:ascii="Arial" w:hAnsi="Arial" w:cs="Arial"/>
          <w:i/>
          <w:iCs/>
        </w:rPr>
        <w:t xml:space="preserve">The Board requested that a publication detailing specific areas of responsibility from the Association, the Council and Avenue Services be produced that could be shared with the community. </w:t>
      </w:r>
    </w:p>
    <w:p w:rsidR="00146C33" w:rsidRDefault="00146C33" w:rsidP="00146C33">
      <w:pPr>
        <w:pStyle w:val="ListParagraph"/>
        <w:ind w:left="1146"/>
        <w:rPr>
          <w:rFonts w:ascii="Arial" w:hAnsi="Arial" w:cs="Arial"/>
        </w:rPr>
      </w:pPr>
    </w:p>
    <w:p w:rsidR="00146C33" w:rsidRPr="00B60190" w:rsidRDefault="00E31371" w:rsidP="00146C33">
      <w:pPr>
        <w:pStyle w:val="ListParagraph"/>
        <w:numPr>
          <w:ilvl w:val="0"/>
          <w:numId w:val="37"/>
        </w:numPr>
        <w:rPr>
          <w:rFonts w:ascii="Arial" w:hAnsi="Arial" w:cs="Arial"/>
          <w:b/>
        </w:rPr>
      </w:pPr>
      <w:r>
        <w:rPr>
          <w:rFonts w:ascii="Arial" w:hAnsi="Arial" w:cs="Arial"/>
          <w:b/>
        </w:rPr>
        <w:t>PR and C</w:t>
      </w:r>
      <w:r w:rsidR="00146C33" w:rsidRPr="00B60190">
        <w:rPr>
          <w:rFonts w:ascii="Arial" w:hAnsi="Arial" w:cs="Arial"/>
          <w:b/>
        </w:rPr>
        <w:t>ommunication</w:t>
      </w:r>
    </w:p>
    <w:p w:rsidR="007543B2" w:rsidRDefault="007543B2" w:rsidP="00146C33">
      <w:pPr>
        <w:pStyle w:val="ListParagraph"/>
        <w:ind w:left="1146"/>
        <w:rPr>
          <w:rFonts w:ascii="Arial" w:hAnsi="Arial" w:cs="Arial"/>
        </w:rPr>
      </w:pPr>
      <w:r>
        <w:rPr>
          <w:rFonts w:ascii="Arial" w:hAnsi="Arial" w:cs="Arial"/>
        </w:rPr>
        <w:t>There was discussion around awareness in the community of actual support provided to the community by Avenue Services</w:t>
      </w:r>
    </w:p>
    <w:p w:rsidR="007543B2" w:rsidRDefault="007543B2" w:rsidP="00146C33">
      <w:pPr>
        <w:pStyle w:val="ListParagraph"/>
        <w:ind w:left="1146"/>
        <w:rPr>
          <w:rFonts w:ascii="Arial" w:hAnsi="Arial" w:cs="Arial"/>
        </w:rPr>
      </w:pPr>
    </w:p>
    <w:p w:rsidR="00146C33" w:rsidRPr="007543B2" w:rsidRDefault="00E31371" w:rsidP="00146C33">
      <w:pPr>
        <w:pStyle w:val="ListParagraph"/>
        <w:ind w:left="1146"/>
        <w:rPr>
          <w:rFonts w:ascii="Arial" w:hAnsi="Arial" w:cs="Arial"/>
          <w:i/>
          <w:iCs/>
        </w:rPr>
      </w:pPr>
      <w:r w:rsidRPr="007543B2">
        <w:rPr>
          <w:rFonts w:ascii="Arial" w:hAnsi="Arial" w:cs="Arial"/>
          <w:i/>
          <w:iCs/>
        </w:rPr>
        <w:t xml:space="preserve">The Board requested that further </w:t>
      </w:r>
      <w:r w:rsidR="00CF7C12" w:rsidRPr="007543B2">
        <w:rPr>
          <w:rFonts w:ascii="Arial" w:hAnsi="Arial" w:cs="Arial"/>
          <w:i/>
          <w:iCs/>
        </w:rPr>
        <w:t xml:space="preserve">PR work </w:t>
      </w:r>
      <w:r w:rsidRPr="007543B2">
        <w:rPr>
          <w:rFonts w:ascii="Arial" w:hAnsi="Arial" w:cs="Arial"/>
          <w:i/>
          <w:iCs/>
        </w:rPr>
        <w:t xml:space="preserve">was </w:t>
      </w:r>
      <w:r w:rsidR="00CF7C12" w:rsidRPr="007543B2">
        <w:rPr>
          <w:rFonts w:ascii="Arial" w:hAnsi="Arial" w:cs="Arial"/>
          <w:i/>
          <w:iCs/>
        </w:rPr>
        <w:t>under</w:t>
      </w:r>
      <w:r w:rsidRPr="007543B2">
        <w:rPr>
          <w:rFonts w:ascii="Arial" w:hAnsi="Arial" w:cs="Arial"/>
          <w:i/>
          <w:iCs/>
        </w:rPr>
        <w:t>taken to showcase Avenue Services achie</w:t>
      </w:r>
      <w:r w:rsidR="00A24BFD" w:rsidRPr="007543B2">
        <w:rPr>
          <w:rFonts w:ascii="Arial" w:hAnsi="Arial" w:cs="Arial"/>
          <w:i/>
          <w:iCs/>
        </w:rPr>
        <w:t xml:space="preserve">vements via </w:t>
      </w:r>
      <w:r w:rsidR="00CF7C12" w:rsidRPr="007543B2">
        <w:rPr>
          <w:rFonts w:ascii="Arial" w:hAnsi="Arial" w:cs="Arial"/>
          <w:i/>
          <w:iCs/>
        </w:rPr>
        <w:t xml:space="preserve">its </w:t>
      </w:r>
      <w:r w:rsidR="00A24BFD" w:rsidRPr="007543B2">
        <w:rPr>
          <w:rFonts w:ascii="Arial" w:hAnsi="Arial" w:cs="Arial"/>
          <w:i/>
          <w:iCs/>
        </w:rPr>
        <w:t>websites and social media.</w:t>
      </w:r>
    </w:p>
    <w:p w:rsidR="00146C33" w:rsidRDefault="00146C33" w:rsidP="00146C33">
      <w:pPr>
        <w:pStyle w:val="ListParagraph"/>
        <w:ind w:left="1146"/>
        <w:rPr>
          <w:rFonts w:ascii="Arial" w:hAnsi="Arial" w:cs="Arial"/>
        </w:rPr>
      </w:pPr>
    </w:p>
    <w:p w:rsidR="00F7629F" w:rsidRPr="00E6485D" w:rsidRDefault="00F7629F" w:rsidP="00146C33">
      <w:pPr>
        <w:pStyle w:val="ListParagraph"/>
        <w:ind w:left="1146"/>
        <w:rPr>
          <w:rFonts w:ascii="Arial" w:hAnsi="Arial" w:cs="Arial"/>
        </w:rPr>
      </w:pPr>
      <w:r w:rsidRPr="00E6485D">
        <w:rPr>
          <w:rFonts w:ascii="Arial" w:hAnsi="Arial" w:cs="Arial"/>
        </w:rPr>
        <w:t>There being no other business the Chairman confirmed the meeting closed.</w:t>
      </w:r>
    </w:p>
    <w:p w:rsidR="008669D5" w:rsidRPr="00972E86" w:rsidRDefault="003158A0" w:rsidP="00884654">
      <w:pPr>
        <w:ind w:firstLine="426"/>
        <w:rPr>
          <w:rFonts w:ascii="Arial" w:hAnsi="Arial" w:cs="Arial"/>
        </w:rPr>
      </w:pPr>
      <w:r w:rsidRPr="00972E86">
        <w:rPr>
          <w:rFonts w:ascii="Arial" w:hAnsi="Arial" w:cs="Arial"/>
          <w:b/>
        </w:rPr>
        <w:br/>
      </w:r>
    </w:p>
    <w:p w:rsidR="00906767" w:rsidRDefault="00350A41" w:rsidP="003E2E2A">
      <w:pPr>
        <w:ind w:left="426"/>
        <w:rPr>
          <w:rFonts w:ascii="Arial" w:hAnsi="Arial" w:cs="Arial"/>
          <w:b/>
        </w:rPr>
      </w:pPr>
      <w:r w:rsidRPr="00972E86">
        <w:rPr>
          <w:rFonts w:ascii="Arial" w:hAnsi="Arial" w:cs="Arial"/>
          <w:b/>
        </w:rPr>
        <w:t xml:space="preserve">Date of next meeting: </w:t>
      </w:r>
      <w:r w:rsidR="00B004B6">
        <w:rPr>
          <w:rFonts w:ascii="Arial" w:hAnsi="Arial" w:cs="Arial"/>
          <w:b/>
        </w:rPr>
        <w:t>23 June 2022</w:t>
      </w:r>
      <w:r w:rsidR="00F7629F" w:rsidRPr="00972E86">
        <w:rPr>
          <w:rFonts w:ascii="Arial" w:hAnsi="Arial" w:cs="Arial"/>
          <w:b/>
        </w:rPr>
        <w:t xml:space="preserve"> at 1pm.</w:t>
      </w:r>
    </w:p>
    <w:p w:rsidR="003E2E2A" w:rsidRDefault="003E2E2A" w:rsidP="003E2E2A">
      <w:pPr>
        <w:ind w:left="426"/>
        <w:rPr>
          <w:rFonts w:ascii="Arial" w:hAnsi="Arial" w:cs="Arial"/>
          <w:b/>
        </w:rPr>
      </w:pPr>
    </w:p>
    <w:p w:rsidR="003E2E2A" w:rsidRPr="003E2E2A" w:rsidRDefault="003E2E2A" w:rsidP="003E2E2A">
      <w:pPr>
        <w:ind w:left="426"/>
        <w:rPr>
          <w:rFonts w:ascii="Arial" w:hAnsi="Arial" w:cs="Arial"/>
          <w:b/>
        </w:rPr>
      </w:pPr>
    </w:p>
    <w:sectPr w:rsidR="003E2E2A" w:rsidRPr="003E2E2A" w:rsidSect="00236DC7">
      <w:headerReference w:type="default" r:id="rId12"/>
      <w:footerReference w:type="default" r:id="rId13"/>
      <w:pgSz w:w="12240" w:h="15840"/>
      <w:pgMar w:top="1418" w:right="104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74D" w:rsidRDefault="00F3674D">
      <w:r>
        <w:separator/>
      </w:r>
    </w:p>
  </w:endnote>
  <w:endnote w:type="continuationSeparator" w:id="0">
    <w:p w:rsidR="00F3674D" w:rsidRDefault="00F3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68" w:rsidRDefault="00D45268">
    <w:r w:rsidRPr="00C86FBF">
      <w:rPr>
        <w:rFonts w:ascii="Arial" w:hAnsi="Arial" w:cs="Arial"/>
        <w:sz w:val="20"/>
        <w:szCs w:val="20"/>
      </w:rPr>
      <w:t xml:space="preserve">Avenue Services (NW) Limited Board Draft Part </w:t>
    </w:r>
    <w:r>
      <w:rPr>
        <w:rFonts w:ascii="Arial" w:hAnsi="Arial" w:cs="Arial"/>
        <w:sz w:val="20"/>
        <w:szCs w:val="20"/>
      </w:rPr>
      <w:t>A</w:t>
    </w:r>
    <w:r w:rsidRPr="00C86FBF">
      <w:rPr>
        <w:rFonts w:ascii="Arial" w:hAnsi="Arial" w:cs="Arial"/>
        <w:sz w:val="20"/>
        <w:szCs w:val="20"/>
      </w:rPr>
      <w:t xml:space="preserve"> Minutes </w:t>
    </w:r>
    <w:r>
      <w:rPr>
        <w:rFonts w:ascii="Arial" w:hAnsi="Arial" w:cs="Arial"/>
        <w:sz w:val="20"/>
        <w:szCs w:val="20"/>
      </w:rPr>
      <w:t>- 3 March 2022</w:t>
    </w:r>
    <w:r w:rsidRPr="00C86FBF">
      <w:rPr>
        <w:rFonts w:ascii="Arial" w:hAnsi="Arial" w:cs="Arial"/>
        <w:sz w:val="20"/>
        <w:szCs w:val="20"/>
      </w:rPr>
      <w:t xml:space="preserve"> - Page </w:t>
    </w:r>
    <w:r w:rsidRPr="00C86FBF">
      <w:rPr>
        <w:rFonts w:ascii="Arial" w:hAnsi="Arial" w:cs="Arial"/>
        <w:sz w:val="20"/>
        <w:szCs w:val="20"/>
      </w:rPr>
      <w:fldChar w:fldCharType="begin"/>
    </w:r>
    <w:r w:rsidRPr="00C86FBF">
      <w:rPr>
        <w:rFonts w:ascii="Arial" w:hAnsi="Arial" w:cs="Arial"/>
        <w:sz w:val="20"/>
        <w:szCs w:val="20"/>
      </w:rPr>
      <w:instrText xml:space="preserve"> PAGE </w:instrText>
    </w:r>
    <w:r w:rsidRPr="00C86FBF">
      <w:rPr>
        <w:rFonts w:ascii="Arial" w:hAnsi="Arial" w:cs="Arial"/>
        <w:sz w:val="20"/>
        <w:szCs w:val="20"/>
      </w:rPr>
      <w:fldChar w:fldCharType="separate"/>
    </w:r>
    <w:r w:rsidR="00DF3B1A">
      <w:rPr>
        <w:rFonts w:ascii="Arial" w:hAnsi="Arial" w:cs="Arial"/>
        <w:noProof/>
        <w:sz w:val="20"/>
        <w:szCs w:val="20"/>
      </w:rPr>
      <w:t>1</w:t>
    </w:r>
    <w:r w:rsidRPr="00C86FBF">
      <w:rPr>
        <w:rFonts w:ascii="Arial" w:hAnsi="Arial" w:cs="Arial"/>
        <w:sz w:val="20"/>
        <w:szCs w:val="20"/>
      </w:rPr>
      <w:fldChar w:fldCharType="end"/>
    </w:r>
    <w:r w:rsidRPr="00C86FBF">
      <w:rPr>
        <w:rFonts w:ascii="Arial" w:hAnsi="Arial" w:cs="Arial"/>
        <w:sz w:val="20"/>
        <w:szCs w:val="20"/>
      </w:rPr>
      <w:t xml:space="preserve"> of </w:t>
    </w:r>
    <w:r w:rsidRPr="00C86FBF">
      <w:rPr>
        <w:rFonts w:ascii="Arial" w:hAnsi="Arial" w:cs="Arial"/>
        <w:sz w:val="20"/>
        <w:szCs w:val="20"/>
      </w:rPr>
      <w:fldChar w:fldCharType="begin"/>
    </w:r>
    <w:r w:rsidRPr="00C86FBF">
      <w:rPr>
        <w:rFonts w:ascii="Arial" w:hAnsi="Arial" w:cs="Arial"/>
        <w:sz w:val="20"/>
        <w:szCs w:val="20"/>
      </w:rPr>
      <w:instrText xml:space="preserve"> NUMPAGES </w:instrText>
    </w:r>
    <w:r w:rsidRPr="00C86FBF">
      <w:rPr>
        <w:rFonts w:ascii="Arial" w:hAnsi="Arial" w:cs="Arial"/>
        <w:sz w:val="20"/>
        <w:szCs w:val="20"/>
      </w:rPr>
      <w:fldChar w:fldCharType="separate"/>
    </w:r>
    <w:r w:rsidR="00DF3B1A">
      <w:rPr>
        <w:rFonts w:ascii="Arial" w:hAnsi="Arial" w:cs="Arial"/>
        <w:noProof/>
        <w:sz w:val="20"/>
        <w:szCs w:val="20"/>
      </w:rPr>
      <w:t>5</w:t>
    </w:r>
    <w:r w:rsidRPr="00C86FB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74D" w:rsidRDefault="00F3674D">
      <w:r>
        <w:separator/>
      </w:r>
    </w:p>
  </w:footnote>
  <w:footnote w:type="continuationSeparator" w:id="0">
    <w:p w:rsidR="00F3674D" w:rsidRDefault="00F36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68" w:rsidRPr="00402F06" w:rsidRDefault="00D45268" w:rsidP="002B5F68">
    <w:pPr>
      <w:tabs>
        <w:tab w:val="right" w:leader="underscore" w:pos="8640"/>
      </w:tabs>
      <w:ind w:left="425"/>
      <w:rPr>
        <w:rFonts w:ascii="Arial" w:hAnsi="Arial" w:cs="Arial"/>
        <w:b/>
      </w:rPr>
    </w:pPr>
    <w:r w:rsidRPr="002B5F68">
      <w:rPr>
        <w:rFonts w:ascii="Arial" w:hAnsi="Arial" w:cs="Arial"/>
        <w:b/>
        <w:highlight w:val="yellow"/>
      </w:rPr>
      <w:t>PRIVATE</w:t>
    </w:r>
    <w:r w:rsidRPr="00402F06">
      <w:rPr>
        <w:rFonts w:ascii="Arial" w:hAnsi="Arial" w:cs="Arial"/>
        <w:b/>
        <w:highlight w:val="yellow"/>
      </w:rPr>
      <w:t xml:space="preserve"> </w:t>
    </w:r>
    <w:r>
      <w:rPr>
        <w:rFonts w:ascii="Arial" w:hAnsi="Arial" w:cs="Arial"/>
        <w:b/>
        <w:highlight w:val="yellow"/>
      </w:rPr>
      <w:t>AND</w:t>
    </w:r>
    <w:r w:rsidRPr="00402F06">
      <w:rPr>
        <w:rFonts w:ascii="Arial" w:hAnsi="Arial" w:cs="Arial"/>
        <w:b/>
        <w:highlight w:val="yellow"/>
      </w:rPr>
      <w:t xml:space="preserve"> CONFIDENTIAL</w:t>
    </w:r>
  </w:p>
  <w:p w:rsidR="00D45268" w:rsidRPr="00402F06" w:rsidRDefault="00D45268" w:rsidP="0063204E">
    <w:pPr>
      <w:tabs>
        <w:tab w:val="right" w:leader="underscore" w:pos="8640"/>
      </w:tabs>
      <w:rPr>
        <w:rFonts w:ascii="Arial" w:hAnsi="Arial" w:cs="Arial"/>
        <w:b/>
      </w:rPr>
    </w:pPr>
  </w:p>
  <w:p w:rsidR="00D45268" w:rsidRPr="00E0614E" w:rsidRDefault="00D45268" w:rsidP="003F537C">
    <w:pPr>
      <w:tabs>
        <w:tab w:val="right" w:leader="underscore" w:pos="8640"/>
      </w:tabs>
      <w:spacing w:after="360"/>
      <w:ind w:left="425"/>
      <w:rPr>
        <w:rFonts w:ascii="Arial" w:hAnsi="Arial" w:cs="Arial"/>
        <w:b/>
      </w:rPr>
    </w:pPr>
    <w:r w:rsidRPr="002551A2">
      <w:rPr>
        <w:rFonts w:ascii="Arial" w:hAnsi="Arial" w:cs="Arial"/>
        <w:b/>
      </w:rPr>
      <w:t>AVENUE SERVICES (NW) LIMITED (AVENUE SERVICES)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220"/>
    <w:multiLevelType w:val="hybridMultilevel"/>
    <w:tmpl w:val="39EA5986"/>
    <w:lvl w:ilvl="0" w:tplc="C6949F8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AE3407"/>
    <w:multiLevelType w:val="multilevel"/>
    <w:tmpl w:val="215C0A88"/>
    <w:lvl w:ilvl="0">
      <w:start w:val="77"/>
      <w:numFmt w:val="none"/>
      <w:lvlText w:val="EC0/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A9F288E"/>
    <w:multiLevelType w:val="hybridMultilevel"/>
    <w:tmpl w:val="4CF4B32A"/>
    <w:lvl w:ilvl="0" w:tplc="127C7C3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0E43471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421A51"/>
    <w:multiLevelType w:val="multilevel"/>
    <w:tmpl w:val="3D043792"/>
    <w:lvl w:ilvl="0">
      <w:start w:val="10"/>
      <w:numFmt w:val="decimal"/>
      <w:lvlText w:val="EC%1/01/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0D867BF"/>
    <w:multiLevelType w:val="hybridMultilevel"/>
    <w:tmpl w:val="4F5CCC18"/>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nsid w:val="114A6429"/>
    <w:multiLevelType w:val="multilevel"/>
    <w:tmpl w:val="C7164000"/>
    <w:lvl w:ilvl="0">
      <w:start w:val="1"/>
      <w:numFmt w:val="decimal"/>
      <w:lvlText w:val="0%1/MM/YY"/>
      <w:lvlJc w:val="left"/>
      <w:pPr>
        <w:ind w:left="5778" w:hanging="360"/>
      </w:pPr>
      <w:rPr>
        <w:rFonts w:hint="default"/>
        <w:b/>
      </w:rPr>
    </w:lvl>
    <w:lvl w:ilvl="1">
      <w:start w:val="1"/>
      <w:numFmt w:val="lowerLetter"/>
      <w:lvlText w:val="%2."/>
      <w:lvlJc w:val="left"/>
      <w:pPr>
        <w:ind w:left="11394" w:hanging="360"/>
      </w:pPr>
      <w:rPr>
        <w:rFonts w:hint="default"/>
      </w:rPr>
    </w:lvl>
    <w:lvl w:ilvl="2">
      <w:start w:val="1"/>
      <w:numFmt w:val="lowerRoman"/>
      <w:lvlText w:val="%3."/>
      <w:lvlJc w:val="right"/>
      <w:pPr>
        <w:ind w:left="12114" w:hanging="180"/>
      </w:pPr>
      <w:rPr>
        <w:rFonts w:hint="default"/>
      </w:rPr>
    </w:lvl>
    <w:lvl w:ilvl="3">
      <w:start w:val="1"/>
      <w:numFmt w:val="decimal"/>
      <w:lvlText w:val="%4."/>
      <w:lvlJc w:val="left"/>
      <w:pPr>
        <w:ind w:left="12834" w:hanging="360"/>
      </w:pPr>
      <w:rPr>
        <w:rFonts w:hint="default"/>
      </w:rPr>
    </w:lvl>
    <w:lvl w:ilvl="4">
      <w:start w:val="1"/>
      <w:numFmt w:val="lowerLetter"/>
      <w:lvlText w:val="%5."/>
      <w:lvlJc w:val="left"/>
      <w:pPr>
        <w:ind w:left="13554" w:hanging="360"/>
      </w:pPr>
      <w:rPr>
        <w:rFonts w:hint="default"/>
      </w:rPr>
    </w:lvl>
    <w:lvl w:ilvl="5">
      <w:start w:val="1"/>
      <w:numFmt w:val="lowerRoman"/>
      <w:lvlText w:val="%6."/>
      <w:lvlJc w:val="right"/>
      <w:pPr>
        <w:ind w:left="14274" w:hanging="180"/>
      </w:pPr>
      <w:rPr>
        <w:rFonts w:hint="default"/>
      </w:rPr>
    </w:lvl>
    <w:lvl w:ilvl="6">
      <w:start w:val="1"/>
      <w:numFmt w:val="decimal"/>
      <w:lvlText w:val="%7."/>
      <w:lvlJc w:val="left"/>
      <w:pPr>
        <w:ind w:left="14994" w:hanging="360"/>
      </w:pPr>
      <w:rPr>
        <w:rFonts w:hint="default"/>
      </w:rPr>
    </w:lvl>
    <w:lvl w:ilvl="7">
      <w:start w:val="1"/>
      <w:numFmt w:val="lowerLetter"/>
      <w:lvlText w:val="%8."/>
      <w:lvlJc w:val="left"/>
      <w:pPr>
        <w:ind w:left="15714" w:hanging="360"/>
      </w:pPr>
      <w:rPr>
        <w:rFonts w:hint="default"/>
      </w:rPr>
    </w:lvl>
    <w:lvl w:ilvl="8">
      <w:start w:val="1"/>
      <w:numFmt w:val="lowerRoman"/>
      <w:lvlText w:val="%9."/>
      <w:lvlJc w:val="right"/>
      <w:pPr>
        <w:ind w:left="16434" w:hanging="180"/>
      </w:pPr>
      <w:rPr>
        <w:rFonts w:hint="default"/>
      </w:rPr>
    </w:lvl>
  </w:abstractNum>
  <w:abstractNum w:abstractNumId="7">
    <w:nsid w:val="17F53B50"/>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90E6F71"/>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197964FB"/>
    <w:multiLevelType w:val="hybridMultilevel"/>
    <w:tmpl w:val="5F26C9EC"/>
    <w:lvl w:ilvl="0" w:tplc="6122DA0C">
      <w:start w:val="1"/>
      <w:numFmt w:val="lowerLetter"/>
      <w:lvlText w:val="%1)"/>
      <w:lvlJc w:val="left"/>
      <w:pPr>
        <w:ind w:left="23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9D07A27"/>
    <w:multiLevelType w:val="hybridMultilevel"/>
    <w:tmpl w:val="A1302A5C"/>
    <w:lvl w:ilvl="0" w:tplc="81E01428">
      <w:numFmt w:val="bullet"/>
      <w:lvlText w:val="-"/>
      <w:lvlJc w:val="left"/>
      <w:pPr>
        <w:ind w:left="2340" w:hanging="360"/>
      </w:pPr>
      <w:rPr>
        <w:rFonts w:ascii="Arial" w:eastAsia="Times New Roman" w:hAnsi="Arial" w:cs="Aria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1">
    <w:nsid w:val="1C53587D"/>
    <w:multiLevelType w:val="hybridMultilevel"/>
    <w:tmpl w:val="10F85062"/>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35256C"/>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3">
    <w:nsid w:val="27256AB7"/>
    <w:multiLevelType w:val="hybridMultilevel"/>
    <w:tmpl w:val="8DD4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245BBC"/>
    <w:multiLevelType w:val="multilevel"/>
    <w:tmpl w:val="049C48E2"/>
    <w:lvl w:ilvl="0">
      <w:start w:val="1"/>
      <w:numFmt w:val="decimal"/>
      <w:lvlText w:val="%1."/>
      <w:lvlJc w:val="left"/>
      <w:pPr>
        <w:ind w:left="810" w:hanging="810"/>
      </w:pPr>
      <w:rPr>
        <w:rFonts w:hint="default"/>
        <w:b/>
        <w:bCs/>
      </w:rPr>
    </w:lvl>
    <w:lvl w:ilvl="1">
      <w:start w:val="1"/>
      <w:numFmt w:val="decimal"/>
      <w:lvlText w:val="%1.%2"/>
      <w:lvlJc w:val="left"/>
      <w:pPr>
        <w:ind w:left="810" w:hanging="810"/>
      </w:pPr>
      <w:rPr>
        <w:rFonts w:hint="default"/>
        <w:b w:val="0"/>
        <w:i w:val="0"/>
      </w:rPr>
    </w:lvl>
    <w:lvl w:ilvl="2">
      <w:start w:val="1"/>
      <w:numFmt w:val="decimal"/>
      <w:lvlText w:val="%1.%2.%3"/>
      <w:lvlJc w:val="left"/>
      <w:pPr>
        <w:ind w:left="810" w:hanging="81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A1A4A25"/>
    <w:multiLevelType w:val="hybridMultilevel"/>
    <w:tmpl w:val="1884F5E6"/>
    <w:lvl w:ilvl="0" w:tplc="59B0137E">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6">
    <w:nsid w:val="3C40263D"/>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510FA9"/>
    <w:multiLevelType w:val="hybridMultilevel"/>
    <w:tmpl w:val="2FA062E6"/>
    <w:lvl w:ilvl="0" w:tplc="862A8752">
      <w:start w:val="1"/>
      <w:numFmt w:val="decimal"/>
      <w:lvlText w:val="%1."/>
      <w:lvlJc w:val="left"/>
      <w:pPr>
        <w:ind w:left="1146" w:hanging="360"/>
      </w:pPr>
      <w:rPr>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nsid w:val="418E2695"/>
    <w:multiLevelType w:val="hybridMultilevel"/>
    <w:tmpl w:val="2FEA6B0E"/>
    <w:lvl w:ilvl="0" w:tplc="57466C8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9">
    <w:nsid w:val="43AA13E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47426CF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4C16253A"/>
    <w:multiLevelType w:val="hybridMultilevel"/>
    <w:tmpl w:val="139A6792"/>
    <w:lvl w:ilvl="0" w:tplc="348C57F0">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22">
    <w:nsid w:val="4ECA4FCB"/>
    <w:multiLevelType w:val="hybridMultilevel"/>
    <w:tmpl w:val="3AA64882"/>
    <w:lvl w:ilvl="0" w:tplc="5204EC06">
      <w:start w:val="1"/>
      <w:numFmt w:val="upp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3">
    <w:nsid w:val="4F6B0C00"/>
    <w:multiLevelType w:val="multilevel"/>
    <w:tmpl w:val="A2ECD100"/>
    <w:lvl w:ilvl="0">
      <w:start w:val="49"/>
      <w:numFmt w:val="decimal"/>
      <w:lvlText w:val="EC%1/04/14"/>
      <w:lvlJc w:val="left"/>
      <w:pPr>
        <w:ind w:left="1779" w:hanging="360"/>
      </w:pPr>
      <w:rPr>
        <w:rFonts w:hint="default"/>
      </w:rPr>
    </w:lvl>
    <w:lvl w:ilvl="1">
      <w:start w:val="1"/>
      <w:numFmt w:val="lowerLetter"/>
      <w:lvlText w:val="%2."/>
      <w:lvlJc w:val="left"/>
      <w:pPr>
        <w:ind w:left="-1612" w:hanging="360"/>
      </w:pPr>
      <w:rPr>
        <w:rFonts w:hint="default"/>
      </w:rPr>
    </w:lvl>
    <w:lvl w:ilvl="2">
      <w:start w:val="1"/>
      <w:numFmt w:val="lowerRoman"/>
      <w:lvlText w:val="%3."/>
      <w:lvlJc w:val="right"/>
      <w:pPr>
        <w:ind w:left="-892" w:hanging="180"/>
      </w:pPr>
      <w:rPr>
        <w:rFonts w:hint="default"/>
      </w:rPr>
    </w:lvl>
    <w:lvl w:ilvl="3">
      <w:start w:val="1"/>
      <w:numFmt w:val="decimal"/>
      <w:lvlText w:val="%4."/>
      <w:lvlJc w:val="left"/>
      <w:pPr>
        <w:ind w:left="-172" w:hanging="360"/>
      </w:pPr>
      <w:rPr>
        <w:rFonts w:hint="default"/>
      </w:rPr>
    </w:lvl>
    <w:lvl w:ilvl="4">
      <w:start w:val="1"/>
      <w:numFmt w:val="lowerLetter"/>
      <w:lvlText w:val="%5."/>
      <w:lvlJc w:val="left"/>
      <w:pPr>
        <w:ind w:left="548" w:hanging="360"/>
      </w:pPr>
      <w:rPr>
        <w:rFonts w:hint="default"/>
      </w:rPr>
    </w:lvl>
    <w:lvl w:ilvl="5">
      <w:start w:val="1"/>
      <w:numFmt w:val="lowerRoman"/>
      <w:lvlText w:val="%6."/>
      <w:lvlJc w:val="right"/>
      <w:pPr>
        <w:ind w:left="1268" w:hanging="180"/>
      </w:pPr>
      <w:rPr>
        <w:rFonts w:hint="default"/>
      </w:rPr>
    </w:lvl>
    <w:lvl w:ilvl="6">
      <w:start w:val="1"/>
      <w:numFmt w:val="decimal"/>
      <w:lvlText w:val="%7."/>
      <w:lvlJc w:val="left"/>
      <w:pPr>
        <w:ind w:left="1988" w:hanging="360"/>
      </w:pPr>
      <w:rPr>
        <w:rFonts w:hint="default"/>
      </w:rPr>
    </w:lvl>
    <w:lvl w:ilvl="7">
      <w:start w:val="1"/>
      <w:numFmt w:val="lowerLetter"/>
      <w:lvlText w:val="%8."/>
      <w:lvlJc w:val="left"/>
      <w:pPr>
        <w:ind w:left="2708" w:hanging="360"/>
      </w:pPr>
      <w:rPr>
        <w:rFonts w:hint="default"/>
      </w:rPr>
    </w:lvl>
    <w:lvl w:ilvl="8">
      <w:start w:val="1"/>
      <w:numFmt w:val="lowerRoman"/>
      <w:lvlText w:val="%9."/>
      <w:lvlJc w:val="right"/>
      <w:pPr>
        <w:ind w:left="3428" w:hanging="180"/>
      </w:pPr>
      <w:rPr>
        <w:rFonts w:hint="default"/>
      </w:rPr>
    </w:lvl>
  </w:abstractNum>
  <w:abstractNum w:abstractNumId="24">
    <w:nsid w:val="550F5B63"/>
    <w:multiLevelType w:val="hybridMultilevel"/>
    <w:tmpl w:val="6E786744"/>
    <w:lvl w:ilvl="0" w:tplc="291A4B5A">
      <w:start w:val="1"/>
      <w:numFmt w:val="bullet"/>
      <w:lvlText w:val="•"/>
      <w:lvlJc w:val="left"/>
      <w:pPr>
        <w:tabs>
          <w:tab w:val="num" w:pos="720"/>
        </w:tabs>
        <w:ind w:left="720" w:hanging="360"/>
      </w:pPr>
      <w:rPr>
        <w:rFonts w:ascii="Arial" w:hAnsi="Arial" w:hint="default"/>
      </w:rPr>
    </w:lvl>
    <w:lvl w:ilvl="1" w:tplc="4112CC8C" w:tentative="1">
      <w:start w:val="1"/>
      <w:numFmt w:val="bullet"/>
      <w:lvlText w:val="•"/>
      <w:lvlJc w:val="left"/>
      <w:pPr>
        <w:tabs>
          <w:tab w:val="num" w:pos="1440"/>
        </w:tabs>
        <w:ind w:left="1440" w:hanging="360"/>
      </w:pPr>
      <w:rPr>
        <w:rFonts w:ascii="Arial" w:hAnsi="Arial" w:hint="default"/>
      </w:rPr>
    </w:lvl>
    <w:lvl w:ilvl="2" w:tplc="BD98020A" w:tentative="1">
      <w:start w:val="1"/>
      <w:numFmt w:val="bullet"/>
      <w:lvlText w:val="•"/>
      <w:lvlJc w:val="left"/>
      <w:pPr>
        <w:tabs>
          <w:tab w:val="num" w:pos="2160"/>
        </w:tabs>
        <w:ind w:left="2160" w:hanging="360"/>
      </w:pPr>
      <w:rPr>
        <w:rFonts w:ascii="Arial" w:hAnsi="Arial" w:hint="default"/>
      </w:rPr>
    </w:lvl>
    <w:lvl w:ilvl="3" w:tplc="A9466F7A" w:tentative="1">
      <w:start w:val="1"/>
      <w:numFmt w:val="bullet"/>
      <w:lvlText w:val="•"/>
      <w:lvlJc w:val="left"/>
      <w:pPr>
        <w:tabs>
          <w:tab w:val="num" w:pos="2880"/>
        </w:tabs>
        <w:ind w:left="2880" w:hanging="360"/>
      </w:pPr>
      <w:rPr>
        <w:rFonts w:ascii="Arial" w:hAnsi="Arial" w:hint="default"/>
      </w:rPr>
    </w:lvl>
    <w:lvl w:ilvl="4" w:tplc="372E3D72" w:tentative="1">
      <w:start w:val="1"/>
      <w:numFmt w:val="bullet"/>
      <w:lvlText w:val="•"/>
      <w:lvlJc w:val="left"/>
      <w:pPr>
        <w:tabs>
          <w:tab w:val="num" w:pos="3600"/>
        </w:tabs>
        <w:ind w:left="3600" w:hanging="360"/>
      </w:pPr>
      <w:rPr>
        <w:rFonts w:ascii="Arial" w:hAnsi="Arial" w:hint="default"/>
      </w:rPr>
    </w:lvl>
    <w:lvl w:ilvl="5" w:tplc="B832D84A" w:tentative="1">
      <w:start w:val="1"/>
      <w:numFmt w:val="bullet"/>
      <w:lvlText w:val="•"/>
      <w:lvlJc w:val="left"/>
      <w:pPr>
        <w:tabs>
          <w:tab w:val="num" w:pos="4320"/>
        </w:tabs>
        <w:ind w:left="4320" w:hanging="360"/>
      </w:pPr>
      <w:rPr>
        <w:rFonts w:ascii="Arial" w:hAnsi="Arial" w:hint="default"/>
      </w:rPr>
    </w:lvl>
    <w:lvl w:ilvl="6" w:tplc="40207FA8" w:tentative="1">
      <w:start w:val="1"/>
      <w:numFmt w:val="bullet"/>
      <w:lvlText w:val="•"/>
      <w:lvlJc w:val="left"/>
      <w:pPr>
        <w:tabs>
          <w:tab w:val="num" w:pos="5040"/>
        </w:tabs>
        <w:ind w:left="5040" w:hanging="360"/>
      </w:pPr>
      <w:rPr>
        <w:rFonts w:ascii="Arial" w:hAnsi="Arial" w:hint="default"/>
      </w:rPr>
    </w:lvl>
    <w:lvl w:ilvl="7" w:tplc="C5F02E7E" w:tentative="1">
      <w:start w:val="1"/>
      <w:numFmt w:val="bullet"/>
      <w:lvlText w:val="•"/>
      <w:lvlJc w:val="left"/>
      <w:pPr>
        <w:tabs>
          <w:tab w:val="num" w:pos="5760"/>
        </w:tabs>
        <w:ind w:left="5760" w:hanging="360"/>
      </w:pPr>
      <w:rPr>
        <w:rFonts w:ascii="Arial" w:hAnsi="Arial" w:hint="default"/>
      </w:rPr>
    </w:lvl>
    <w:lvl w:ilvl="8" w:tplc="082E2D80" w:tentative="1">
      <w:start w:val="1"/>
      <w:numFmt w:val="bullet"/>
      <w:lvlText w:val="•"/>
      <w:lvlJc w:val="left"/>
      <w:pPr>
        <w:tabs>
          <w:tab w:val="num" w:pos="6480"/>
        </w:tabs>
        <w:ind w:left="6480" w:hanging="360"/>
      </w:pPr>
      <w:rPr>
        <w:rFonts w:ascii="Arial" w:hAnsi="Arial" w:hint="default"/>
      </w:rPr>
    </w:lvl>
  </w:abstractNum>
  <w:abstractNum w:abstractNumId="25">
    <w:nsid w:val="58CF4050"/>
    <w:multiLevelType w:val="hybridMultilevel"/>
    <w:tmpl w:val="B45EE83A"/>
    <w:lvl w:ilvl="0" w:tplc="64C204B6">
      <w:start w:val="1"/>
      <w:numFmt w:val="lowerLetter"/>
      <w:lvlText w:val="%1)"/>
      <w:lvlJc w:val="left"/>
      <w:pPr>
        <w:ind w:left="269" w:hanging="227"/>
      </w:pPr>
      <w:rPr>
        <w:rFonts w:hint="default"/>
      </w:rPr>
    </w:lvl>
    <w:lvl w:ilvl="1" w:tplc="08090019">
      <w:start w:val="1"/>
      <w:numFmt w:val="lowerLetter"/>
      <w:lvlText w:val="%2."/>
      <w:lvlJc w:val="left"/>
      <w:pPr>
        <w:ind w:left="3110" w:hanging="360"/>
      </w:pPr>
    </w:lvl>
    <w:lvl w:ilvl="2" w:tplc="0809001B" w:tentative="1">
      <w:start w:val="1"/>
      <w:numFmt w:val="lowerRoman"/>
      <w:lvlText w:val="%3."/>
      <w:lvlJc w:val="right"/>
      <w:pPr>
        <w:ind w:left="3830" w:hanging="180"/>
      </w:pPr>
    </w:lvl>
    <w:lvl w:ilvl="3" w:tplc="0809000F" w:tentative="1">
      <w:start w:val="1"/>
      <w:numFmt w:val="decimal"/>
      <w:lvlText w:val="%4."/>
      <w:lvlJc w:val="left"/>
      <w:pPr>
        <w:ind w:left="4550" w:hanging="360"/>
      </w:pPr>
    </w:lvl>
    <w:lvl w:ilvl="4" w:tplc="08090019" w:tentative="1">
      <w:start w:val="1"/>
      <w:numFmt w:val="lowerLetter"/>
      <w:lvlText w:val="%5."/>
      <w:lvlJc w:val="left"/>
      <w:pPr>
        <w:ind w:left="5270" w:hanging="360"/>
      </w:pPr>
    </w:lvl>
    <w:lvl w:ilvl="5" w:tplc="0809001B" w:tentative="1">
      <w:start w:val="1"/>
      <w:numFmt w:val="lowerRoman"/>
      <w:lvlText w:val="%6."/>
      <w:lvlJc w:val="right"/>
      <w:pPr>
        <w:ind w:left="5990" w:hanging="180"/>
      </w:pPr>
    </w:lvl>
    <w:lvl w:ilvl="6" w:tplc="0809000F" w:tentative="1">
      <w:start w:val="1"/>
      <w:numFmt w:val="decimal"/>
      <w:lvlText w:val="%7."/>
      <w:lvlJc w:val="left"/>
      <w:pPr>
        <w:ind w:left="6710" w:hanging="360"/>
      </w:pPr>
    </w:lvl>
    <w:lvl w:ilvl="7" w:tplc="08090019" w:tentative="1">
      <w:start w:val="1"/>
      <w:numFmt w:val="lowerLetter"/>
      <w:lvlText w:val="%8."/>
      <w:lvlJc w:val="left"/>
      <w:pPr>
        <w:ind w:left="7430" w:hanging="360"/>
      </w:pPr>
    </w:lvl>
    <w:lvl w:ilvl="8" w:tplc="0809001B" w:tentative="1">
      <w:start w:val="1"/>
      <w:numFmt w:val="lowerRoman"/>
      <w:lvlText w:val="%9."/>
      <w:lvlJc w:val="right"/>
      <w:pPr>
        <w:ind w:left="8150" w:hanging="180"/>
      </w:pPr>
    </w:lvl>
  </w:abstractNum>
  <w:abstractNum w:abstractNumId="26">
    <w:nsid w:val="5A4C5C0F"/>
    <w:multiLevelType w:val="hybridMultilevel"/>
    <w:tmpl w:val="0D48E57A"/>
    <w:lvl w:ilvl="0" w:tplc="045201F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7">
    <w:nsid w:val="5AB943C4"/>
    <w:multiLevelType w:val="multilevel"/>
    <w:tmpl w:val="DFC66C46"/>
    <w:lvl w:ilvl="0">
      <w:start w:val="1"/>
      <w:numFmt w:val="decimal"/>
      <w:lvlText w:val="0%1/03/22"/>
      <w:lvlJc w:val="left"/>
      <w:pPr>
        <w:ind w:left="-1908"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622629D"/>
    <w:multiLevelType w:val="hybridMultilevel"/>
    <w:tmpl w:val="18805EB0"/>
    <w:lvl w:ilvl="0" w:tplc="DB7CCB98">
      <w:start w:val="1"/>
      <w:numFmt w:val="upp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9">
    <w:nsid w:val="6C082FB6"/>
    <w:multiLevelType w:val="hybridMultilevel"/>
    <w:tmpl w:val="91226498"/>
    <w:lvl w:ilvl="0" w:tplc="7C347930">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0">
    <w:nsid w:val="6C291D81"/>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04979D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D1576B"/>
    <w:multiLevelType w:val="hybridMultilevel"/>
    <w:tmpl w:val="C8366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210CAD"/>
    <w:multiLevelType w:val="hybridMultilevel"/>
    <w:tmpl w:val="7420931A"/>
    <w:lvl w:ilvl="0" w:tplc="EF7E5C3A">
      <w:start w:val="1"/>
      <w:numFmt w:val="lowerLetter"/>
      <w:lvlText w:val="%1)"/>
      <w:lvlJc w:val="left"/>
      <w:pPr>
        <w:ind w:left="720" w:hanging="360"/>
      </w:pPr>
      <w:rPr>
        <w:rFonts w:ascii="Arial" w:eastAsia="Times New Roman"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BA374A"/>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5">
    <w:nsid w:val="7D1E4C5C"/>
    <w:multiLevelType w:val="hybridMultilevel"/>
    <w:tmpl w:val="FE3AB56E"/>
    <w:lvl w:ilvl="0" w:tplc="302C6098">
      <w:start w:val="11"/>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6">
    <w:nsid w:val="7E635CE8"/>
    <w:multiLevelType w:val="multilevel"/>
    <w:tmpl w:val="06EE1DE0"/>
    <w:lvl w:ilvl="0">
      <w:start w:val="1"/>
      <w:numFmt w:val="decimal"/>
      <w:lvlText w:val="%1"/>
      <w:lvlJc w:val="left"/>
      <w:pPr>
        <w:ind w:left="810" w:hanging="810"/>
      </w:pPr>
      <w:rPr>
        <w:rFonts w:hint="default"/>
      </w:rPr>
    </w:lvl>
    <w:lvl w:ilvl="1">
      <w:start w:val="1"/>
      <w:numFmt w:val="decimal"/>
      <w:pStyle w:val="Standardparagrpah"/>
      <w:lvlText w:val="%1.%2"/>
      <w:lvlJc w:val="left"/>
      <w:pPr>
        <w:ind w:left="810" w:hanging="810"/>
      </w:pPr>
      <w:rPr>
        <w:rFonts w:hint="default"/>
      </w:rPr>
    </w:lvl>
    <w:lvl w:ilvl="2">
      <w:start w:val="1"/>
      <w:numFmt w:val="decimal"/>
      <w:pStyle w:val="Subparagraph"/>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3"/>
  </w:num>
  <w:num w:numId="3">
    <w:abstractNumId w:val="8"/>
  </w:num>
  <w:num w:numId="4">
    <w:abstractNumId w:val="25"/>
  </w:num>
  <w:num w:numId="5">
    <w:abstractNumId w:val="4"/>
  </w:num>
  <w:num w:numId="6">
    <w:abstractNumId w:val="19"/>
  </w:num>
  <w:num w:numId="7">
    <w:abstractNumId w:val="20"/>
  </w:num>
  <w:num w:numId="8">
    <w:abstractNumId w:val="1"/>
  </w:num>
  <w:num w:numId="9">
    <w:abstractNumId w:val="18"/>
  </w:num>
  <w:num w:numId="10">
    <w:abstractNumId w:val="35"/>
  </w:num>
  <w:num w:numId="11">
    <w:abstractNumId w:val="34"/>
  </w:num>
  <w:num w:numId="12">
    <w:abstractNumId w:val="12"/>
  </w:num>
  <w:num w:numId="13">
    <w:abstractNumId w:val="5"/>
  </w:num>
  <w:num w:numId="14">
    <w:abstractNumId w:val="21"/>
  </w:num>
  <w:num w:numId="15">
    <w:abstractNumId w:val="36"/>
  </w:num>
  <w:num w:numId="16">
    <w:abstractNumId w:val="26"/>
  </w:num>
  <w:num w:numId="17">
    <w:abstractNumId w:val="29"/>
  </w:num>
  <w:num w:numId="18">
    <w:abstractNumId w:val="10"/>
  </w:num>
  <w:num w:numId="19">
    <w:abstractNumId w:val="22"/>
  </w:num>
  <w:num w:numId="20">
    <w:abstractNumId w:val="33"/>
  </w:num>
  <w:num w:numId="21">
    <w:abstractNumId w:val="28"/>
  </w:num>
  <w:num w:numId="22">
    <w:abstractNumId w:val="32"/>
  </w:num>
  <w:num w:numId="23">
    <w:abstractNumId w:val="15"/>
  </w:num>
  <w:num w:numId="24">
    <w:abstractNumId w:val="3"/>
  </w:num>
  <w:num w:numId="25">
    <w:abstractNumId w:val="31"/>
  </w:num>
  <w:num w:numId="26">
    <w:abstractNumId w:val="11"/>
  </w:num>
  <w:num w:numId="27">
    <w:abstractNumId w:val="16"/>
  </w:num>
  <w:num w:numId="28">
    <w:abstractNumId w:val="30"/>
  </w:num>
  <w:num w:numId="29">
    <w:abstractNumId w:val="7"/>
  </w:num>
  <w:num w:numId="30">
    <w:abstractNumId w:val="27"/>
  </w:num>
  <w:num w:numId="31">
    <w:abstractNumId w:val="6"/>
  </w:num>
  <w:num w:numId="32">
    <w:abstractNumId w:val="2"/>
  </w:num>
  <w:num w:numId="33">
    <w:abstractNumId w:val="0"/>
  </w:num>
  <w:num w:numId="34">
    <w:abstractNumId w:val="14"/>
  </w:num>
  <w:num w:numId="35">
    <w:abstractNumId w:val="24"/>
  </w:num>
  <w:num w:numId="36">
    <w:abstractNumId w:val="13"/>
  </w:num>
  <w:num w:numId="37">
    <w:abstractNumId w:val="1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 Hogg">
    <w15:presenceInfo w15:providerId="Windows Live" w15:userId="25018ed9bdff9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8A"/>
    <w:rsid w:val="0000012F"/>
    <w:rsid w:val="0000083D"/>
    <w:rsid w:val="00001D95"/>
    <w:rsid w:val="00002C6F"/>
    <w:rsid w:val="00002D62"/>
    <w:rsid w:val="0000319D"/>
    <w:rsid w:val="00003279"/>
    <w:rsid w:val="000036FB"/>
    <w:rsid w:val="00003BAB"/>
    <w:rsid w:val="000048E6"/>
    <w:rsid w:val="0000512D"/>
    <w:rsid w:val="000065B1"/>
    <w:rsid w:val="000069B1"/>
    <w:rsid w:val="00007332"/>
    <w:rsid w:val="00007E36"/>
    <w:rsid w:val="00011595"/>
    <w:rsid w:val="000116EE"/>
    <w:rsid w:val="00011E5F"/>
    <w:rsid w:val="00012654"/>
    <w:rsid w:val="000131EF"/>
    <w:rsid w:val="00013B66"/>
    <w:rsid w:val="00013C02"/>
    <w:rsid w:val="00014878"/>
    <w:rsid w:val="000155A0"/>
    <w:rsid w:val="00015917"/>
    <w:rsid w:val="00015BB8"/>
    <w:rsid w:val="00016BC8"/>
    <w:rsid w:val="00017286"/>
    <w:rsid w:val="0001779D"/>
    <w:rsid w:val="00017EE6"/>
    <w:rsid w:val="0002094D"/>
    <w:rsid w:val="000210F0"/>
    <w:rsid w:val="00021ACA"/>
    <w:rsid w:val="00021C2C"/>
    <w:rsid w:val="00022C02"/>
    <w:rsid w:val="00023104"/>
    <w:rsid w:val="00025405"/>
    <w:rsid w:val="00025572"/>
    <w:rsid w:val="000260AC"/>
    <w:rsid w:val="00026231"/>
    <w:rsid w:val="00026C93"/>
    <w:rsid w:val="00026E8B"/>
    <w:rsid w:val="00027702"/>
    <w:rsid w:val="0002793B"/>
    <w:rsid w:val="00027FAF"/>
    <w:rsid w:val="0003006A"/>
    <w:rsid w:val="00030292"/>
    <w:rsid w:val="00030382"/>
    <w:rsid w:val="00030737"/>
    <w:rsid w:val="000309A7"/>
    <w:rsid w:val="00031495"/>
    <w:rsid w:val="00031ABA"/>
    <w:rsid w:val="00031E3C"/>
    <w:rsid w:val="000343F3"/>
    <w:rsid w:val="000352AB"/>
    <w:rsid w:val="00035F25"/>
    <w:rsid w:val="000377A0"/>
    <w:rsid w:val="00040365"/>
    <w:rsid w:val="000417B9"/>
    <w:rsid w:val="00041BE7"/>
    <w:rsid w:val="00041F2A"/>
    <w:rsid w:val="0004231D"/>
    <w:rsid w:val="00042D4B"/>
    <w:rsid w:val="00042E97"/>
    <w:rsid w:val="0004301E"/>
    <w:rsid w:val="00043775"/>
    <w:rsid w:val="00043DFB"/>
    <w:rsid w:val="000456BA"/>
    <w:rsid w:val="0004653F"/>
    <w:rsid w:val="0005090A"/>
    <w:rsid w:val="00050DB9"/>
    <w:rsid w:val="000518E1"/>
    <w:rsid w:val="00053017"/>
    <w:rsid w:val="0005339C"/>
    <w:rsid w:val="00053F42"/>
    <w:rsid w:val="0005495D"/>
    <w:rsid w:val="00055259"/>
    <w:rsid w:val="00056D82"/>
    <w:rsid w:val="00057DDD"/>
    <w:rsid w:val="00057F5B"/>
    <w:rsid w:val="0006071B"/>
    <w:rsid w:val="0006133E"/>
    <w:rsid w:val="00061346"/>
    <w:rsid w:val="000615BF"/>
    <w:rsid w:val="000636EF"/>
    <w:rsid w:val="00064D92"/>
    <w:rsid w:val="00065164"/>
    <w:rsid w:val="000657DD"/>
    <w:rsid w:val="00065AD4"/>
    <w:rsid w:val="000669DD"/>
    <w:rsid w:val="00067B3E"/>
    <w:rsid w:val="00070AF4"/>
    <w:rsid w:val="000711AE"/>
    <w:rsid w:val="00071B4B"/>
    <w:rsid w:val="00071BAA"/>
    <w:rsid w:val="000735C8"/>
    <w:rsid w:val="00073B95"/>
    <w:rsid w:val="00075493"/>
    <w:rsid w:val="000759A8"/>
    <w:rsid w:val="00076526"/>
    <w:rsid w:val="00076C9F"/>
    <w:rsid w:val="00077C83"/>
    <w:rsid w:val="00077F70"/>
    <w:rsid w:val="00080FE5"/>
    <w:rsid w:val="00082044"/>
    <w:rsid w:val="000821A4"/>
    <w:rsid w:val="000828A5"/>
    <w:rsid w:val="00083DAD"/>
    <w:rsid w:val="00085543"/>
    <w:rsid w:val="00086032"/>
    <w:rsid w:val="00086734"/>
    <w:rsid w:val="000867DB"/>
    <w:rsid w:val="00087055"/>
    <w:rsid w:val="00087383"/>
    <w:rsid w:val="000876A6"/>
    <w:rsid w:val="00087D93"/>
    <w:rsid w:val="00087F60"/>
    <w:rsid w:val="000901D0"/>
    <w:rsid w:val="00090B59"/>
    <w:rsid w:val="00090BBE"/>
    <w:rsid w:val="000916AC"/>
    <w:rsid w:val="000936CE"/>
    <w:rsid w:val="0009418F"/>
    <w:rsid w:val="0009463C"/>
    <w:rsid w:val="0009506A"/>
    <w:rsid w:val="00095ABB"/>
    <w:rsid w:val="00095C71"/>
    <w:rsid w:val="000970CF"/>
    <w:rsid w:val="000A115F"/>
    <w:rsid w:val="000A1476"/>
    <w:rsid w:val="000A153D"/>
    <w:rsid w:val="000A18A3"/>
    <w:rsid w:val="000A2044"/>
    <w:rsid w:val="000A20CF"/>
    <w:rsid w:val="000A229D"/>
    <w:rsid w:val="000A25FA"/>
    <w:rsid w:val="000A2BB7"/>
    <w:rsid w:val="000A2CB2"/>
    <w:rsid w:val="000A2E29"/>
    <w:rsid w:val="000A4874"/>
    <w:rsid w:val="000A4C37"/>
    <w:rsid w:val="000A52D7"/>
    <w:rsid w:val="000A5500"/>
    <w:rsid w:val="000A6A3B"/>
    <w:rsid w:val="000A72B5"/>
    <w:rsid w:val="000B00D4"/>
    <w:rsid w:val="000B0250"/>
    <w:rsid w:val="000B0366"/>
    <w:rsid w:val="000B08E1"/>
    <w:rsid w:val="000B15D8"/>
    <w:rsid w:val="000B19E4"/>
    <w:rsid w:val="000B2129"/>
    <w:rsid w:val="000B2543"/>
    <w:rsid w:val="000B2B26"/>
    <w:rsid w:val="000B3BB8"/>
    <w:rsid w:val="000B57BE"/>
    <w:rsid w:val="000B766E"/>
    <w:rsid w:val="000B79E9"/>
    <w:rsid w:val="000B7B7B"/>
    <w:rsid w:val="000B7D49"/>
    <w:rsid w:val="000C0474"/>
    <w:rsid w:val="000C0DB2"/>
    <w:rsid w:val="000C18EF"/>
    <w:rsid w:val="000C2066"/>
    <w:rsid w:val="000C284A"/>
    <w:rsid w:val="000C2D11"/>
    <w:rsid w:val="000C4E69"/>
    <w:rsid w:val="000C4F01"/>
    <w:rsid w:val="000C586C"/>
    <w:rsid w:val="000C6760"/>
    <w:rsid w:val="000C69AA"/>
    <w:rsid w:val="000C69F0"/>
    <w:rsid w:val="000C7A46"/>
    <w:rsid w:val="000D032D"/>
    <w:rsid w:val="000D0722"/>
    <w:rsid w:val="000D09FD"/>
    <w:rsid w:val="000D28FA"/>
    <w:rsid w:val="000D330C"/>
    <w:rsid w:val="000D34C8"/>
    <w:rsid w:val="000D46C4"/>
    <w:rsid w:val="000D4FCA"/>
    <w:rsid w:val="000D6F41"/>
    <w:rsid w:val="000D7023"/>
    <w:rsid w:val="000D765D"/>
    <w:rsid w:val="000E1585"/>
    <w:rsid w:val="000E1B9B"/>
    <w:rsid w:val="000E2476"/>
    <w:rsid w:val="000E2763"/>
    <w:rsid w:val="000E28EF"/>
    <w:rsid w:val="000E33DB"/>
    <w:rsid w:val="000E3A3C"/>
    <w:rsid w:val="000E3B13"/>
    <w:rsid w:val="000E4C19"/>
    <w:rsid w:val="000E5F89"/>
    <w:rsid w:val="000E6DC9"/>
    <w:rsid w:val="000E7711"/>
    <w:rsid w:val="000E7A9B"/>
    <w:rsid w:val="000E7CB5"/>
    <w:rsid w:val="000F06BE"/>
    <w:rsid w:val="000F08B4"/>
    <w:rsid w:val="000F0E5A"/>
    <w:rsid w:val="000F200B"/>
    <w:rsid w:val="000F21D0"/>
    <w:rsid w:val="000F27EB"/>
    <w:rsid w:val="000F294C"/>
    <w:rsid w:val="000F35D2"/>
    <w:rsid w:val="000F40AD"/>
    <w:rsid w:val="000F41C0"/>
    <w:rsid w:val="000F4249"/>
    <w:rsid w:val="000F4ACE"/>
    <w:rsid w:val="000F5605"/>
    <w:rsid w:val="000F65D6"/>
    <w:rsid w:val="000F6C48"/>
    <w:rsid w:val="000F7EE8"/>
    <w:rsid w:val="001007B3"/>
    <w:rsid w:val="00101388"/>
    <w:rsid w:val="00101A2F"/>
    <w:rsid w:val="00101A96"/>
    <w:rsid w:val="0010227C"/>
    <w:rsid w:val="00102981"/>
    <w:rsid w:val="00103C73"/>
    <w:rsid w:val="001044BE"/>
    <w:rsid w:val="00104834"/>
    <w:rsid w:val="0010488B"/>
    <w:rsid w:val="00106522"/>
    <w:rsid w:val="00106D22"/>
    <w:rsid w:val="00107A87"/>
    <w:rsid w:val="00110A77"/>
    <w:rsid w:val="00110AB9"/>
    <w:rsid w:val="001124F6"/>
    <w:rsid w:val="00112928"/>
    <w:rsid w:val="00112F60"/>
    <w:rsid w:val="00113F0D"/>
    <w:rsid w:val="0011457A"/>
    <w:rsid w:val="001153D5"/>
    <w:rsid w:val="0011573B"/>
    <w:rsid w:val="0011608F"/>
    <w:rsid w:val="001160BF"/>
    <w:rsid w:val="00116773"/>
    <w:rsid w:val="00117113"/>
    <w:rsid w:val="00120260"/>
    <w:rsid w:val="001210AC"/>
    <w:rsid w:val="00123F3E"/>
    <w:rsid w:val="00124070"/>
    <w:rsid w:val="001241B2"/>
    <w:rsid w:val="0012437D"/>
    <w:rsid w:val="00124571"/>
    <w:rsid w:val="00125989"/>
    <w:rsid w:val="00125B72"/>
    <w:rsid w:val="00125D0A"/>
    <w:rsid w:val="00125EC4"/>
    <w:rsid w:val="00125F0B"/>
    <w:rsid w:val="001263E5"/>
    <w:rsid w:val="00127011"/>
    <w:rsid w:val="0012792A"/>
    <w:rsid w:val="00127FD6"/>
    <w:rsid w:val="00130C01"/>
    <w:rsid w:val="0013121A"/>
    <w:rsid w:val="001316CE"/>
    <w:rsid w:val="0013213B"/>
    <w:rsid w:val="00132192"/>
    <w:rsid w:val="00132685"/>
    <w:rsid w:val="001331B6"/>
    <w:rsid w:val="00134789"/>
    <w:rsid w:val="001348E6"/>
    <w:rsid w:val="00134E28"/>
    <w:rsid w:val="0013555C"/>
    <w:rsid w:val="00136CBC"/>
    <w:rsid w:val="00136F4C"/>
    <w:rsid w:val="0013766B"/>
    <w:rsid w:val="001377EA"/>
    <w:rsid w:val="00137D61"/>
    <w:rsid w:val="00140020"/>
    <w:rsid w:val="0014067D"/>
    <w:rsid w:val="0014084E"/>
    <w:rsid w:val="00140D39"/>
    <w:rsid w:val="001414B9"/>
    <w:rsid w:val="0014165E"/>
    <w:rsid w:val="0014167C"/>
    <w:rsid w:val="00142D36"/>
    <w:rsid w:val="00144347"/>
    <w:rsid w:val="0014452B"/>
    <w:rsid w:val="00145C99"/>
    <w:rsid w:val="0014643F"/>
    <w:rsid w:val="00146C33"/>
    <w:rsid w:val="00147181"/>
    <w:rsid w:val="00150E1C"/>
    <w:rsid w:val="00150FE5"/>
    <w:rsid w:val="001514A9"/>
    <w:rsid w:val="0015175D"/>
    <w:rsid w:val="00151C7B"/>
    <w:rsid w:val="00151CFF"/>
    <w:rsid w:val="00151E68"/>
    <w:rsid w:val="001528E3"/>
    <w:rsid w:val="00153119"/>
    <w:rsid w:val="001534D8"/>
    <w:rsid w:val="00155169"/>
    <w:rsid w:val="00155678"/>
    <w:rsid w:val="001558FB"/>
    <w:rsid w:val="00155E93"/>
    <w:rsid w:val="00156AC0"/>
    <w:rsid w:val="00161D4B"/>
    <w:rsid w:val="00161DFB"/>
    <w:rsid w:val="00161E2D"/>
    <w:rsid w:val="00162559"/>
    <w:rsid w:val="00164C0F"/>
    <w:rsid w:val="0016519D"/>
    <w:rsid w:val="0016545F"/>
    <w:rsid w:val="00165996"/>
    <w:rsid w:val="00166FD3"/>
    <w:rsid w:val="00170158"/>
    <w:rsid w:val="00170243"/>
    <w:rsid w:val="001702CE"/>
    <w:rsid w:val="0017163F"/>
    <w:rsid w:val="0017268E"/>
    <w:rsid w:val="00172DE9"/>
    <w:rsid w:val="0017324D"/>
    <w:rsid w:val="001732DC"/>
    <w:rsid w:val="001746FA"/>
    <w:rsid w:val="001747E6"/>
    <w:rsid w:val="00174AD5"/>
    <w:rsid w:val="00177013"/>
    <w:rsid w:val="0017776B"/>
    <w:rsid w:val="001824AA"/>
    <w:rsid w:val="00182A04"/>
    <w:rsid w:val="00183049"/>
    <w:rsid w:val="0018337E"/>
    <w:rsid w:val="00183E57"/>
    <w:rsid w:val="001840B7"/>
    <w:rsid w:val="0018486F"/>
    <w:rsid w:val="0018514C"/>
    <w:rsid w:val="001851BB"/>
    <w:rsid w:val="00185B77"/>
    <w:rsid w:val="00186A0E"/>
    <w:rsid w:val="00186AA9"/>
    <w:rsid w:val="0018767C"/>
    <w:rsid w:val="00187711"/>
    <w:rsid w:val="00187BB0"/>
    <w:rsid w:val="00187E3D"/>
    <w:rsid w:val="00190A7D"/>
    <w:rsid w:val="00191014"/>
    <w:rsid w:val="00191C0B"/>
    <w:rsid w:val="00191C73"/>
    <w:rsid w:val="00192E57"/>
    <w:rsid w:val="0019510B"/>
    <w:rsid w:val="001951B8"/>
    <w:rsid w:val="0019538B"/>
    <w:rsid w:val="001956BA"/>
    <w:rsid w:val="001956DC"/>
    <w:rsid w:val="001972CA"/>
    <w:rsid w:val="001A0821"/>
    <w:rsid w:val="001A1987"/>
    <w:rsid w:val="001A1D1D"/>
    <w:rsid w:val="001A1FBB"/>
    <w:rsid w:val="001A1FD5"/>
    <w:rsid w:val="001A34B0"/>
    <w:rsid w:val="001A42CF"/>
    <w:rsid w:val="001A46B8"/>
    <w:rsid w:val="001A53DB"/>
    <w:rsid w:val="001A5420"/>
    <w:rsid w:val="001A58AE"/>
    <w:rsid w:val="001A6365"/>
    <w:rsid w:val="001A6E67"/>
    <w:rsid w:val="001A7E2F"/>
    <w:rsid w:val="001B0C71"/>
    <w:rsid w:val="001B16FF"/>
    <w:rsid w:val="001B2515"/>
    <w:rsid w:val="001B2A00"/>
    <w:rsid w:val="001B2C39"/>
    <w:rsid w:val="001B412A"/>
    <w:rsid w:val="001B4717"/>
    <w:rsid w:val="001B4AEE"/>
    <w:rsid w:val="001B5B3E"/>
    <w:rsid w:val="001B722C"/>
    <w:rsid w:val="001B7355"/>
    <w:rsid w:val="001B76C4"/>
    <w:rsid w:val="001B7712"/>
    <w:rsid w:val="001C004A"/>
    <w:rsid w:val="001C03C0"/>
    <w:rsid w:val="001C0D8E"/>
    <w:rsid w:val="001C1058"/>
    <w:rsid w:val="001C175D"/>
    <w:rsid w:val="001C18D6"/>
    <w:rsid w:val="001C1C6A"/>
    <w:rsid w:val="001C22FF"/>
    <w:rsid w:val="001C2439"/>
    <w:rsid w:val="001C2D6E"/>
    <w:rsid w:val="001C3282"/>
    <w:rsid w:val="001C43B4"/>
    <w:rsid w:val="001C68BD"/>
    <w:rsid w:val="001C6C24"/>
    <w:rsid w:val="001C6F60"/>
    <w:rsid w:val="001D0501"/>
    <w:rsid w:val="001D0B8C"/>
    <w:rsid w:val="001D1D08"/>
    <w:rsid w:val="001D2712"/>
    <w:rsid w:val="001D2CF6"/>
    <w:rsid w:val="001D405D"/>
    <w:rsid w:val="001D4952"/>
    <w:rsid w:val="001D4F88"/>
    <w:rsid w:val="001D69B0"/>
    <w:rsid w:val="001D6EE3"/>
    <w:rsid w:val="001D76FE"/>
    <w:rsid w:val="001E0A0C"/>
    <w:rsid w:val="001E1334"/>
    <w:rsid w:val="001E17A6"/>
    <w:rsid w:val="001E4E38"/>
    <w:rsid w:val="001E5EBC"/>
    <w:rsid w:val="001E6511"/>
    <w:rsid w:val="001E6942"/>
    <w:rsid w:val="001E6DBD"/>
    <w:rsid w:val="001E6FE1"/>
    <w:rsid w:val="001E74E2"/>
    <w:rsid w:val="001E7642"/>
    <w:rsid w:val="001F04C7"/>
    <w:rsid w:val="001F06CB"/>
    <w:rsid w:val="001F2187"/>
    <w:rsid w:val="001F4584"/>
    <w:rsid w:val="001F4E6B"/>
    <w:rsid w:val="001F5477"/>
    <w:rsid w:val="001F6194"/>
    <w:rsid w:val="001F6225"/>
    <w:rsid w:val="001F63E8"/>
    <w:rsid w:val="001F66B0"/>
    <w:rsid w:val="001F6950"/>
    <w:rsid w:val="001F78C9"/>
    <w:rsid w:val="001F7AD2"/>
    <w:rsid w:val="001F7D8D"/>
    <w:rsid w:val="00200FF9"/>
    <w:rsid w:val="002031B1"/>
    <w:rsid w:val="00205A93"/>
    <w:rsid w:val="00206859"/>
    <w:rsid w:val="00206921"/>
    <w:rsid w:val="002077D5"/>
    <w:rsid w:val="002079ED"/>
    <w:rsid w:val="00207BB4"/>
    <w:rsid w:val="00210FB4"/>
    <w:rsid w:val="002110E0"/>
    <w:rsid w:val="00212524"/>
    <w:rsid w:val="00212A25"/>
    <w:rsid w:val="00212A34"/>
    <w:rsid w:val="00212F26"/>
    <w:rsid w:val="00213F9F"/>
    <w:rsid w:val="00214E1D"/>
    <w:rsid w:val="0021519C"/>
    <w:rsid w:val="00215A2C"/>
    <w:rsid w:val="00215C84"/>
    <w:rsid w:val="0021703A"/>
    <w:rsid w:val="00220BAE"/>
    <w:rsid w:val="00220ED1"/>
    <w:rsid w:val="00221652"/>
    <w:rsid w:val="00221C14"/>
    <w:rsid w:val="00222BA1"/>
    <w:rsid w:val="00222CB4"/>
    <w:rsid w:val="00222CB8"/>
    <w:rsid w:val="00222D0A"/>
    <w:rsid w:val="00222D62"/>
    <w:rsid w:val="00223CEC"/>
    <w:rsid w:val="00224D6A"/>
    <w:rsid w:val="00225649"/>
    <w:rsid w:val="00225B5D"/>
    <w:rsid w:val="00226328"/>
    <w:rsid w:val="00226D44"/>
    <w:rsid w:val="00226F0D"/>
    <w:rsid w:val="00227BE8"/>
    <w:rsid w:val="00227FB9"/>
    <w:rsid w:val="00230862"/>
    <w:rsid w:val="00230A5A"/>
    <w:rsid w:val="00232D5D"/>
    <w:rsid w:val="00234EA6"/>
    <w:rsid w:val="002363F8"/>
    <w:rsid w:val="00236975"/>
    <w:rsid w:val="00236DC7"/>
    <w:rsid w:val="00237927"/>
    <w:rsid w:val="00240D9A"/>
    <w:rsid w:val="0024111A"/>
    <w:rsid w:val="002412D7"/>
    <w:rsid w:val="00242531"/>
    <w:rsid w:val="0024305D"/>
    <w:rsid w:val="002435D0"/>
    <w:rsid w:val="00243C83"/>
    <w:rsid w:val="002448B9"/>
    <w:rsid w:val="002451F0"/>
    <w:rsid w:val="00247283"/>
    <w:rsid w:val="002507BC"/>
    <w:rsid w:val="00251962"/>
    <w:rsid w:val="00251A53"/>
    <w:rsid w:val="00251FA0"/>
    <w:rsid w:val="0025309A"/>
    <w:rsid w:val="0025317C"/>
    <w:rsid w:val="0025431B"/>
    <w:rsid w:val="0025496E"/>
    <w:rsid w:val="00254A29"/>
    <w:rsid w:val="0025611F"/>
    <w:rsid w:val="00257091"/>
    <w:rsid w:val="0026015B"/>
    <w:rsid w:val="00260679"/>
    <w:rsid w:val="00260D5A"/>
    <w:rsid w:val="00261073"/>
    <w:rsid w:val="002610D0"/>
    <w:rsid w:val="002612DD"/>
    <w:rsid w:val="0026175D"/>
    <w:rsid w:val="002623BB"/>
    <w:rsid w:val="00263266"/>
    <w:rsid w:val="00263A1A"/>
    <w:rsid w:val="00263CC2"/>
    <w:rsid w:val="00264BCA"/>
    <w:rsid w:val="00265557"/>
    <w:rsid w:val="00265594"/>
    <w:rsid w:val="0026587F"/>
    <w:rsid w:val="00265950"/>
    <w:rsid w:val="00266B3B"/>
    <w:rsid w:val="00266CF9"/>
    <w:rsid w:val="002672A0"/>
    <w:rsid w:val="00267986"/>
    <w:rsid w:val="00267BB3"/>
    <w:rsid w:val="00267BE8"/>
    <w:rsid w:val="00267BED"/>
    <w:rsid w:val="00267E08"/>
    <w:rsid w:val="00270F9B"/>
    <w:rsid w:val="0027204F"/>
    <w:rsid w:val="00272762"/>
    <w:rsid w:val="00272E9F"/>
    <w:rsid w:val="00275156"/>
    <w:rsid w:val="00275DDD"/>
    <w:rsid w:val="00275F42"/>
    <w:rsid w:val="00276962"/>
    <w:rsid w:val="00276BAC"/>
    <w:rsid w:val="00277793"/>
    <w:rsid w:val="0028043A"/>
    <w:rsid w:val="0028081A"/>
    <w:rsid w:val="002808A8"/>
    <w:rsid w:val="00280BE0"/>
    <w:rsid w:val="00282684"/>
    <w:rsid w:val="002830B8"/>
    <w:rsid w:val="002862F3"/>
    <w:rsid w:val="00286AF6"/>
    <w:rsid w:val="00286C5B"/>
    <w:rsid w:val="002874B3"/>
    <w:rsid w:val="002928EB"/>
    <w:rsid w:val="00294888"/>
    <w:rsid w:val="00295991"/>
    <w:rsid w:val="002969F9"/>
    <w:rsid w:val="00296B1F"/>
    <w:rsid w:val="00296EF4"/>
    <w:rsid w:val="0029749C"/>
    <w:rsid w:val="002A0008"/>
    <w:rsid w:val="002A110A"/>
    <w:rsid w:val="002A199C"/>
    <w:rsid w:val="002A1D63"/>
    <w:rsid w:val="002A1E16"/>
    <w:rsid w:val="002A38FF"/>
    <w:rsid w:val="002A3A94"/>
    <w:rsid w:val="002A43A5"/>
    <w:rsid w:val="002A539A"/>
    <w:rsid w:val="002A625C"/>
    <w:rsid w:val="002A6561"/>
    <w:rsid w:val="002A6AE7"/>
    <w:rsid w:val="002A6BEB"/>
    <w:rsid w:val="002A6DCD"/>
    <w:rsid w:val="002A6FA0"/>
    <w:rsid w:val="002A71A1"/>
    <w:rsid w:val="002A7839"/>
    <w:rsid w:val="002A7AB6"/>
    <w:rsid w:val="002B0B89"/>
    <w:rsid w:val="002B0EB2"/>
    <w:rsid w:val="002B125E"/>
    <w:rsid w:val="002B1266"/>
    <w:rsid w:val="002B268C"/>
    <w:rsid w:val="002B2983"/>
    <w:rsid w:val="002B3706"/>
    <w:rsid w:val="002B44CE"/>
    <w:rsid w:val="002B4797"/>
    <w:rsid w:val="002B4F73"/>
    <w:rsid w:val="002B5EE6"/>
    <w:rsid w:val="002B5F68"/>
    <w:rsid w:val="002B6BAA"/>
    <w:rsid w:val="002B767F"/>
    <w:rsid w:val="002B792B"/>
    <w:rsid w:val="002C01C2"/>
    <w:rsid w:val="002C0248"/>
    <w:rsid w:val="002C0744"/>
    <w:rsid w:val="002C10AA"/>
    <w:rsid w:val="002C15F3"/>
    <w:rsid w:val="002C1C5B"/>
    <w:rsid w:val="002C35C8"/>
    <w:rsid w:val="002C52A7"/>
    <w:rsid w:val="002C54CE"/>
    <w:rsid w:val="002C55DB"/>
    <w:rsid w:val="002C7677"/>
    <w:rsid w:val="002D0BF8"/>
    <w:rsid w:val="002D0DC8"/>
    <w:rsid w:val="002D1061"/>
    <w:rsid w:val="002D17E9"/>
    <w:rsid w:val="002D2452"/>
    <w:rsid w:val="002D2E79"/>
    <w:rsid w:val="002D31C7"/>
    <w:rsid w:val="002D397E"/>
    <w:rsid w:val="002D3E9F"/>
    <w:rsid w:val="002D444D"/>
    <w:rsid w:val="002D51CF"/>
    <w:rsid w:val="002D5CE4"/>
    <w:rsid w:val="002D68DF"/>
    <w:rsid w:val="002D6B8A"/>
    <w:rsid w:val="002D704D"/>
    <w:rsid w:val="002E12B6"/>
    <w:rsid w:val="002E1417"/>
    <w:rsid w:val="002E1E49"/>
    <w:rsid w:val="002E1F70"/>
    <w:rsid w:val="002E2F16"/>
    <w:rsid w:val="002E3951"/>
    <w:rsid w:val="002E3F7D"/>
    <w:rsid w:val="002E4B3A"/>
    <w:rsid w:val="002E516A"/>
    <w:rsid w:val="002E51C8"/>
    <w:rsid w:val="002E5283"/>
    <w:rsid w:val="002E64A4"/>
    <w:rsid w:val="002E7403"/>
    <w:rsid w:val="002F1319"/>
    <w:rsid w:val="002F1371"/>
    <w:rsid w:val="002F29F3"/>
    <w:rsid w:val="002F2AF0"/>
    <w:rsid w:val="002F37AE"/>
    <w:rsid w:val="002F3AE3"/>
    <w:rsid w:val="002F4CCE"/>
    <w:rsid w:val="002F66E6"/>
    <w:rsid w:val="00300D74"/>
    <w:rsid w:val="0030109A"/>
    <w:rsid w:val="00302214"/>
    <w:rsid w:val="003033F3"/>
    <w:rsid w:val="00303D05"/>
    <w:rsid w:val="00304C6A"/>
    <w:rsid w:val="00305BB3"/>
    <w:rsid w:val="00305D5F"/>
    <w:rsid w:val="00306A17"/>
    <w:rsid w:val="00306BB8"/>
    <w:rsid w:val="00307227"/>
    <w:rsid w:val="0031014E"/>
    <w:rsid w:val="003105D5"/>
    <w:rsid w:val="0031060A"/>
    <w:rsid w:val="00310FE6"/>
    <w:rsid w:val="0031212E"/>
    <w:rsid w:val="003128AA"/>
    <w:rsid w:val="00313BE4"/>
    <w:rsid w:val="00314355"/>
    <w:rsid w:val="003146B7"/>
    <w:rsid w:val="003154B6"/>
    <w:rsid w:val="003158A0"/>
    <w:rsid w:val="00315BF9"/>
    <w:rsid w:val="00316161"/>
    <w:rsid w:val="00316676"/>
    <w:rsid w:val="00316A39"/>
    <w:rsid w:val="00317B10"/>
    <w:rsid w:val="00320656"/>
    <w:rsid w:val="00320CD9"/>
    <w:rsid w:val="003212B9"/>
    <w:rsid w:val="0032161E"/>
    <w:rsid w:val="003239AF"/>
    <w:rsid w:val="00323A6E"/>
    <w:rsid w:val="0032483A"/>
    <w:rsid w:val="003259DE"/>
    <w:rsid w:val="00325E3B"/>
    <w:rsid w:val="003261B1"/>
    <w:rsid w:val="003265A2"/>
    <w:rsid w:val="00326A80"/>
    <w:rsid w:val="00326B2E"/>
    <w:rsid w:val="0032714E"/>
    <w:rsid w:val="003301A3"/>
    <w:rsid w:val="00330873"/>
    <w:rsid w:val="00330AD1"/>
    <w:rsid w:val="00330B12"/>
    <w:rsid w:val="00331968"/>
    <w:rsid w:val="00331F18"/>
    <w:rsid w:val="00332050"/>
    <w:rsid w:val="0033213F"/>
    <w:rsid w:val="00332EF9"/>
    <w:rsid w:val="003341F5"/>
    <w:rsid w:val="00334613"/>
    <w:rsid w:val="00334AD3"/>
    <w:rsid w:val="00335079"/>
    <w:rsid w:val="00335CFF"/>
    <w:rsid w:val="003366FE"/>
    <w:rsid w:val="0033670E"/>
    <w:rsid w:val="003367B8"/>
    <w:rsid w:val="003374E4"/>
    <w:rsid w:val="00337817"/>
    <w:rsid w:val="00337AC8"/>
    <w:rsid w:val="00340C7B"/>
    <w:rsid w:val="00340F69"/>
    <w:rsid w:val="00340F6E"/>
    <w:rsid w:val="003411F8"/>
    <w:rsid w:val="003431B4"/>
    <w:rsid w:val="003431FA"/>
    <w:rsid w:val="003437F5"/>
    <w:rsid w:val="003438EA"/>
    <w:rsid w:val="003440A3"/>
    <w:rsid w:val="00344B11"/>
    <w:rsid w:val="003464C2"/>
    <w:rsid w:val="00346620"/>
    <w:rsid w:val="00346B9B"/>
    <w:rsid w:val="00347254"/>
    <w:rsid w:val="003509AB"/>
    <w:rsid w:val="00350A41"/>
    <w:rsid w:val="00352810"/>
    <w:rsid w:val="00353B4F"/>
    <w:rsid w:val="00356DFF"/>
    <w:rsid w:val="0035743E"/>
    <w:rsid w:val="00361DF7"/>
    <w:rsid w:val="00362129"/>
    <w:rsid w:val="0036220B"/>
    <w:rsid w:val="00362468"/>
    <w:rsid w:val="0036253E"/>
    <w:rsid w:val="00363DE2"/>
    <w:rsid w:val="003641B3"/>
    <w:rsid w:val="003649BD"/>
    <w:rsid w:val="00365F6F"/>
    <w:rsid w:val="0036742E"/>
    <w:rsid w:val="0036765D"/>
    <w:rsid w:val="003700F6"/>
    <w:rsid w:val="003703AF"/>
    <w:rsid w:val="00371013"/>
    <w:rsid w:val="0037226D"/>
    <w:rsid w:val="00372668"/>
    <w:rsid w:val="0037324F"/>
    <w:rsid w:val="003744AD"/>
    <w:rsid w:val="00375DB0"/>
    <w:rsid w:val="00376376"/>
    <w:rsid w:val="00376F3E"/>
    <w:rsid w:val="00377379"/>
    <w:rsid w:val="00377670"/>
    <w:rsid w:val="003804E0"/>
    <w:rsid w:val="003808B8"/>
    <w:rsid w:val="00380AC4"/>
    <w:rsid w:val="003819CE"/>
    <w:rsid w:val="00382004"/>
    <w:rsid w:val="00383036"/>
    <w:rsid w:val="0038341A"/>
    <w:rsid w:val="00383863"/>
    <w:rsid w:val="00383892"/>
    <w:rsid w:val="003841E4"/>
    <w:rsid w:val="00385A02"/>
    <w:rsid w:val="00386815"/>
    <w:rsid w:val="003869F1"/>
    <w:rsid w:val="00387EEA"/>
    <w:rsid w:val="003904F9"/>
    <w:rsid w:val="0039080F"/>
    <w:rsid w:val="0039104C"/>
    <w:rsid w:val="00391759"/>
    <w:rsid w:val="00392B93"/>
    <w:rsid w:val="003936FD"/>
    <w:rsid w:val="003937DF"/>
    <w:rsid w:val="00394861"/>
    <w:rsid w:val="00394E83"/>
    <w:rsid w:val="003955E6"/>
    <w:rsid w:val="0039577F"/>
    <w:rsid w:val="00396509"/>
    <w:rsid w:val="003967A7"/>
    <w:rsid w:val="00397AF3"/>
    <w:rsid w:val="00397CDE"/>
    <w:rsid w:val="00397D04"/>
    <w:rsid w:val="003A0826"/>
    <w:rsid w:val="003A10F4"/>
    <w:rsid w:val="003A23FE"/>
    <w:rsid w:val="003A2BCA"/>
    <w:rsid w:val="003A3209"/>
    <w:rsid w:val="003A3558"/>
    <w:rsid w:val="003A479B"/>
    <w:rsid w:val="003A49FF"/>
    <w:rsid w:val="003A562E"/>
    <w:rsid w:val="003A59C0"/>
    <w:rsid w:val="003A6848"/>
    <w:rsid w:val="003A7158"/>
    <w:rsid w:val="003A71E3"/>
    <w:rsid w:val="003A7603"/>
    <w:rsid w:val="003A7937"/>
    <w:rsid w:val="003B0146"/>
    <w:rsid w:val="003B0923"/>
    <w:rsid w:val="003B0ADE"/>
    <w:rsid w:val="003B1505"/>
    <w:rsid w:val="003B17B9"/>
    <w:rsid w:val="003B206F"/>
    <w:rsid w:val="003B3B50"/>
    <w:rsid w:val="003B3FD4"/>
    <w:rsid w:val="003B4BA0"/>
    <w:rsid w:val="003B4C96"/>
    <w:rsid w:val="003B4E60"/>
    <w:rsid w:val="003B53B1"/>
    <w:rsid w:val="003B57FB"/>
    <w:rsid w:val="003B59DE"/>
    <w:rsid w:val="003B5D2D"/>
    <w:rsid w:val="003B649E"/>
    <w:rsid w:val="003B67B4"/>
    <w:rsid w:val="003B6A93"/>
    <w:rsid w:val="003B7026"/>
    <w:rsid w:val="003C0084"/>
    <w:rsid w:val="003C0325"/>
    <w:rsid w:val="003C04C0"/>
    <w:rsid w:val="003C0CB1"/>
    <w:rsid w:val="003C124E"/>
    <w:rsid w:val="003C2C4B"/>
    <w:rsid w:val="003C2DA3"/>
    <w:rsid w:val="003C2E0C"/>
    <w:rsid w:val="003C3973"/>
    <w:rsid w:val="003C4144"/>
    <w:rsid w:val="003C4257"/>
    <w:rsid w:val="003C4A70"/>
    <w:rsid w:val="003C4BE0"/>
    <w:rsid w:val="003D01C7"/>
    <w:rsid w:val="003D0ED1"/>
    <w:rsid w:val="003D1925"/>
    <w:rsid w:val="003D1D12"/>
    <w:rsid w:val="003D2425"/>
    <w:rsid w:val="003D259F"/>
    <w:rsid w:val="003D3968"/>
    <w:rsid w:val="003D3BC7"/>
    <w:rsid w:val="003D410A"/>
    <w:rsid w:val="003D443E"/>
    <w:rsid w:val="003D47D9"/>
    <w:rsid w:val="003D5915"/>
    <w:rsid w:val="003D6A49"/>
    <w:rsid w:val="003D732F"/>
    <w:rsid w:val="003D789D"/>
    <w:rsid w:val="003D78E0"/>
    <w:rsid w:val="003D7C78"/>
    <w:rsid w:val="003D7F13"/>
    <w:rsid w:val="003E0D1E"/>
    <w:rsid w:val="003E12A4"/>
    <w:rsid w:val="003E1EB8"/>
    <w:rsid w:val="003E2524"/>
    <w:rsid w:val="003E2BDD"/>
    <w:rsid w:val="003E2E2A"/>
    <w:rsid w:val="003E37D9"/>
    <w:rsid w:val="003E37F0"/>
    <w:rsid w:val="003E386A"/>
    <w:rsid w:val="003E3DC6"/>
    <w:rsid w:val="003E40F3"/>
    <w:rsid w:val="003E594A"/>
    <w:rsid w:val="003E747C"/>
    <w:rsid w:val="003E7B28"/>
    <w:rsid w:val="003E7C76"/>
    <w:rsid w:val="003F16A0"/>
    <w:rsid w:val="003F26CB"/>
    <w:rsid w:val="003F41AC"/>
    <w:rsid w:val="003F520E"/>
    <w:rsid w:val="003F537C"/>
    <w:rsid w:val="003F5617"/>
    <w:rsid w:val="003F5D9B"/>
    <w:rsid w:val="003F72A1"/>
    <w:rsid w:val="003F737A"/>
    <w:rsid w:val="003F753A"/>
    <w:rsid w:val="003F77BC"/>
    <w:rsid w:val="004001C0"/>
    <w:rsid w:val="004007E3"/>
    <w:rsid w:val="004019A4"/>
    <w:rsid w:val="00402F06"/>
    <w:rsid w:val="004037FD"/>
    <w:rsid w:val="00403911"/>
    <w:rsid w:val="00404974"/>
    <w:rsid w:val="00405049"/>
    <w:rsid w:val="00405755"/>
    <w:rsid w:val="0040670F"/>
    <w:rsid w:val="00406886"/>
    <w:rsid w:val="00407512"/>
    <w:rsid w:val="00410437"/>
    <w:rsid w:val="00410AD7"/>
    <w:rsid w:val="00410AEC"/>
    <w:rsid w:val="00410B8F"/>
    <w:rsid w:val="00410E0A"/>
    <w:rsid w:val="00410F5A"/>
    <w:rsid w:val="004118A6"/>
    <w:rsid w:val="0041252B"/>
    <w:rsid w:val="004133B0"/>
    <w:rsid w:val="00414C1F"/>
    <w:rsid w:val="00415C54"/>
    <w:rsid w:val="00416BB2"/>
    <w:rsid w:val="0041719B"/>
    <w:rsid w:val="004173FC"/>
    <w:rsid w:val="00417761"/>
    <w:rsid w:val="00417F04"/>
    <w:rsid w:val="0042032C"/>
    <w:rsid w:val="00420A6D"/>
    <w:rsid w:val="00420B70"/>
    <w:rsid w:val="00420EEB"/>
    <w:rsid w:val="0042142F"/>
    <w:rsid w:val="0042159A"/>
    <w:rsid w:val="00423582"/>
    <w:rsid w:val="0042421F"/>
    <w:rsid w:val="00424BC0"/>
    <w:rsid w:val="00424ED0"/>
    <w:rsid w:val="004250DF"/>
    <w:rsid w:val="0042555A"/>
    <w:rsid w:val="004256C1"/>
    <w:rsid w:val="00426813"/>
    <w:rsid w:val="00426DE1"/>
    <w:rsid w:val="00427CDE"/>
    <w:rsid w:val="0043027B"/>
    <w:rsid w:val="004305A9"/>
    <w:rsid w:val="00430846"/>
    <w:rsid w:val="004321B4"/>
    <w:rsid w:val="00433601"/>
    <w:rsid w:val="00433790"/>
    <w:rsid w:val="00433C61"/>
    <w:rsid w:val="00433F4A"/>
    <w:rsid w:val="0043485F"/>
    <w:rsid w:val="00434F79"/>
    <w:rsid w:val="004378B3"/>
    <w:rsid w:val="00437C7D"/>
    <w:rsid w:val="00437E1B"/>
    <w:rsid w:val="004404EE"/>
    <w:rsid w:val="00440881"/>
    <w:rsid w:val="00441803"/>
    <w:rsid w:val="00441BA4"/>
    <w:rsid w:val="00441E22"/>
    <w:rsid w:val="00442144"/>
    <w:rsid w:val="004424AD"/>
    <w:rsid w:val="00442F41"/>
    <w:rsid w:val="004430E2"/>
    <w:rsid w:val="00444484"/>
    <w:rsid w:val="00444C4C"/>
    <w:rsid w:val="00445003"/>
    <w:rsid w:val="00446C65"/>
    <w:rsid w:val="004501E3"/>
    <w:rsid w:val="0045040D"/>
    <w:rsid w:val="004519D1"/>
    <w:rsid w:val="00451D13"/>
    <w:rsid w:val="0045214C"/>
    <w:rsid w:val="00452FA5"/>
    <w:rsid w:val="00453D59"/>
    <w:rsid w:val="0045459B"/>
    <w:rsid w:val="00454B8B"/>
    <w:rsid w:val="00456999"/>
    <w:rsid w:val="00457336"/>
    <w:rsid w:val="004573EC"/>
    <w:rsid w:val="00457BE5"/>
    <w:rsid w:val="00460E6C"/>
    <w:rsid w:val="004615EB"/>
    <w:rsid w:val="004617A2"/>
    <w:rsid w:val="0046192F"/>
    <w:rsid w:val="00462E5B"/>
    <w:rsid w:val="00462F2F"/>
    <w:rsid w:val="004642D1"/>
    <w:rsid w:val="00464D1B"/>
    <w:rsid w:val="00465942"/>
    <w:rsid w:val="00467028"/>
    <w:rsid w:val="00467B5E"/>
    <w:rsid w:val="00467FCD"/>
    <w:rsid w:val="00470944"/>
    <w:rsid w:val="00471A1F"/>
    <w:rsid w:val="00471BBA"/>
    <w:rsid w:val="00471E32"/>
    <w:rsid w:val="004724E9"/>
    <w:rsid w:val="00472676"/>
    <w:rsid w:val="0047286F"/>
    <w:rsid w:val="00472A02"/>
    <w:rsid w:val="00475266"/>
    <w:rsid w:val="004755B4"/>
    <w:rsid w:val="004760B5"/>
    <w:rsid w:val="004763B8"/>
    <w:rsid w:val="00476775"/>
    <w:rsid w:val="00476FB5"/>
    <w:rsid w:val="004771D7"/>
    <w:rsid w:val="0047724E"/>
    <w:rsid w:val="00477E67"/>
    <w:rsid w:val="00480B90"/>
    <w:rsid w:val="00480F32"/>
    <w:rsid w:val="00481227"/>
    <w:rsid w:val="00481DBC"/>
    <w:rsid w:val="00482480"/>
    <w:rsid w:val="004827BD"/>
    <w:rsid w:val="00482BBE"/>
    <w:rsid w:val="00482C19"/>
    <w:rsid w:val="004855A1"/>
    <w:rsid w:val="00485815"/>
    <w:rsid w:val="0048711C"/>
    <w:rsid w:val="0048720F"/>
    <w:rsid w:val="004878EA"/>
    <w:rsid w:val="0049038E"/>
    <w:rsid w:val="00490906"/>
    <w:rsid w:val="0049520C"/>
    <w:rsid w:val="00496625"/>
    <w:rsid w:val="00496E29"/>
    <w:rsid w:val="00496E87"/>
    <w:rsid w:val="0049714B"/>
    <w:rsid w:val="00497CA8"/>
    <w:rsid w:val="004A0759"/>
    <w:rsid w:val="004A1BFD"/>
    <w:rsid w:val="004A2758"/>
    <w:rsid w:val="004A2B14"/>
    <w:rsid w:val="004A3F04"/>
    <w:rsid w:val="004A4C2D"/>
    <w:rsid w:val="004A6400"/>
    <w:rsid w:val="004B0924"/>
    <w:rsid w:val="004B216D"/>
    <w:rsid w:val="004B25AC"/>
    <w:rsid w:val="004B25C6"/>
    <w:rsid w:val="004B38D2"/>
    <w:rsid w:val="004B3B86"/>
    <w:rsid w:val="004B4B1C"/>
    <w:rsid w:val="004B50C0"/>
    <w:rsid w:val="004B56E4"/>
    <w:rsid w:val="004B5D76"/>
    <w:rsid w:val="004B6A4B"/>
    <w:rsid w:val="004C1F62"/>
    <w:rsid w:val="004C2124"/>
    <w:rsid w:val="004C32E2"/>
    <w:rsid w:val="004C342F"/>
    <w:rsid w:val="004C3E4F"/>
    <w:rsid w:val="004C61D5"/>
    <w:rsid w:val="004C6EF6"/>
    <w:rsid w:val="004C6F07"/>
    <w:rsid w:val="004C6F28"/>
    <w:rsid w:val="004C74B3"/>
    <w:rsid w:val="004D1A43"/>
    <w:rsid w:val="004D1FA4"/>
    <w:rsid w:val="004D2CAD"/>
    <w:rsid w:val="004D3EF0"/>
    <w:rsid w:val="004D436E"/>
    <w:rsid w:val="004D461A"/>
    <w:rsid w:val="004D5156"/>
    <w:rsid w:val="004D5DA1"/>
    <w:rsid w:val="004D5EFC"/>
    <w:rsid w:val="004D6F7A"/>
    <w:rsid w:val="004D7297"/>
    <w:rsid w:val="004D779F"/>
    <w:rsid w:val="004E0575"/>
    <w:rsid w:val="004E147E"/>
    <w:rsid w:val="004E2F4E"/>
    <w:rsid w:val="004E3AAC"/>
    <w:rsid w:val="004E3C93"/>
    <w:rsid w:val="004E3E12"/>
    <w:rsid w:val="004E495F"/>
    <w:rsid w:val="004E52F3"/>
    <w:rsid w:val="004E5A89"/>
    <w:rsid w:val="004E5B09"/>
    <w:rsid w:val="004E5D4C"/>
    <w:rsid w:val="004E646F"/>
    <w:rsid w:val="004E6C6E"/>
    <w:rsid w:val="004E7254"/>
    <w:rsid w:val="004F02F7"/>
    <w:rsid w:val="004F052F"/>
    <w:rsid w:val="004F09FD"/>
    <w:rsid w:val="004F1203"/>
    <w:rsid w:val="004F158A"/>
    <w:rsid w:val="004F181D"/>
    <w:rsid w:val="004F19C8"/>
    <w:rsid w:val="004F1ACA"/>
    <w:rsid w:val="004F3077"/>
    <w:rsid w:val="004F32BE"/>
    <w:rsid w:val="004F5886"/>
    <w:rsid w:val="004F5D16"/>
    <w:rsid w:val="004F6A42"/>
    <w:rsid w:val="004F6AFE"/>
    <w:rsid w:val="004F6B0E"/>
    <w:rsid w:val="00500571"/>
    <w:rsid w:val="00500D91"/>
    <w:rsid w:val="00500DD1"/>
    <w:rsid w:val="00501A1F"/>
    <w:rsid w:val="00504626"/>
    <w:rsid w:val="005051A8"/>
    <w:rsid w:val="005051BA"/>
    <w:rsid w:val="005053B5"/>
    <w:rsid w:val="00505BBF"/>
    <w:rsid w:val="00506243"/>
    <w:rsid w:val="0050698A"/>
    <w:rsid w:val="00506C3D"/>
    <w:rsid w:val="005074EB"/>
    <w:rsid w:val="005076E4"/>
    <w:rsid w:val="005077D2"/>
    <w:rsid w:val="005078ED"/>
    <w:rsid w:val="00510B50"/>
    <w:rsid w:val="005120D9"/>
    <w:rsid w:val="00512397"/>
    <w:rsid w:val="00512A21"/>
    <w:rsid w:val="00513B06"/>
    <w:rsid w:val="00513DC3"/>
    <w:rsid w:val="00514AD0"/>
    <w:rsid w:val="00514FBA"/>
    <w:rsid w:val="00515012"/>
    <w:rsid w:val="00515C0D"/>
    <w:rsid w:val="00516159"/>
    <w:rsid w:val="0051652D"/>
    <w:rsid w:val="00516D4E"/>
    <w:rsid w:val="005179CE"/>
    <w:rsid w:val="0052058D"/>
    <w:rsid w:val="005207EB"/>
    <w:rsid w:val="00520AEC"/>
    <w:rsid w:val="00520C68"/>
    <w:rsid w:val="00520D05"/>
    <w:rsid w:val="00520EA7"/>
    <w:rsid w:val="00520F31"/>
    <w:rsid w:val="005214C8"/>
    <w:rsid w:val="00521587"/>
    <w:rsid w:val="00523CE8"/>
    <w:rsid w:val="005244E3"/>
    <w:rsid w:val="00524B7C"/>
    <w:rsid w:val="005250EE"/>
    <w:rsid w:val="0052530F"/>
    <w:rsid w:val="00525425"/>
    <w:rsid w:val="005256BB"/>
    <w:rsid w:val="0052593A"/>
    <w:rsid w:val="00525D18"/>
    <w:rsid w:val="00526C97"/>
    <w:rsid w:val="005275C4"/>
    <w:rsid w:val="00527E50"/>
    <w:rsid w:val="0053021F"/>
    <w:rsid w:val="0053055E"/>
    <w:rsid w:val="005315B4"/>
    <w:rsid w:val="00531F99"/>
    <w:rsid w:val="0053289F"/>
    <w:rsid w:val="00532E1E"/>
    <w:rsid w:val="005330C5"/>
    <w:rsid w:val="0053367C"/>
    <w:rsid w:val="00533BDD"/>
    <w:rsid w:val="005348CB"/>
    <w:rsid w:val="00534A44"/>
    <w:rsid w:val="00535320"/>
    <w:rsid w:val="005353B1"/>
    <w:rsid w:val="00536852"/>
    <w:rsid w:val="005371F2"/>
    <w:rsid w:val="00537B15"/>
    <w:rsid w:val="00540476"/>
    <w:rsid w:val="00540C73"/>
    <w:rsid w:val="00541143"/>
    <w:rsid w:val="005413FE"/>
    <w:rsid w:val="00541B94"/>
    <w:rsid w:val="00543920"/>
    <w:rsid w:val="00543E8F"/>
    <w:rsid w:val="00544B1F"/>
    <w:rsid w:val="0054629B"/>
    <w:rsid w:val="00546B02"/>
    <w:rsid w:val="00546C72"/>
    <w:rsid w:val="005471DB"/>
    <w:rsid w:val="00547634"/>
    <w:rsid w:val="00550CCE"/>
    <w:rsid w:val="00550FEB"/>
    <w:rsid w:val="00551C4B"/>
    <w:rsid w:val="005528F4"/>
    <w:rsid w:val="00552E17"/>
    <w:rsid w:val="005533A7"/>
    <w:rsid w:val="00553646"/>
    <w:rsid w:val="005542A9"/>
    <w:rsid w:val="00554E5A"/>
    <w:rsid w:val="00555B41"/>
    <w:rsid w:val="0055684E"/>
    <w:rsid w:val="00557F36"/>
    <w:rsid w:val="005608B2"/>
    <w:rsid w:val="00560D01"/>
    <w:rsid w:val="00561CFA"/>
    <w:rsid w:val="005629C9"/>
    <w:rsid w:val="0056384D"/>
    <w:rsid w:val="005641EA"/>
    <w:rsid w:val="00565481"/>
    <w:rsid w:val="00565591"/>
    <w:rsid w:val="00565A07"/>
    <w:rsid w:val="00566B4F"/>
    <w:rsid w:val="00566CE5"/>
    <w:rsid w:val="00567D5E"/>
    <w:rsid w:val="00567FE9"/>
    <w:rsid w:val="005704BD"/>
    <w:rsid w:val="005704D5"/>
    <w:rsid w:val="005715CE"/>
    <w:rsid w:val="00571C3E"/>
    <w:rsid w:val="005725CE"/>
    <w:rsid w:val="00573216"/>
    <w:rsid w:val="005740E6"/>
    <w:rsid w:val="005743D7"/>
    <w:rsid w:val="005762E0"/>
    <w:rsid w:val="005767D8"/>
    <w:rsid w:val="005772AB"/>
    <w:rsid w:val="005775BE"/>
    <w:rsid w:val="00577896"/>
    <w:rsid w:val="00580759"/>
    <w:rsid w:val="0058084E"/>
    <w:rsid w:val="005824F2"/>
    <w:rsid w:val="00582537"/>
    <w:rsid w:val="005827CC"/>
    <w:rsid w:val="005840DC"/>
    <w:rsid w:val="00584607"/>
    <w:rsid w:val="00584A17"/>
    <w:rsid w:val="0058658E"/>
    <w:rsid w:val="00586FA1"/>
    <w:rsid w:val="005870C7"/>
    <w:rsid w:val="0058784F"/>
    <w:rsid w:val="00587D14"/>
    <w:rsid w:val="00587F64"/>
    <w:rsid w:val="0059006D"/>
    <w:rsid w:val="00591DB0"/>
    <w:rsid w:val="005923ED"/>
    <w:rsid w:val="00592455"/>
    <w:rsid w:val="00592B36"/>
    <w:rsid w:val="00592D15"/>
    <w:rsid w:val="00592EDE"/>
    <w:rsid w:val="00594A3C"/>
    <w:rsid w:val="00594AE6"/>
    <w:rsid w:val="00595390"/>
    <w:rsid w:val="0059565A"/>
    <w:rsid w:val="00595C38"/>
    <w:rsid w:val="005962BC"/>
    <w:rsid w:val="00596982"/>
    <w:rsid w:val="00596D4D"/>
    <w:rsid w:val="00597468"/>
    <w:rsid w:val="005A08BF"/>
    <w:rsid w:val="005A1BA8"/>
    <w:rsid w:val="005A29B3"/>
    <w:rsid w:val="005A4008"/>
    <w:rsid w:val="005A4A12"/>
    <w:rsid w:val="005A4EAC"/>
    <w:rsid w:val="005A55E2"/>
    <w:rsid w:val="005A5BF8"/>
    <w:rsid w:val="005A73FB"/>
    <w:rsid w:val="005A77DF"/>
    <w:rsid w:val="005A78BA"/>
    <w:rsid w:val="005B1A60"/>
    <w:rsid w:val="005B1E01"/>
    <w:rsid w:val="005B21BF"/>
    <w:rsid w:val="005B2750"/>
    <w:rsid w:val="005B2A0F"/>
    <w:rsid w:val="005B2B5D"/>
    <w:rsid w:val="005B3632"/>
    <w:rsid w:val="005B3A01"/>
    <w:rsid w:val="005B3B0F"/>
    <w:rsid w:val="005B4536"/>
    <w:rsid w:val="005B61D4"/>
    <w:rsid w:val="005B6A23"/>
    <w:rsid w:val="005B798A"/>
    <w:rsid w:val="005C013D"/>
    <w:rsid w:val="005C18AE"/>
    <w:rsid w:val="005C1B18"/>
    <w:rsid w:val="005C1E2A"/>
    <w:rsid w:val="005C2DA3"/>
    <w:rsid w:val="005C398A"/>
    <w:rsid w:val="005C44D1"/>
    <w:rsid w:val="005C480C"/>
    <w:rsid w:val="005C5BCB"/>
    <w:rsid w:val="005C73EC"/>
    <w:rsid w:val="005C7D71"/>
    <w:rsid w:val="005C7DEF"/>
    <w:rsid w:val="005D088C"/>
    <w:rsid w:val="005D183D"/>
    <w:rsid w:val="005D2672"/>
    <w:rsid w:val="005D3298"/>
    <w:rsid w:val="005D3F87"/>
    <w:rsid w:val="005D46AF"/>
    <w:rsid w:val="005D4D6E"/>
    <w:rsid w:val="005D55D7"/>
    <w:rsid w:val="005D5733"/>
    <w:rsid w:val="005D5C60"/>
    <w:rsid w:val="005D5ED1"/>
    <w:rsid w:val="005D67F1"/>
    <w:rsid w:val="005D7389"/>
    <w:rsid w:val="005E0463"/>
    <w:rsid w:val="005E09BC"/>
    <w:rsid w:val="005E1AB7"/>
    <w:rsid w:val="005E2B8D"/>
    <w:rsid w:val="005E3179"/>
    <w:rsid w:val="005E34C6"/>
    <w:rsid w:val="005E46FF"/>
    <w:rsid w:val="005E6102"/>
    <w:rsid w:val="005E64EC"/>
    <w:rsid w:val="005E65F3"/>
    <w:rsid w:val="005E7D0C"/>
    <w:rsid w:val="005F16C2"/>
    <w:rsid w:val="005F177C"/>
    <w:rsid w:val="005F24F9"/>
    <w:rsid w:val="005F303E"/>
    <w:rsid w:val="005F364A"/>
    <w:rsid w:val="005F44CB"/>
    <w:rsid w:val="005F4CC5"/>
    <w:rsid w:val="005F65C6"/>
    <w:rsid w:val="005F6950"/>
    <w:rsid w:val="0060015F"/>
    <w:rsid w:val="00600883"/>
    <w:rsid w:val="006011BE"/>
    <w:rsid w:val="0060198E"/>
    <w:rsid w:val="00602190"/>
    <w:rsid w:val="00602AB0"/>
    <w:rsid w:val="00603345"/>
    <w:rsid w:val="00604AE7"/>
    <w:rsid w:val="00604C40"/>
    <w:rsid w:val="00605122"/>
    <w:rsid w:val="00605242"/>
    <w:rsid w:val="00605363"/>
    <w:rsid w:val="00606723"/>
    <w:rsid w:val="0060699F"/>
    <w:rsid w:val="00606F9A"/>
    <w:rsid w:val="00607580"/>
    <w:rsid w:val="00610380"/>
    <w:rsid w:val="00610AFD"/>
    <w:rsid w:val="0061115A"/>
    <w:rsid w:val="006113CA"/>
    <w:rsid w:val="006113F2"/>
    <w:rsid w:val="0061143B"/>
    <w:rsid w:val="0061154D"/>
    <w:rsid w:val="00611904"/>
    <w:rsid w:val="00611FC7"/>
    <w:rsid w:val="0061251E"/>
    <w:rsid w:val="0061254A"/>
    <w:rsid w:val="006127EC"/>
    <w:rsid w:val="00613749"/>
    <w:rsid w:val="00613787"/>
    <w:rsid w:val="00617849"/>
    <w:rsid w:val="00617DCA"/>
    <w:rsid w:val="006201A3"/>
    <w:rsid w:val="006201CF"/>
    <w:rsid w:val="00621295"/>
    <w:rsid w:val="00621739"/>
    <w:rsid w:val="006221EA"/>
    <w:rsid w:val="006227BA"/>
    <w:rsid w:val="006243C3"/>
    <w:rsid w:val="006245B6"/>
    <w:rsid w:val="00625BEA"/>
    <w:rsid w:val="00625FB4"/>
    <w:rsid w:val="00626408"/>
    <w:rsid w:val="00627B96"/>
    <w:rsid w:val="00627F96"/>
    <w:rsid w:val="0063140D"/>
    <w:rsid w:val="0063204E"/>
    <w:rsid w:val="00632AA7"/>
    <w:rsid w:val="00632D02"/>
    <w:rsid w:val="00632D4C"/>
    <w:rsid w:val="00633ADC"/>
    <w:rsid w:val="00634400"/>
    <w:rsid w:val="00634424"/>
    <w:rsid w:val="00636642"/>
    <w:rsid w:val="00636894"/>
    <w:rsid w:val="006378BF"/>
    <w:rsid w:val="00640006"/>
    <w:rsid w:val="00640102"/>
    <w:rsid w:val="00640B39"/>
    <w:rsid w:val="00640E74"/>
    <w:rsid w:val="006419D5"/>
    <w:rsid w:val="006433F6"/>
    <w:rsid w:val="00643AB9"/>
    <w:rsid w:val="00644523"/>
    <w:rsid w:val="006453EB"/>
    <w:rsid w:val="0064575F"/>
    <w:rsid w:val="00645797"/>
    <w:rsid w:val="0064683F"/>
    <w:rsid w:val="00646A81"/>
    <w:rsid w:val="00646BB1"/>
    <w:rsid w:val="00650076"/>
    <w:rsid w:val="006503BD"/>
    <w:rsid w:val="00650656"/>
    <w:rsid w:val="006510A8"/>
    <w:rsid w:val="006512ED"/>
    <w:rsid w:val="00652B9B"/>
    <w:rsid w:val="00653F40"/>
    <w:rsid w:val="00654086"/>
    <w:rsid w:val="006548BF"/>
    <w:rsid w:val="00654974"/>
    <w:rsid w:val="00654A99"/>
    <w:rsid w:val="00657C5C"/>
    <w:rsid w:val="00660325"/>
    <w:rsid w:val="00660867"/>
    <w:rsid w:val="00660DE9"/>
    <w:rsid w:val="006610FE"/>
    <w:rsid w:val="00661CAD"/>
    <w:rsid w:val="00661DE7"/>
    <w:rsid w:val="00661DEF"/>
    <w:rsid w:val="00661FB2"/>
    <w:rsid w:val="006628DC"/>
    <w:rsid w:val="00663230"/>
    <w:rsid w:val="0066392A"/>
    <w:rsid w:val="00665951"/>
    <w:rsid w:val="00667530"/>
    <w:rsid w:val="00670373"/>
    <w:rsid w:val="00671008"/>
    <w:rsid w:val="006721CD"/>
    <w:rsid w:val="00672244"/>
    <w:rsid w:val="00672483"/>
    <w:rsid w:val="00672737"/>
    <w:rsid w:val="0067275B"/>
    <w:rsid w:val="006736E7"/>
    <w:rsid w:val="00677727"/>
    <w:rsid w:val="00677E9D"/>
    <w:rsid w:val="006801C9"/>
    <w:rsid w:val="006813E2"/>
    <w:rsid w:val="00681CF3"/>
    <w:rsid w:val="00681E81"/>
    <w:rsid w:val="006825A1"/>
    <w:rsid w:val="006827A4"/>
    <w:rsid w:val="00683963"/>
    <w:rsid w:val="00683E47"/>
    <w:rsid w:val="006848F8"/>
    <w:rsid w:val="00684A97"/>
    <w:rsid w:val="00685474"/>
    <w:rsid w:val="00687895"/>
    <w:rsid w:val="00690425"/>
    <w:rsid w:val="0069056E"/>
    <w:rsid w:val="00691307"/>
    <w:rsid w:val="006932E3"/>
    <w:rsid w:val="00693A02"/>
    <w:rsid w:val="00693A9D"/>
    <w:rsid w:val="00694D68"/>
    <w:rsid w:val="006955E7"/>
    <w:rsid w:val="00696317"/>
    <w:rsid w:val="0069727B"/>
    <w:rsid w:val="006A06B5"/>
    <w:rsid w:val="006A07DE"/>
    <w:rsid w:val="006A081A"/>
    <w:rsid w:val="006A0B7A"/>
    <w:rsid w:val="006A1A28"/>
    <w:rsid w:val="006A1FE8"/>
    <w:rsid w:val="006A2346"/>
    <w:rsid w:val="006A2F39"/>
    <w:rsid w:val="006A330F"/>
    <w:rsid w:val="006A3A01"/>
    <w:rsid w:val="006A469B"/>
    <w:rsid w:val="006A4E32"/>
    <w:rsid w:val="006A5027"/>
    <w:rsid w:val="006A5742"/>
    <w:rsid w:val="006A5E99"/>
    <w:rsid w:val="006A6592"/>
    <w:rsid w:val="006A708B"/>
    <w:rsid w:val="006A728E"/>
    <w:rsid w:val="006A7786"/>
    <w:rsid w:val="006B05F1"/>
    <w:rsid w:val="006B106D"/>
    <w:rsid w:val="006B136F"/>
    <w:rsid w:val="006B214D"/>
    <w:rsid w:val="006B230D"/>
    <w:rsid w:val="006B32AA"/>
    <w:rsid w:val="006B3365"/>
    <w:rsid w:val="006B43C1"/>
    <w:rsid w:val="006B4791"/>
    <w:rsid w:val="006B5550"/>
    <w:rsid w:val="006B5AB4"/>
    <w:rsid w:val="006B5B87"/>
    <w:rsid w:val="006B6AFC"/>
    <w:rsid w:val="006B702C"/>
    <w:rsid w:val="006B7ABD"/>
    <w:rsid w:val="006C0176"/>
    <w:rsid w:val="006C19E8"/>
    <w:rsid w:val="006C232D"/>
    <w:rsid w:val="006C25AE"/>
    <w:rsid w:val="006C3443"/>
    <w:rsid w:val="006C3873"/>
    <w:rsid w:val="006C3CF5"/>
    <w:rsid w:val="006C4109"/>
    <w:rsid w:val="006C46C5"/>
    <w:rsid w:val="006C5136"/>
    <w:rsid w:val="006C5477"/>
    <w:rsid w:val="006C5520"/>
    <w:rsid w:val="006C6347"/>
    <w:rsid w:val="006D06C0"/>
    <w:rsid w:val="006D1A53"/>
    <w:rsid w:val="006D3405"/>
    <w:rsid w:val="006D3DF4"/>
    <w:rsid w:val="006D3E86"/>
    <w:rsid w:val="006D3F3F"/>
    <w:rsid w:val="006D418A"/>
    <w:rsid w:val="006D45C2"/>
    <w:rsid w:val="006D48FD"/>
    <w:rsid w:val="006D5F93"/>
    <w:rsid w:val="006D63AA"/>
    <w:rsid w:val="006D67C7"/>
    <w:rsid w:val="006D6D40"/>
    <w:rsid w:val="006D704C"/>
    <w:rsid w:val="006D7430"/>
    <w:rsid w:val="006D77DB"/>
    <w:rsid w:val="006D7A48"/>
    <w:rsid w:val="006D7ECA"/>
    <w:rsid w:val="006E082E"/>
    <w:rsid w:val="006E0D77"/>
    <w:rsid w:val="006E2939"/>
    <w:rsid w:val="006E2A7A"/>
    <w:rsid w:val="006E3A45"/>
    <w:rsid w:val="006E43E5"/>
    <w:rsid w:val="006E6A3B"/>
    <w:rsid w:val="006E6D79"/>
    <w:rsid w:val="006E7D36"/>
    <w:rsid w:val="006F3FE3"/>
    <w:rsid w:val="006F4582"/>
    <w:rsid w:val="006F4D97"/>
    <w:rsid w:val="006F5C19"/>
    <w:rsid w:val="006F62AA"/>
    <w:rsid w:val="006F7D4E"/>
    <w:rsid w:val="006F7E1B"/>
    <w:rsid w:val="0070011E"/>
    <w:rsid w:val="0070037E"/>
    <w:rsid w:val="00700857"/>
    <w:rsid w:val="00700CF6"/>
    <w:rsid w:val="0070108F"/>
    <w:rsid w:val="007014F8"/>
    <w:rsid w:val="00703444"/>
    <w:rsid w:val="00704125"/>
    <w:rsid w:val="00704255"/>
    <w:rsid w:val="007043C2"/>
    <w:rsid w:val="007047CF"/>
    <w:rsid w:val="007049CD"/>
    <w:rsid w:val="00705C3B"/>
    <w:rsid w:val="00705C57"/>
    <w:rsid w:val="00706775"/>
    <w:rsid w:val="0070735B"/>
    <w:rsid w:val="0071013F"/>
    <w:rsid w:val="007105D1"/>
    <w:rsid w:val="00710A0A"/>
    <w:rsid w:val="0071130D"/>
    <w:rsid w:val="00711384"/>
    <w:rsid w:val="00712C76"/>
    <w:rsid w:val="00712F4B"/>
    <w:rsid w:val="007136A0"/>
    <w:rsid w:val="00713803"/>
    <w:rsid w:val="00714116"/>
    <w:rsid w:val="007145BF"/>
    <w:rsid w:val="00714B7D"/>
    <w:rsid w:val="007158E0"/>
    <w:rsid w:val="00715A4B"/>
    <w:rsid w:val="00715AC1"/>
    <w:rsid w:val="0071624B"/>
    <w:rsid w:val="00716408"/>
    <w:rsid w:val="007166CC"/>
    <w:rsid w:val="00717DBD"/>
    <w:rsid w:val="0072128E"/>
    <w:rsid w:val="007219ED"/>
    <w:rsid w:val="007228B8"/>
    <w:rsid w:val="00722D63"/>
    <w:rsid w:val="00722D7C"/>
    <w:rsid w:val="00723147"/>
    <w:rsid w:val="00723823"/>
    <w:rsid w:val="007241F1"/>
    <w:rsid w:val="00724D0D"/>
    <w:rsid w:val="0072748A"/>
    <w:rsid w:val="007302AB"/>
    <w:rsid w:val="00731B0C"/>
    <w:rsid w:val="00732A8C"/>
    <w:rsid w:val="007334BB"/>
    <w:rsid w:val="0073362B"/>
    <w:rsid w:val="00733F2C"/>
    <w:rsid w:val="00734E6F"/>
    <w:rsid w:val="0073565B"/>
    <w:rsid w:val="00735B47"/>
    <w:rsid w:val="00737B06"/>
    <w:rsid w:val="00737E3C"/>
    <w:rsid w:val="00737F25"/>
    <w:rsid w:val="00740A56"/>
    <w:rsid w:val="00740B46"/>
    <w:rsid w:val="00741475"/>
    <w:rsid w:val="0074216E"/>
    <w:rsid w:val="0074499E"/>
    <w:rsid w:val="00744B86"/>
    <w:rsid w:val="00744D14"/>
    <w:rsid w:val="0074590A"/>
    <w:rsid w:val="00745E06"/>
    <w:rsid w:val="00746492"/>
    <w:rsid w:val="00747DD9"/>
    <w:rsid w:val="00750090"/>
    <w:rsid w:val="00750BBA"/>
    <w:rsid w:val="00750E7D"/>
    <w:rsid w:val="00751D96"/>
    <w:rsid w:val="00753B7F"/>
    <w:rsid w:val="007543B2"/>
    <w:rsid w:val="007543D2"/>
    <w:rsid w:val="00754EA6"/>
    <w:rsid w:val="007569A4"/>
    <w:rsid w:val="00756B59"/>
    <w:rsid w:val="00756BFA"/>
    <w:rsid w:val="00756DB8"/>
    <w:rsid w:val="007578ED"/>
    <w:rsid w:val="00757BE4"/>
    <w:rsid w:val="00757C6D"/>
    <w:rsid w:val="00760AC0"/>
    <w:rsid w:val="00760F04"/>
    <w:rsid w:val="00761D86"/>
    <w:rsid w:val="00762B27"/>
    <w:rsid w:val="00762E15"/>
    <w:rsid w:val="00763C6C"/>
    <w:rsid w:val="0076432F"/>
    <w:rsid w:val="00764401"/>
    <w:rsid w:val="00764EE8"/>
    <w:rsid w:val="00765601"/>
    <w:rsid w:val="00765985"/>
    <w:rsid w:val="00765D26"/>
    <w:rsid w:val="0076611C"/>
    <w:rsid w:val="00766C71"/>
    <w:rsid w:val="00767540"/>
    <w:rsid w:val="0076796C"/>
    <w:rsid w:val="00770955"/>
    <w:rsid w:val="00772840"/>
    <w:rsid w:val="00772885"/>
    <w:rsid w:val="00773CC7"/>
    <w:rsid w:val="00773D82"/>
    <w:rsid w:val="00773F7F"/>
    <w:rsid w:val="00774D9E"/>
    <w:rsid w:val="007754BF"/>
    <w:rsid w:val="00775A6D"/>
    <w:rsid w:val="0077601D"/>
    <w:rsid w:val="007779DC"/>
    <w:rsid w:val="00783336"/>
    <w:rsid w:val="00783460"/>
    <w:rsid w:val="007834C8"/>
    <w:rsid w:val="00784485"/>
    <w:rsid w:val="00784798"/>
    <w:rsid w:val="00786EC3"/>
    <w:rsid w:val="0078748F"/>
    <w:rsid w:val="0078788E"/>
    <w:rsid w:val="007904C9"/>
    <w:rsid w:val="00791062"/>
    <w:rsid w:val="0079175F"/>
    <w:rsid w:val="0079215E"/>
    <w:rsid w:val="00794D0E"/>
    <w:rsid w:val="00794D70"/>
    <w:rsid w:val="007959E3"/>
    <w:rsid w:val="0079655D"/>
    <w:rsid w:val="007978BB"/>
    <w:rsid w:val="007A074A"/>
    <w:rsid w:val="007A0E1B"/>
    <w:rsid w:val="007A1469"/>
    <w:rsid w:val="007A26AE"/>
    <w:rsid w:val="007A295E"/>
    <w:rsid w:val="007A39A5"/>
    <w:rsid w:val="007A39E5"/>
    <w:rsid w:val="007A3A8B"/>
    <w:rsid w:val="007A41C6"/>
    <w:rsid w:val="007A5335"/>
    <w:rsid w:val="007A6FE2"/>
    <w:rsid w:val="007B01A8"/>
    <w:rsid w:val="007B0961"/>
    <w:rsid w:val="007B14A2"/>
    <w:rsid w:val="007B2007"/>
    <w:rsid w:val="007B2F6A"/>
    <w:rsid w:val="007B3DE1"/>
    <w:rsid w:val="007B4613"/>
    <w:rsid w:val="007B51D6"/>
    <w:rsid w:val="007B57AD"/>
    <w:rsid w:val="007B7619"/>
    <w:rsid w:val="007B7720"/>
    <w:rsid w:val="007B7AA0"/>
    <w:rsid w:val="007B7EFE"/>
    <w:rsid w:val="007C030F"/>
    <w:rsid w:val="007C1178"/>
    <w:rsid w:val="007C11E4"/>
    <w:rsid w:val="007C22B9"/>
    <w:rsid w:val="007C30DB"/>
    <w:rsid w:val="007C3467"/>
    <w:rsid w:val="007C37D3"/>
    <w:rsid w:val="007C453F"/>
    <w:rsid w:val="007C4E00"/>
    <w:rsid w:val="007C4EBC"/>
    <w:rsid w:val="007C6433"/>
    <w:rsid w:val="007C6CBA"/>
    <w:rsid w:val="007C7964"/>
    <w:rsid w:val="007C7CFE"/>
    <w:rsid w:val="007D069D"/>
    <w:rsid w:val="007D09E0"/>
    <w:rsid w:val="007D20B1"/>
    <w:rsid w:val="007D3130"/>
    <w:rsid w:val="007D3329"/>
    <w:rsid w:val="007D391D"/>
    <w:rsid w:val="007D3E5C"/>
    <w:rsid w:val="007D3F6A"/>
    <w:rsid w:val="007D42A0"/>
    <w:rsid w:val="007D43BD"/>
    <w:rsid w:val="007D59EC"/>
    <w:rsid w:val="007D5C43"/>
    <w:rsid w:val="007D5DEC"/>
    <w:rsid w:val="007D68BC"/>
    <w:rsid w:val="007D69AB"/>
    <w:rsid w:val="007D6DE7"/>
    <w:rsid w:val="007D742F"/>
    <w:rsid w:val="007D7D89"/>
    <w:rsid w:val="007E0F12"/>
    <w:rsid w:val="007E1215"/>
    <w:rsid w:val="007E269B"/>
    <w:rsid w:val="007E3CE3"/>
    <w:rsid w:val="007E4369"/>
    <w:rsid w:val="007E50F6"/>
    <w:rsid w:val="007E6982"/>
    <w:rsid w:val="007F07E8"/>
    <w:rsid w:val="007F0CC4"/>
    <w:rsid w:val="007F0DD3"/>
    <w:rsid w:val="007F1B58"/>
    <w:rsid w:val="007F2EF7"/>
    <w:rsid w:val="007F322F"/>
    <w:rsid w:val="007F32C6"/>
    <w:rsid w:val="007F32D6"/>
    <w:rsid w:val="007F33F7"/>
    <w:rsid w:val="007F342F"/>
    <w:rsid w:val="007F409F"/>
    <w:rsid w:val="007F427C"/>
    <w:rsid w:val="007F42A0"/>
    <w:rsid w:val="007F46AE"/>
    <w:rsid w:val="007F4FF7"/>
    <w:rsid w:val="007F53AB"/>
    <w:rsid w:val="007F5993"/>
    <w:rsid w:val="007F5E64"/>
    <w:rsid w:val="007F65FC"/>
    <w:rsid w:val="007F6952"/>
    <w:rsid w:val="00800199"/>
    <w:rsid w:val="0080042F"/>
    <w:rsid w:val="00800B50"/>
    <w:rsid w:val="00801E59"/>
    <w:rsid w:val="00802534"/>
    <w:rsid w:val="0080360B"/>
    <w:rsid w:val="00804075"/>
    <w:rsid w:val="00804980"/>
    <w:rsid w:val="00806115"/>
    <w:rsid w:val="00810118"/>
    <w:rsid w:val="008107AA"/>
    <w:rsid w:val="00812277"/>
    <w:rsid w:val="00812421"/>
    <w:rsid w:val="00812704"/>
    <w:rsid w:val="00813279"/>
    <w:rsid w:val="00815410"/>
    <w:rsid w:val="0081550A"/>
    <w:rsid w:val="00815926"/>
    <w:rsid w:val="0081684A"/>
    <w:rsid w:val="00816C90"/>
    <w:rsid w:val="008202EC"/>
    <w:rsid w:val="00821164"/>
    <w:rsid w:val="00821AA4"/>
    <w:rsid w:val="00822200"/>
    <w:rsid w:val="00822E7C"/>
    <w:rsid w:val="008240EF"/>
    <w:rsid w:val="008247C4"/>
    <w:rsid w:val="00824ACF"/>
    <w:rsid w:val="008258FC"/>
    <w:rsid w:val="008259AF"/>
    <w:rsid w:val="008264CB"/>
    <w:rsid w:val="00826F78"/>
    <w:rsid w:val="008274C1"/>
    <w:rsid w:val="00830330"/>
    <w:rsid w:val="00830723"/>
    <w:rsid w:val="00830A5E"/>
    <w:rsid w:val="00831208"/>
    <w:rsid w:val="0083201C"/>
    <w:rsid w:val="00832D67"/>
    <w:rsid w:val="00833361"/>
    <w:rsid w:val="00833627"/>
    <w:rsid w:val="00834BA4"/>
    <w:rsid w:val="00835BFE"/>
    <w:rsid w:val="008364D1"/>
    <w:rsid w:val="00836BD7"/>
    <w:rsid w:val="00840CE1"/>
    <w:rsid w:val="00840CFE"/>
    <w:rsid w:val="008415C9"/>
    <w:rsid w:val="0084188C"/>
    <w:rsid w:val="00841CFE"/>
    <w:rsid w:val="00841D5B"/>
    <w:rsid w:val="00842028"/>
    <w:rsid w:val="00842700"/>
    <w:rsid w:val="008435A7"/>
    <w:rsid w:val="00843C4A"/>
    <w:rsid w:val="0084457A"/>
    <w:rsid w:val="008451EB"/>
    <w:rsid w:val="00845BDF"/>
    <w:rsid w:val="00846437"/>
    <w:rsid w:val="00846A16"/>
    <w:rsid w:val="00847202"/>
    <w:rsid w:val="00847347"/>
    <w:rsid w:val="00850553"/>
    <w:rsid w:val="00850640"/>
    <w:rsid w:val="00851192"/>
    <w:rsid w:val="008516FE"/>
    <w:rsid w:val="00851991"/>
    <w:rsid w:val="00851EC1"/>
    <w:rsid w:val="00852DEA"/>
    <w:rsid w:val="00853461"/>
    <w:rsid w:val="00853E03"/>
    <w:rsid w:val="00853F70"/>
    <w:rsid w:val="00854938"/>
    <w:rsid w:val="0085510A"/>
    <w:rsid w:val="00855C27"/>
    <w:rsid w:val="00855C44"/>
    <w:rsid w:val="00856D43"/>
    <w:rsid w:val="0085750A"/>
    <w:rsid w:val="0086297E"/>
    <w:rsid w:val="008635A4"/>
    <w:rsid w:val="0086376E"/>
    <w:rsid w:val="008654B1"/>
    <w:rsid w:val="0086579E"/>
    <w:rsid w:val="00865997"/>
    <w:rsid w:val="00865A43"/>
    <w:rsid w:val="00866362"/>
    <w:rsid w:val="00866557"/>
    <w:rsid w:val="008669D5"/>
    <w:rsid w:val="00866F52"/>
    <w:rsid w:val="00870372"/>
    <w:rsid w:val="00870D0E"/>
    <w:rsid w:val="00870FDB"/>
    <w:rsid w:val="00871725"/>
    <w:rsid w:val="008727AB"/>
    <w:rsid w:val="00872D0B"/>
    <w:rsid w:val="008731D6"/>
    <w:rsid w:val="008737B6"/>
    <w:rsid w:val="00874C00"/>
    <w:rsid w:val="008751AA"/>
    <w:rsid w:val="00875333"/>
    <w:rsid w:val="008756E4"/>
    <w:rsid w:val="008761D3"/>
    <w:rsid w:val="008768BF"/>
    <w:rsid w:val="008774E1"/>
    <w:rsid w:val="00880B21"/>
    <w:rsid w:val="00880E8D"/>
    <w:rsid w:val="00881C92"/>
    <w:rsid w:val="00881F7A"/>
    <w:rsid w:val="008820FB"/>
    <w:rsid w:val="00882398"/>
    <w:rsid w:val="00882A9E"/>
    <w:rsid w:val="00882EAC"/>
    <w:rsid w:val="00883945"/>
    <w:rsid w:val="00884383"/>
    <w:rsid w:val="00884654"/>
    <w:rsid w:val="00886172"/>
    <w:rsid w:val="008875D4"/>
    <w:rsid w:val="0089011C"/>
    <w:rsid w:val="00890912"/>
    <w:rsid w:val="00890F67"/>
    <w:rsid w:val="00891281"/>
    <w:rsid w:val="00891B4E"/>
    <w:rsid w:val="00891F70"/>
    <w:rsid w:val="00892561"/>
    <w:rsid w:val="008925FD"/>
    <w:rsid w:val="008928FD"/>
    <w:rsid w:val="00892DFC"/>
    <w:rsid w:val="00893154"/>
    <w:rsid w:val="00893706"/>
    <w:rsid w:val="00893774"/>
    <w:rsid w:val="00893D99"/>
    <w:rsid w:val="00894B77"/>
    <w:rsid w:val="00894D99"/>
    <w:rsid w:val="008950CD"/>
    <w:rsid w:val="00895CBC"/>
    <w:rsid w:val="00895CDE"/>
    <w:rsid w:val="00895FA4"/>
    <w:rsid w:val="0089660A"/>
    <w:rsid w:val="0089734B"/>
    <w:rsid w:val="008975C1"/>
    <w:rsid w:val="00897CE7"/>
    <w:rsid w:val="008A0DE0"/>
    <w:rsid w:val="008A15B0"/>
    <w:rsid w:val="008A169D"/>
    <w:rsid w:val="008A1BEA"/>
    <w:rsid w:val="008A221C"/>
    <w:rsid w:val="008A53D6"/>
    <w:rsid w:val="008A5A13"/>
    <w:rsid w:val="008A5AC8"/>
    <w:rsid w:val="008A5CA5"/>
    <w:rsid w:val="008B04BA"/>
    <w:rsid w:val="008B0C3E"/>
    <w:rsid w:val="008B0F50"/>
    <w:rsid w:val="008B18B0"/>
    <w:rsid w:val="008B24FA"/>
    <w:rsid w:val="008B3ED4"/>
    <w:rsid w:val="008B5074"/>
    <w:rsid w:val="008B54AB"/>
    <w:rsid w:val="008B54D3"/>
    <w:rsid w:val="008B5FB7"/>
    <w:rsid w:val="008B64F5"/>
    <w:rsid w:val="008B751B"/>
    <w:rsid w:val="008C0174"/>
    <w:rsid w:val="008C1EEA"/>
    <w:rsid w:val="008C3165"/>
    <w:rsid w:val="008C47E7"/>
    <w:rsid w:val="008C4B44"/>
    <w:rsid w:val="008C59C5"/>
    <w:rsid w:val="008C622D"/>
    <w:rsid w:val="008D0228"/>
    <w:rsid w:val="008D0C96"/>
    <w:rsid w:val="008D1A08"/>
    <w:rsid w:val="008D213A"/>
    <w:rsid w:val="008D23D1"/>
    <w:rsid w:val="008D2429"/>
    <w:rsid w:val="008D30D3"/>
    <w:rsid w:val="008D3213"/>
    <w:rsid w:val="008D35A3"/>
    <w:rsid w:val="008D4423"/>
    <w:rsid w:val="008D4CBD"/>
    <w:rsid w:val="008D4CE2"/>
    <w:rsid w:val="008D526C"/>
    <w:rsid w:val="008D5B48"/>
    <w:rsid w:val="008D5DD3"/>
    <w:rsid w:val="008D7389"/>
    <w:rsid w:val="008D7763"/>
    <w:rsid w:val="008D77D8"/>
    <w:rsid w:val="008E01B6"/>
    <w:rsid w:val="008E06E4"/>
    <w:rsid w:val="008E0936"/>
    <w:rsid w:val="008E1122"/>
    <w:rsid w:val="008E2D27"/>
    <w:rsid w:val="008E3033"/>
    <w:rsid w:val="008E32AB"/>
    <w:rsid w:val="008E363A"/>
    <w:rsid w:val="008E513B"/>
    <w:rsid w:val="008E5AEB"/>
    <w:rsid w:val="008E5CF0"/>
    <w:rsid w:val="008E65D6"/>
    <w:rsid w:val="008E66F3"/>
    <w:rsid w:val="008E686A"/>
    <w:rsid w:val="008E696B"/>
    <w:rsid w:val="008E7026"/>
    <w:rsid w:val="008F0E78"/>
    <w:rsid w:val="008F135F"/>
    <w:rsid w:val="008F14D1"/>
    <w:rsid w:val="008F15C7"/>
    <w:rsid w:val="008F1DC4"/>
    <w:rsid w:val="008F1FF7"/>
    <w:rsid w:val="008F217C"/>
    <w:rsid w:val="008F21C8"/>
    <w:rsid w:val="008F235A"/>
    <w:rsid w:val="008F36FA"/>
    <w:rsid w:val="008F3A1D"/>
    <w:rsid w:val="008F40B3"/>
    <w:rsid w:val="008F4F76"/>
    <w:rsid w:val="008F5120"/>
    <w:rsid w:val="008F51E4"/>
    <w:rsid w:val="008F5617"/>
    <w:rsid w:val="008F5B9D"/>
    <w:rsid w:val="008F5FEB"/>
    <w:rsid w:val="008F6AFC"/>
    <w:rsid w:val="00901349"/>
    <w:rsid w:val="00903185"/>
    <w:rsid w:val="009039E7"/>
    <w:rsid w:val="00903FEE"/>
    <w:rsid w:val="009042CB"/>
    <w:rsid w:val="00905897"/>
    <w:rsid w:val="00905E70"/>
    <w:rsid w:val="009060BF"/>
    <w:rsid w:val="009061A3"/>
    <w:rsid w:val="009061F3"/>
    <w:rsid w:val="00906759"/>
    <w:rsid w:val="00906767"/>
    <w:rsid w:val="00906FE5"/>
    <w:rsid w:val="009072C0"/>
    <w:rsid w:val="00910381"/>
    <w:rsid w:val="009105FF"/>
    <w:rsid w:val="0091124D"/>
    <w:rsid w:val="009118CA"/>
    <w:rsid w:val="009131DE"/>
    <w:rsid w:val="009137A4"/>
    <w:rsid w:val="00914A46"/>
    <w:rsid w:val="0091521F"/>
    <w:rsid w:val="00915F02"/>
    <w:rsid w:val="0091644B"/>
    <w:rsid w:val="00916815"/>
    <w:rsid w:val="0091696D"/>
    <w:rsid w:val="00917B27"/>
    <w:rsid w:val="009212F2"/>
    <w:rsid w:val="009227C3"/>
    <w:rsid w:val="009263E3"/>
    <w:rsid w:val="00926A9D"/>
    <w:rsid w:val="00930936"/>
    <w:rsid w:val="0093103E"/>
    <w:rsid w:val="009318A3"/>
    <w:rsid w:val="00932B93"/>
    <w:rsid w:val="00933C91"/>
    <w:rsid w:val="0093579C"/>
    <w:rsid w:val="00935940"/>
    <w:rsid w:val="00936248"/>
    <w:rsid w:val="00936A09"/>
    <w:rsid w:val="009371AE"/>
    <w:rsid w:val="00940735"/>
    <w:rsid w:val="009409D8"/>
    <w:rsid w:val="00940D98"/>
    <w:rsid w:val="0094100A"/>
    <w:rsid w:val="00942BF6"/>
    <w:rsid w:val="0094332F"/>
    <w:rsid w:val="009435F4"/>
    <w:rsid w:val="00946081"/>
    <w:rsid w:val="009460BF"/>
    <w:rsid w:val="009461EC"/>
    <w:rsid w:val="00946277"/>
    <w:rsid w:val="0094684A"/>
    <w:rsid w:val="00947793"/>
    <w:rsid w:val="00950338"/>
    <w:rsid w:val="0095038B"/>
    <w:rsid w:val="0095050A"/>
    <w:rsid w:val="0095099C"/>
    <w:rsid w:val="00950B6F"/>
    <w:rsid w:val="00950D97"/>
    <w:rsid w:val="00951487"/>
    <w:rsid w:val="00952AD0"/>
    <w:rsid w:val="00952CA6"/>
    <w:rsid w:val="00955988"/>
    <w:rsid w:val="009560BB"/>
    <w:rsid w:val="0095631B"/>
    <w:rsid w:val="00956A21"/>
    <w:rsid w:val="009574E4"/>
    <w:rsid w:val="00957E85"/>
    <w:rsid w:val="00961A45"/>
    <w:rsid w:val="00961C14"/>
    <w:rsid w:val="00961C63"/>
    <w:rsid w:val="009626D7"/>
    <w:rsid w:val="0096363A"/>
    <w:rsid w:val="0096369E"/>
    <w:rsid w:val="00963702"/>
    <w:rsid w:val="00963ACB"/>
    <w:rsid w:val="00964A37"/>
    <w:rsid w:val="0096527F"/>
    <w:rsid w:val="009710D8"/>
    <w:rsid w:val="0097159C"/>
    <w:rsid w:val="0097163A"/>
    <w:rsid w:val="00971912"/>
    <w:rsid w:val="0097191C"/>
    <w:rsid w:val="00971F33"/>
    <w:rsid w:val="00972B8D"/>
    <w:rsid w:val="00972E86"/>
    <w:rsid w:val="0097407A"/>
    <w:rsid w:val="0097489A"/>
    <w:rsid w:val="00974D68"/>
    <w:rsid w:val="00975415"/>
    <w:rsid w:val="00975FBC"/>
    <w:rsid w:val="0097654F"/>
    <w:rsid w:val="00976934"/>
    <w:rsid w:val="00977A33"/>
    <w:rsid w:val="00977D89"/>
    <w:rsid w:val="00980421"/>
    <w:rsid w:val="009809B3"/>
    <w:rsid w:val="00981F42"/>
    <w:rsid w:val="009822A8"/>
    <w:rsid w:val="009822E4"/>
    <w:rsid w:val="009830A8"/>
    <w:rsid w:val="009839A6"/>
    <w:rsid w:val="00984099"/>
    <w:rsid w:val="00984B24"/>
    <w:rsid w:val="009851E7"/>
    <w:rsid w:val="0099087B"/>
    <w:rsid w:val="00990994"/>
    <w:rsid w:val="0099161A"/>
    <w:rsid w:val="0099187D"/>
    <w:rsid w:val="00991AF6"/>
    <w:rsid w:val="00991B64"/>
    <w:rsid w:val="00991EEF"/>
    <w:rsid w:val="00993162"/>
    <w:rsid w:val="009931B7"/>
    <w:rsid w:val="00993D12"/>
    <w:rsid w:val="00994C6C"/>
    <w:rsid w:val="00995540"/>
    <w:rsid w:val="00995F09"/>
    <w:rsid w:val="009960BF"/>
    <w:rsid w:val="009961ED"/>
    <w:rsid w:val="00996D92"/>
    <w:rsid w:val="009971E8"/>
    <w:rsid w:val="00997DF5"/>
    <w:rsid w:val="009A2668"/>
    <w:rsid w:val="009A2788"/>
    <w:rsid w:val="009A29F5"/>
    <w:rsid w:val="009A2DB0"/>
    <w:rsid w:val="009A38BD"/>
    <w:rsid w:val="009A3A33"/>
    <w:rsid w:val="009A4814"/>
    <w:rsid w:val="009A4AB7"/>
    <w:rsid w:val="009A50C6"/>
    <w:rsid w:val="009A5AA8"/>
    <w:rsid w:val="009A5B27"/>
    <w:rsid w:val="009A64DB"/>
    <w:rsid w:val="009A6A26"/>
    <w:rsid w:val="009A6DF3"/>
    <w:rsid w:val="009A7DEB"/>
    <w:rsid w:val="009B0496"/>
    <w:rsid w:val="009B0B24"/>
    <w:rsid w:val="009B0FB8"/>
    <w:rsid w:val="009B1780"/>
    <w:rsid w:val="009B1E4A"/>
    <w:rsid w:val="009B243E"/>
    <w:rsid w:val="009B267F"/>
    <w:rsid w:val="009B4225"/>
    <w:rsid w:val="009B446D"/>
    <w:rsid w:val="009B482C"/>
    <w:rsid w:val="009B5318"/>
    <w:rsid w:val="009B565E"/>
    <w:rsid w:val="009B5A90"/>
    <w:rsid w:val="009B6033"/>
    <w:rsid w:val="009B606A"/>
    <w:rsid w:val="009B77CB"/>
    <w:rsid w:val="009C0230"/>
    <w:rsid w:val="009C0A12"/>
    <w:rsid w:val="009C0BE4"/>
    <w:rsid w:val="009C10E2"/>
    <w:rsid w:val="009C1674"/>
    <w:rsid w:val="009C1BBD"/>
    <w:rsid w:val="009C3712"/>
    <w:rsid w:val="009C41BA"/>
    <w:rsid w:val="009C4D7E"/>
    <w:rsid w:val="009C7339"/>
    <w:rsid w:val="009C760B"/>
    <w:rsid w:val="009C783D"/>
    <w:rsid w:val="009D13DD"/>
    <w:rsid w:val="009D2269"/>
    <w:rsid w:val="009D2697"/>
    <w:rsid w:val="009D2F64"/>
    <w:rsid w:val="009D30B0"/>
    <w:rsid w:val="009D446F"/>
    <w:rsid w:val="009D48F1"/>
    <w:rsid w:val="009D50BF"/>
    <w:rsid w:val="009D567B"/>
    <w:rsid w:val="009D7CD4"/>
    <w:rsid w:val="009D7CE7"/>
    <w:rsid w:val="009E005A"/>
    <w:rsid w:val="009E11CE"/>
    <w:rsid w:val="009E18D8"/>
    <w:rsid w:val="009E1ACB"/>
    <w:rsid w:val="009E2448"/>
    <w:rsid w:val="009E2920"/>
    <w:rsid w:val="009E482E"/>
    <w:rsid w:val="009E497A"/>
    <w:rsid w:val="009E4C08"/>
    <w:rsid w:val="009E56B7"/>
    <w:rsid w:val="009E59CF"/>
    <w:rsid w:val="009E6ABA"/>
    <w:rsid w:val="009E70BD"/>
    <w:rsid w:val="009E719B"/>
    <w:rsid w:val="009F0BF9"/>
    <w:rsid w:val="009F14D1"/>
    <w:rsid w:val="009F1621"/>
    <w:rsid w:val="009F1EEA"/>
    <w:rsid w:val="009F262C"/>
    <w:rsid w:val="009F292B"/>
    <w:rsid w:val="009F2B3E"/>
    <w:rsid w:val="009F2C64"/>
    <w:rsid w:val="009F4351"/>
    <w:rsid w:val="009F4C96"/>
    <w:rsid w:val="009F6DF2"/>
    <w:rsid w:val="009F6F10"/>
    <w:rsid w:val="009F76E3"/>
    <w:rsid w:val="00A0084C"/>
    <w:rsid w:val="00A00D8A"/>
    <w:rsid w:val="00A00E18"/>
    <w:rsid w:val="00A02FF2"/>
    <w:rsid w:val="00A03378"/>
    <w:rsid w:val="00A03C29"/>
    <w:rsid w:val="00A0479A"/>
    <w:rsid w:val="00A04F08"/>
    <w:rsid w:val="00A05569"/>
    <w:rsid w:val="00A055B2"/>
    <w:rsid w:val="00A064B6"/>
    <w:rsid w:val="00A0661C"/>
    <w:rsid w:val="00A06A74"/>
    <w:rsid w:val="00A06EA1"/>
    <w:rsid w:val="00A07767"/>
    <w:rsid w:val="00A07E7B"/>
    <w:rsid w:val="00A1003F"/>
    <w:rsid w:val="00A10461"/>
    <w:rsid w:val="00A109A8"/>
    <w:rsid w:val="00A11263"/>
    <w:rsid w:val="00A11D36"/>
    <w:rsid w:val="00A11D5E"/>
    <w:rsid w:val="00A120E2"/>
    <w:rsid w:val="00A125BB"/>
    <w:rsid w:val="00A1326A"/>
    <w:rsid w:val="00A13DB3"/>
    <w:rsid w:val="00A145D5"/>
    <w:rsid w:val="00A1472C"/>
    <w:rsid w:val="00A1571C"/>
    <w:rsid w:val="00A1599A"/>
    <w:rsid w:val="00A160D0"/>
    <w:rsid w:val="00A16967"/>
    <w:rsid w:val="00A2029D"/>
    <w:rsid w:val="00A20704"/>
    <w:rsid w:val="00A2073A"/>
    <w:rsid w:val="00A20952"/>
    <w:rsid w:val="00A227B5"/>
    <w:rsid w:val="00A22E6B"/>
    <w:rsid w:val="00A23114"/>
    <w:rsid w:val="00A236A8"/>
    <w:rsid w:val="00A23A32"/>
    <w:rsid w:val="00A23A98"/>
    <w:rsid w:val="00A23C5A"/>
    <w:rsid w:val="00A242BE"/>
    <w:rsid w:val="00A24709"/>
    <w:rsid w:val="00A24A05"/>
    <w:rsid w:val="00A24BFD"/>
    <w:rsid w:val="00A24CB6"/>
    <w:rsid w:val="00A257AB"/>
    <w:rsid w:val="00A25AE3"/>
    <w:rsid w:val="00A26022"/>
    <w:rsid w:val="00A27166"/>
    <w:rsid w:val="00A272B8"/>
    <w:rsid w:val="00A27300"/>
    <w:rsid w:val="00A27D2E"/>
    <w:rsid w:val="00A3085D"/>
    <w:rsid w:val="00A309EB"/>
    <w:rsid w:val="00A30AFF"/>
    <w:rsid w:val="00A30FBB"/>
    <w:rsid w:val="00A31166"/>
    <w:rsid w:val="00A311EB"/>
    <w:rsid w:val="00A31698"/>
    <w:rsid w:val="00A32D75"/>
    <w:rsid w:val="00A3345B"/>
    <w:rsid w:val="00A33FDE"/>
    <w:rsid w:val="00A35BF3"/>
    <w:rsid w:val="00A35EEF"/>
    <w:rsid w:val="00A36723"/>
    <w:rsid w:val="00A36FC8"/>
    <w:rsid w:val="00A414E0"/>
    <w:rsid w:val="00A420AE"/>
    <w:rsid w:val="00A42C28"/>
    <w:rsid w:val="00A4326A"/>
    <w:rsid w:val="00A44223"/>
    <w:rsid w:val="00A44256"/>
    <w:rsid w:val="00A464FD"/>
    <w:rsid w:val="00A46F5D"/>
    <w:rsid w:val="00A47D84"/>
    <w:rsid w:val="00A5055A"/>
    <w:rsid w:val="00A50F1E"/>
    <w:rsid w:val="00A51824"/>
    <w:rsid w:val="00A52457"/>
    <w:rsid w:val="00A52874"/>
    <w:rsid w:val="00A52B8D"/>
    <w:rsid w:val="00A53553"/>
    <w:rsid w:val="00A5468C"/>
    <w:rsid w:val="00A54790"/>
    <w:rsid w:val="00A54FD9"/>
    <w:rsid w:val="00A5644F"/>
    <w:rsid w:val="00A601A4"/>
    <w:rsid w:val="00A60980"/>
    <w:rsid w:val="00A61230"/>
    <w:rsid w:val="00A6261D"/>
    <w:rsid w:val="00A62AAB"/>
    <w:rsid w:val="00A635C7"/>
    <w:rsid w:val="00A64414"/>
    <w:rsid w:val="00A663BB"/>
    <w:rsid w:val="00A666D9"/>
    <w:rsid w:val="00A67DA0"/>
    <w:rsid w:val="00A67E6E"/>
    <w:rsid w:val="00A701D8"/>
    <w:rsid w:val="00A71E58"/>
    <w:rsid w:val="00A72532"/>
    <w:rsid w:val="00A72CD9"/>
    <w:rsid w:val="00A72E9E"/>
    <w:rsid w:val="00A72F07"/>
    <w:rsid w:val="00A72F1F"/>
    <w:rsid w:val="00A733BA"/>
    <w:rsid w:val="00A75BC3"/>
    <w:rsid w:val="00A7640D"/>
    <w:rsid w:val="00A765D7"/>
    <w:rsid w:val="00A813AE"/>
    <w:rsid w:val="00A81E4B"/>
    <w:rsid w:val="00A82BD3"/>
    <w:rsid w:val="00A83029"/>
    <w:rsid w:val="00A834B7"/>
    <w:rsid w:val="00A83758"/>
    <w:rsid w:val="00A83D92"/>
    <w:rsid w:val="00A84242"/>
    <w:rsid w:val="00A84EB9"/>
    <w:rsid w:val="00A85795"/>
    <w:rsid w:val="00A8612B"/>
    <w:rsid w:val="00A901C1"/>
    <w:rsid w:val="00A911C1"/>
    <w:rsid w:val="00A9193D"/>
    <w:rsid w:val="00A929F1"/>
    <w:rsid w:val="00A93150"/>
    <w:rsid w:val="00A93842"/>
    <w:rsid w:val="00A94001"/>
    <w:rsid w:val="00A94006"/>
    <w:rsid w:val="00A94B20"/>
    <w:rsid w:val="00A94F69"/>
    <w:rsid w:val="00A953F1"/>
    <w:rsid w:val="00A953F6"/>
    <w:rsid w:val="00A95C86"/>
    <w:rsid w:val="00A9639D"/>
    <w:rsid w:val="00A967C7"/>
    <w:rsid w:val="00A96AE3"/>
    <w:rsid w:val="00A96B66"/>
    <w:rsid w:val="00A96ED0"/>
    <w:rsid w:val="00A97491"/>
    <w:rsid w:val="00A977AA"/>
    <w:rsid w:val="00A97F79"/>
    <w:rsid w:val="00AA0669"/>
    <w:rsid w:val="00AA117D"/>
    <w:rsid w:val="00AA129F"/>
    <w:rsid w:val="00AA146B"/>
    <w:rsid w:val="00AA1AA9"/>
    <w:rsid w:val="00AA4676"/>
    <w:rsid w:val="00AA6300"/>
    <w:rsid w:val="00AA64EB"/>
    <w:rsid w:val="00AA6DF9"/>
    <w:rsid w:val="00AB05E2"/>
    <w:rsid w:val="00AB09A8"/>
    <w:rsid w:val="00AB0ED2"/>
    <w:rsid w:val="00AB106A"/>
    <w:rsid w:val="00AB224C"/>
    <w:rsid w:val="00AB310F"/>
    <w:rsid w:val="00AB4145"/>
    <w:rsid w:val="00AB4A1F"/>
    <w:rsid w:val="00AB4C6E"/>
    <w:rsid w:val="00AB5762"/>
    <w:rsid w:val="00AB579C"/>
    <w:rsid w:val="00AB5E9E"/>
    <w:rsid w:val="00AB6221"/>
    <w:rsid w:val="00AB626C"/>
    <w:rsid w:val="00AB689C"/>
    <w:rsid w:val="00AB7EC0"/>
    <w:rsid w:val="00AC03E5"/>
    <w:rsid w:val="00AC162B"/>
    <w:rsid w:val="00AC1BE9"/>
    <w:rsid w:val="00AC3AE1"/>
    <w:rsid w:val="00AC3EC7"/>
    <w:rsid w:val="00AC5B89"/>
    <w:rsid w:val="00AC78C3"/>
    <w:rsid w:val="00AD1014"/>
    <w:rsid w:val="00AD1372"/>
    <w:rsid w:val="00AD1955"/>
    <w:rsid w:val="00AD1B36"/>
    <w:rsid w:val="00AD25A3"/>
    <w:rsid w:val="00AD2A40"/>
    <w:rsid w:val="00AD4B32"/>
    <w:rsid w:val="00AD5656"/>
    <w:rsid w:val="00AD626D"/>
    <w:rsid w:val="00AD75A8"/>
    <w:rsid w:val="00AD7AF9"/>
    <w:rsid w:val="00AD7E68"/>
    <w:rsid w:val="00AE0035"/>
    <w:rsid w:val="00AE0865"/>
    <w:rsid w:val="00AE0A02"/>
    <w:rsid w:val="00AE1B15"/>
    <w:rsid w:val="00AE2E6C"/>
    <w:rsid w:val="00AE311A"/>
    <w:rsid w:val="00AE3283"/>
    <w:rsid w:val="00AE44B8"/>
    <w:rsid w:val="00AE45CC"/>
    <w:rsid w:val="00AE4608"/>
    <w:rsid w:val="00AE63A6"/>
    <w:rsid w:val="00AF00C1"/>
    <w:rsid w:val="00AF04C2"/>
    <w:rsid w:val="00AF06B0"/>
    <w:rsid w:val="00AF0A5B"/>
    <w:rsid w:val="00AF0AF6"/>
    <w:rsid w:val="00AF0D1E"/>
    <w:rsid w:val="00AF16B7"/>
    <w:rsid w:val="00AF1F58"/>
    <w:rsid w:val="00AF202B"/>
    <w:rsid w:val="00AF2485"/>
    <w:rsid w:val="00AF2EDD"/>
    <w:rsid w:val="00AF2EE3"/>
    <w:rsid w:val="00AF47FC"/>
    <w:rsid w:val="00AF4A68"/>
    <w:rsid w:val="00AF5434"/>
    <w:rsid w:val="00AF5D84"/>
    <w:rsid w:val="00AF63E6"/>
    <w:rsid w:val="00AF669B"/>
    <w:rsid w:val="00AF70FC"/>
    <w:rsid w:val="00AF7AC7"/>
    <w:rsid w:val="00B004B6"/>
    <w:rsid w:val="00B006A0"/>
    <w:rsid w:val="00B0079B"/>
    <w:rsid w:val="00B00898"/>
    <w:rsid w:val="00B0121B"/>
    <w:rsid w:val="00B02250"/>
    <w:rsid w:val="00B0243B"/>
    <w:rsid w:val="00B026A0"/>
    <w:rsid w:val="00B03714"/>
    <w:rsid w:val="00B04547"/>
    <w:rsid w:val="00B0510E"/>
    <w:rsid w:val="00B06178"/>
    <w:rsid w:val="00B066C7"/>
    <w:rsid w:val="00B06B7E"/>
    <w:rsid w:val="00B06C47"/>
    <w:rsid w:val="00B06D01"/>
    <w:rsid w:val="00B0731E"/>
    <w:rsid w:val="00B07467"/>
    <w:rsid w:val="00B1003F"/>
    <w:rsid w:val="00B105BF"/>
    <w:rsid w:val="00B10685"/>
    <w:rsid w:val="00B10E86"/>
    <w:rsid w:val="00B11F55"/>
    <w:rsid w:val="00B12310"/>
    <w:rsid w:val="00B12AC3"/>
    <w:rsid w:val="00B15B47"/>
    <w:rsid w:val="00B161D2"/>
    <w:rsid w:val="00B16D29"/>
    <w:rsid w:val="00B171ED"/>
    <w:rsid w:val="00B200D8"/>
    <w:rsid w:val="00B20646"/>
    <w:rsid w:val="00B2082D"/>
    <w:rsid w:val="00B20930"/>
    <w:rsid w:val="00B21113"/>
    <w:rsid w:val="00B21124"/>
    <w:rsid w:val="00B21980"/>
    <w:rsid w:val="00B21C46"/>
    <w:rsid w:val="00B22C5B"/>
    <w:rsid w:val="00B22F36"/>
    <w:rsid w:val="00B23586"/>
    <w:rsid w:val="00B23C89"/>
    <w:rsid w:val="00B247D4"/>
    <w:rsid w:val="00B24A65"/>
    <w:rsid w:val="00B24BA9"/>
    <w:rsid w:val="00B252C6"/>
    <w:rsid w:val="00B25FE4"/>
    <w:rsid w:val="00B27818"/>
    <w:rsid w:val="00B30484"/>
    <w:rsid w:val="00B30932"/>
    <w:rsid w:val="00B30A84"/>
    <w:rsid w:val="00B30FA6"/>
    <w:rsid w:val="00B31317"/>
    <w:rsid w:val="00B316FE"/>
    <w:rsid w:val="00B31E36"/>
    <w:rsid w:val="00B3297C"/>
    <w:rsid w:val="00B34138"/>
    <w:rsid w:val="00B34577"/>
    <w:rsid w:val="00B3613F"/>
    <w:rsid w:val="00B36533"/>
    <w:rsid w:val="00B366E6"/>
    <w:rsid w:val="00B371C5"/>
    <w:rsid w:val="00B400D8"/>
    <w:rsid w:val="00B401AC"/>
    <w:rsid w:val="00B41B34"/>
    <w:rsid w:val="00B41E34"/>
    <w:rsid w:val="00B42DBA"/>
    <w:rsid w:val="00B447AB"/>
    <w:rsid w:val="00B456AF"/>
    <w:rsid w:val="00B45C87"/>
    <w:rsid w:val="00B45F37"/>
    <w:rsid w:val="00B46B77"/>
    <w:rsid w:val="00B46CEB"/>
    <w:rsid w:val="00B46DF4"/>
    <w:rsid w:val="00B5031B"/>
    <w:rsid w:val="00B5098A"/>
    <w:rsid w:val="00B50B8F"/>
    <w:rsid w:val="00B519A7"/>
    <w:rsid w:val="00B51D45"/>
    <w:rsid w:val="00B5257A"/>
    <w:rsid w:val="00B52FAC"/>
    <w:rsid w:val="00B53914"/>
    <w:rsid w:val="00B551F6"/>
    <w:rsid w:val="00B55AE0"/>
    <w:rsid w:val="00B563D7"/>
    <w:rsid w:val="00B56550"/>
    <w:rsid w:val="00B56824"/>
    <w:rsid w:val="00B569C8"/>
    <w:rsid w:val="00B56F6C"/>
    <w:rsid w:val="00B57418"/>
    <w:rsid w:val="00B574C5"/>
    <w:rsid w:val="00B6007E"/>
    <w:rsid w:val="00B60190"/>
    <w:rsid w:val="00B617CD"/>
    <w:rsid w:val="00B6214A"/>
    <w:rsid w:val="00B63A6D"/>
    <w:rsid w:val="00B63D0A"/>
    <w:rsid w:val="00B6619E"/>
    <w:rsid w:val="00B66C53"/>
    <w:rsid w:val="00B674A7"/>
    <w:rsid w:val="00B676DA"/>
    <w:rsid w:val="00B677D5"/>
    <w:rsid w:val="00B71605"/>
    <w:rsid w:val="00B7166C"/>
    <w:rsid w:val="00B71DBF"/>
    <w:rsid w:val="00B720ED"/>
    <w:rsid w:val="00B723B1"/>
    <w:rsid w:val="00B72988"/>
    <w:rsid w:val="00B72BBD"/>
    <w:rsid w:val="00B72C1D"/>
    <w:rsid w:val="00B732BC"/>
    <w:rsid w:val="00B73A4F"/>
    <w:rsid w:val="00B74166"/>
    <w:rsid w:val="00B74F22"/>
    <w:rsid w:val="00B75005"/>
    <w:rsid w:val="00B75A8E"/>
    <w:rsid w:val="00B7665C"/>
    <w:rsid w:val="00B76CCB"/>
    <w:rsid w:val="00B77419"/>
    <w:rsid w:val="00B775C5"/>
    <w:rsid w:val="00B77E49"/>
    <w:rsid w:val="00B8186E"/>
    <w:rsid w:val="00B82C30"/>
    <w:rsid w:val="00B83A59"/>
    <w:rsid w:val="00B853E1"/>
    <w:rsid w:val="00B85F01"/>
    <w:rsid w:val="00B86481"/>
    <w:rsid w:val="00B8661F"/>
    <w:rsid w:val="00B87028"/>
    <w:rsid w:val="00B87490"/>
    <w:rsid w:val="00B90192"/>
    <w:rsid w:val="00B92193"/>
    <w:rsid w:val="00B922D8"/>
    <w:rsid w:val="00B94D31"/>
    <w:rsid w:val="00B955C0"/>
    <w:rsid w:val="00B96CCC"/>
    <w:rsid w:val="00BA0409"/>
    <w:rsid w:val="00BA048E"/>
    <w:rsid w:val="00BA0A05"/>
    <w:rsid w:val="00BA1241"/>
    <w:rsid w:val="00BA1ACC"/>
    <w:rsid w:val="00BA206F"/>
    <w:rsid w:val="00BA30BB"/>
    <w:rsid w:val="00BA3342"/>
    <w:rsid w:val="00BA35DC"/>
    <w:rsid w:val="00BA38B7"/>
    <w:rsid w:val="00BA4DE1"/>
    <w:rsid w:val="00BA5C57"/>
    <w:rsid w:val="00BA6D20"/>
    <w:rsid w:val="00BA7256"/>
    <w:rsid w:val="00BA73C2"/>
    <w:rsid w:val="00BA7926"/>
    <w:rsid w:val="00BA7D4F"/>
    <w:rsid w:val="00BB07E3"/>
    <w:rsid w:val="00BB1C47"/>
    <w:rsid w:val="00BB1CE4"/>
    <w:rsid w:val="00BB2576"/>
    <w:rsid w:val="00BB2924"/>
    <w:rsid w:val="00BB299F"/>
    <w:rsid w:val="00BB390E"/>
    <w:rsid w:val="00BB4173"/>
    <w:rsid w:val="00BB51F8"/>
    <w:rsid w:val="00BB5240"/>
    <w:rsid w:val="00BB5F10"/>
    <w:rsid w:val="00BB6625"/>
    <w:rsid w:val="00BC01C2"/>
    <w:rsid w:val="00BC1008"/>
    <w:rsid w:val="00BC19FE"/>
    <w:rsid w:val="00BC1A58"/>
    <w:rsid w:val="00BC1F3F"/>
    <w:rsid w:val="00BC236F"/>
    <w:rsid w:val="00BC25C6"/>
    <w:rsid w:val="00BC33B5"/>
    <w:rsid w:val="00BC3CC4"/>
    <w:rsid w:val="00BC4587"/>
    <w:rsid w:val="00BC4A91"/>
    <w:rsid w:val="00BC5433"/>
    <w:rsid w:val="00BC5F41"/>
    <w:rsid w:val="00BC6887"/>
    <w:rsid w:val="00BD12C0"/>
    <w:rsid w:val="00BD1B68"/>
    <w:rsid w:val="00BD1C73"/>
    <w:rsid w:val="00BD23EA"/>
    <w:rsid w:val="00BD3920"/>
    <w:rsid w:val="00BD47AB"/>
    <w:rsid w:val="00BD56B8"/>
    <w:rsid w:val="00BD5779"/>
    <w:rsid w:val="00BD6682"/>
    <w:rsid w:val="00BD6704"/>
    <w:rsid w:val="00BD6E52"/>
    <w:rsid w:val="00BD7593"/>
    <w:rsid w:val="00BD783B"/>
    <w:rsid w:val="00BD7DDA"/>
    <w:rsid w:val="00BD7E78"/>
    <w:rsid w:val="00BE04BF"/>
    <w:rsid w:val="00BE2517"/>
    <w:rsid w:val="00BE2918"/>
    <w:rsid w:val="00BE3298"/>
    <w:rsid w:val="00BE43AB"/>
    <w:rsid w:val="00BE49FB"/>
    <w:rsid w:val="00BE5243"/>
    <w:rsid w:val="00BE52F0"/>
    <w:rsid w:val="00BE597F"/>
    <w:rsid w:val="00BE6342"/>
    <w:rsid w:val="00BE76DA"/>
    <w:rsid w:val="00BE7AE7"/>
    <w:rsid w:val="00BF0CD4"/>
    <w:rsid w:val="00BF1339"/>
    <w:rsid w:val="00BF328F"/>
    <w:rsid w:val="00BF47B0"/>
    <w:rsid w:val="00BF4BDD"/>
    <w:rsid w:val="00BF4DED"/>
    <w:rsid w:val="00BF5076"/>
    <w:rsid w:val="00BF5212"/>
    <w:rsid w:val="00BF5E8C"/>
    <w:rsid w:val="00BF6985"/>
    <w:rsid w:val="00BF69DD"/>
    <w:rsid w:val="00BF6A1D"/>
    <w:rsid w:val="00BF6FB1"/>
    <w:rsid w:val="00BF70B3"/>
    <w:rsid w:val="00C0085F"/>
    <w:rsid w:val="00C01F16"/>
    <w:rsid w:val="00C032FE"/>
    <w:rsid w:val="00C03383"/>
    <w:rsid w:val="00C037CA"/>
    <w:rsid w:val="00C0382C"/>
    <w:rsid w:val="00C03FA4"/>
    <w:rsid w:val="00C04458"/>
    <w:rsid w:val="00C04D56"/>
    <w:rsid w:val="00C04F22"/>
    <w:rsid w:val="00C04FF4"/>
    <w:rsid w:val="00C05951"/>
    <w:rsid w:val="00C0606A"/>
    <w:rsid w:val="00C06163"/>
    <w:rsid w:val="00C0661B"/>
    <w:rsid w:val="00C0670C"/>
    <w:rsid w:val="00C06DA4"/>
    <w:rsid w:val="00C0746B"/>
    <w:rsid w:val="00C10744"/>
    <w:rsid w:val="00C10B91"/>
    <w:rsid w:val="00C10CB4"/>
    <w:rsid w:val="00C10CF0"/>
    <w:rsid w:val="00C12C9A"/>
    <w:rsid w:val="00C12C9D"/>
    <w:rsid w:val="00C1373F"/>
    <w:rsid w:val="00C13A65"/>
    <w:rsid w:val="00C142D3"/>
    <w:rsid w:val="00C14B5B"/>
    <w:rsid w:val="00C1573B"/>
    <w:rsid w:val="00C15F2B"/>
    <w:rsid w:val="00C16E56"/>
    <w:rsid w:val="00C1735C"/>
    <w:rsid w:val="00C17378"/>
    <w:rsid w:val="00C178A7"/>
    <w:rsid w:val="00C17B73"/>
    <w:rsid w:val="00C20747"/>
    <w:rsid w:val="00C20765"/>
    <w:rsid w:val="00C2076D"/>
    <w:rsid w:val="00C20900"/>
    <w:rsid w:val="00C20A63"/>
    <w:rsid w:val="00C20A8B"/>
    <w:rsid w:val="00C20AEF"/>
    <w:rsid w:val="00C20B32"/>
    <w:rsid w:val="00C2164C"/>
    <w:rsid w:val="00C2172C"/>
    <w:rsid w:val="00C219B4"/>
    <w:rsid w:val="00C21C93"/>
    <w:rsid w:val="00C21F06"/>
    <w:rsid w:val="00C22064"/>
    <w:rsid w:val="00C22A40"/>
    <w:rsid w:val="00C22CA1"/>
    <w:rsid w:val="00C23A27"/>
    <w:rsid w:val="00C24050"/>
    <w:rsid w:val="00C250D0"/>
    <w:rsid w:val="00C257A5"/>
    <w:rsid w:val="00C25D22"/>
    <w:rsid w:val="00C27366"/>
    <w:rsid w:val="00C304ED"/>
    <w:rsid w:val="00C313DA"/>
    <w:rsid w:val="00C31734"/>
    <w:rsid w:val="00C31924"/>
    <w:rsid w:val="00C320E4"/>
    <w:rsid w:val="00C3232B"/>
    <w:rsid w:val="00C325FF"/>
    <w:rsid w:val="00C32A7E"/>
    <w:rsid w:val="00C331B3"/>
    <w:rsid w:val="00C37FEC"/>
    <w:rsid w:val="00C4003E"/>
    <w:rsid w:val="00C412BC"/>
    <w:rsid w:val="00C41808"/>
    <w:rsid w:val="00C41AB3"/>
    <w:rsid w:val="00C4274C"/>
    <w:rsid w:val="00C429EE"/>
    <w:rsid w:val="00C42E13"/>
    <w:rsid w:val="00C43649"/>
    <w:rsid w:val="00C4367C"/>
    <w:rsid w:val="00C44377"/>
    <w:rsid w:val="00C443FF"/>
    <w:rsid w:val="00C447F8"/>
    <w:rsid w:val="00C44C28"/>
    <w:rsid w:val="00C44C9E"/>
    <w:rsid w:val="00C454E8"/>
    <w:rsid w:val="00C455EE"/>
    <w:rsid w:val="00C47303"/>
    <w:rsid w:val="00C5029C"/>
    <w:rsid w:val="00C502A1"/>
    <w:rsid w:val="00C5157B"/>
    <w:rsid w:val="00C51BEC"/>
    <w:rsid w:val="00C521FE"/>
    <w:rsid w:val="00C537AA"/>
    <w:rsid w:val="00C547B1"/>
    <w:rsid w:val="00C5484A"/>
    <w:rsid w:val="00C6007A"/>
    <w:rsid w:val="00C60370"/>
    <w:rsid w:val="00C6069F"/>
    <w:rsid w:val="00C60E56"/>
    <w:rsid w:val="00C6113C"/>
    <w:rsid w:val="00C61BA1"/>
    <w:rsid w:val="00C63151"/>
    <w:rsid w:val="00C631E9"/>
    <w:rsid w:val="00C6354C"/>
    <w:rsid w:val="00C63A14"/>
    <w:rsid w:val="00C6480E"/>
    <w:rsid w:val="00C654AE"/>
    <w:rsid w:val="00C65692"/>
    <w:rsid w:val="00C657F7"/>
    <w:rsid w:val="00C662E9"/>
    <w:rsid w:val="00C669FC"/>
    <w:rsid w:val="00C66B95"/>
    <w:rsid w:val="00C66C38"/>
    <w:rsid w:val="00C67B49"/>
    <w:rsid w:val="00C7024B"/>
    <w:rsid w:val="00C7052F"/>
    <w:rsid w:val="00C7063A"/>
    <w:rsid w:val="00C7092C"/>
    <w:rsid w:val="00C71511"/>
    <w:rsid w:val="00C721CF"/>
    <w:rsid w:val="00C72B30"/>
    <w:rsid w:val="00C734F0"/>
    <w:rsid w:val="00C73629"/>
    <w:rsid w:val="00C7393E"/>
    <w:rsid w:val="00C739F0"/>
    <w:rsid w:val="00C744E7"/>
    <w:rsid w:val="00C745D3"/>
    <w:rsid w:val="00C74F7B"/>
    <w:rsid w:val="00C75603"/>
    <w:rsid w:val="00C766D9"/>
    <w:rsid w:val="00C7679C"/>
    <w:rsid w:val="00C76D45"/>
    <w:rsid w:val="00C76F66"/>
    <w:rsid w:val="00C773DB"/>
    <w:rsid w:val="00C81B8A"/>
    <w:rsid w:val="00C831E3"/>
    <w:rsid w:val="00C84B76"/>
    <w:rsid w:val="00C85AB1"/>
    <w:rsid w:val="00C8618B"/>
    <w:rsid w:val="00C86773"/>
    <w:rsid w:val="00C86FBF"/>
    <w:rsid w:val="00C87175"/>
    <w:rsid w:val="00C8722E"/>
    <w:rsid w:val="00C87BCB"/>
    <w:rsid w:val="00C90F52"/>
    <w:rsid w:val="00C9111C"/>
    <w:rsid w:val="00C91649"/>
    <w:rsid w:val="00C922D9"/>
    <w:rsid w:val="00C9290F"/>
    <w:rsid w:val="00C930D8"/>
    <w:rsid w:val="00C932A9"/>
    <w:rsid w:val="00C9374D"/>
    <w:rsid w:val="00C9390B"/>
    <w:rsid w:val="00C93EF0"/>
    <w:rsid w:val="00C93FC8"/>
    <w:rsid w:val="00C9453D"/>
    <w:rsid w:val="00C94620"/>
    <w:rsid w:val="00C9480E"/>
    <w:rsid w:val="00C96BAF"/>
    <w:rsid w:val="00C96BCB"/>
    <w:rsid w:val="00C97349"/>
    <w:rsid w:val="00C975D0"/>
    <w:rsid w:val="00C97F0A"/>
    <w:rsid w:val="00CA0204"/>
    <w:rsid w:val="00CA0E19"/>
    <w:rsid w:val="00CA1963"/>
    <w:rsid w:val="00CA1EDD"/>
    <w:rsid w:val="00CA20CF"/>
    <w:rsid w:val="00CA29F8"/>
    <w:rsid w:val="00CA326B"/>
    <w:rsid w:val="00CA438A"/>
    <w:rsid w:val="00CA491C"/>
    <w:rsid w:val="00CA53F4"/>
    <w:rsid w:val="00CA5778"/>
    <w:rsid w:val="00CA6729"/>
    <w:rsid w:val="00CA6D58"/>
    <w:rsid w:val="00CA78BC"/>
    <w:rsid w:val="00CA7AC0"/>
    <w:rsid w:val="00CA7BB2"/>
    <w:rsid w:val="00CB1997"/>
    <w:rsid w:val="00CB1E65"/>
    <w:rsid w:val="00CB320F"/>
    <w:rsid w:val="00CB4142"/>
    <w:rsid w:val="00CB4275"/>
    <w:rsid w:val="00CB43A3"/>
    <w:rsid w:val="00CB4639"/>
    <w:rsid w:val="00CB522B"/>
    <w:rsid w:val="00CB574F"/>
    <w:rsid w:val="00CB772E"/>
    <w:rsid w:val="00CC0359"/>
    <w:rsid w:val="00CC25A2"/>
    <w:rsid w:val="00CC25B0"/>
    <w:rsid w:val="00CC2B4D"/>
    <w:rsid w:val="00CC2BC3"/>
    <w:rsid w:val="00CC3164"/>
    <w:rsid w:val="00CC31D2"/>
    <w:rsid w:val="00CC402B"/>
    <w:rsid w:val="00CC429D"/>
    <w:rsid w:val="00CC46F0"/>
    <w:rsid w:val="00CC6132"/>
    <w:rsid w:val="00CC6619"/>
    <w:rsid w:val="00CC6B6F"/>
    <w:rsid w:val="00CC6E9A"/>
    <w:rsid w:val="00CC70B2"/>
    <w:rsid w:val="00CC7BF0"/>
    <w:rsid w:val="00CC7DD8"/>
    <w:rsid w:val="00CD0016"/>
    <w:rsid w:val="00CD0493"/>
    <w:rsid w:val="00CD1A4E"/>
    <w:rsid w:val="00CD1BF9"/>
    <w:rsid w:val="00CD3B82"/>
    <w:rsid w:val="00CD3FF1"/>
    <w:rsid w:val="00CD432E"/>
    <w:rsid w:val="00CD4460"/>
    <w:rsid w:val="00CD44E7"/>
    <w:rsid w:val="00CD4A38"/>
    <w:rsid w:val="00CD4F6E"/>
    <w:rsid w:val="00CD5569"/>
    <w:rsid w:val="00CD5907"/>
    <w:rsid w:val="00CD5ED1"/>
    <w:rsid w:val="00CD626E"/>
    <w:rsid w:val="00CD6946"/>
    <w:rsid w:val="00CD6B01"/>
    <w:rsid w:val="00CD71AB"/>
    <w:rsid w:val="00CE093C"/>
    <w:rsid w:val="00CE1574"/>
    <w:rsid w:val="00CE158B"/>
    <w:rsid w:val="00CE18CA"/>
    <w:rsid w:val="00CE4A82"/>
    <w:rsid w:val="00CE4AF8"/>
    <w:rsid w:val="00CE4FE1"/>
    <w:rsid w:val="00CE5230"/>
    <w:rsid w:val="00CE541B"/>
    <w:rsid w:val="00CE5F0D"/>
    <w:rsid w:val="00CE5F15"/>
    <w:rsid w:val="00CE6513"/>
    <w:rsid w:val="00CE72FF"/>
    <w:rsid w:val="00CE7A65"/>
    <w:rsid w:val="00CF19C3"/>
    <w:rsid w:val="00CF2191"/>
    <w:rsid w:val="00CF35A9"/>
    <w:rsid w:val="00CF45B3"/>
    <w:rsid w:val="00CF48F0"/>
    <w:rsid w:val="00CF4CE8"/>
    <w:rsid w:val="00CF5648"/>
    <w:rsid w:val="00CF60BE"/>
    <w:rsid w:val="00CF6427"/>
    <w:rsid w:val="00CF7C12"/>
    <w:rsid w:val="00CF7FE4"/>
    <w:rsid w:val="00D0078F"/>
    <w:rsid w:val="00D015A8"/>
    <w:rsid w:val="00D0281D"/>
    <w:rsid w:val="00D0289E"/>
    <w:rsid w:val="00D04F1C"/>
    <w:rsid w:val="00D063BD"/>
    <w:rsid w:val="00D074FB"/>
    <w:rsid w:val="00D10C50"/>
    <w:rsid w:val="00D118FF"/>
    <w:rsid w:val="00D11FF3"/>
    <w:rsid w:val="00D13C15"/>
    <w:rsid w:val="00D15454"/>
    <w:rsid w:val="00D1549B"/>
    <w:rsid w:val="00D17070"/>
    <w:rsid w:val="00D171A3"/>
    <w:rsid w:val="00D1769C"/>
    <w:rsid w:val="00D20E38"/>
    <w:rsid w:val="00D2108E"/>
    <w:rsid w:val="00D21713"/>
    <w:rsid w:val="00D224C1"/>
    <w:rsid w:val="00D227D4"/>
    <w:rsid w:val="00D23803"/>
    <w:rsid w:val="00D24626"/>
    <w:rsid w:val="00D250DD"/>
    <w:rsid w:val="00D261EC"/>
    <w:rsid w:val="00D26553"/>
    <w:rsid w:val="00D266C9"/>
    <w:rsid w:val="00D27276"/>
    <w:rsid w:val="00D27762"/>
    <w:rsid w:val="00D27C83"/>
    <w:rsid w:val="00D30668"/>
    <w:rsid w:val="00D316CA"/>
    <w:rsid w:val="00D31B1E"/>
    <w:rsid w:val="00D31FF1"/>
    <w:rsid w:val="00D32159"/>
    <w:rsid w:val="00D324A1"/>
    <w:rsid w:val="00D32509"/>
    <w:rsid w:val="00D33B48"/>
    <w:rsid w:val="00D33BD3"/>
    <w:rsid w:val="00D35655"/>
    <w:rsid w:val="00D35BA1"/>
    <w:rsid w:val="00D36087"/>
    <w:rsid w:val="00D37499"/>
    <w:rsid w:val="00D3778C"/>
    <w:rsid w:val="00D3778F"/>
    <w:rsid w:val="00D37975"/>
    <w:rsid w:val="00D37C8C"/>
    <w:rsid w:val="00D37F28"/>
    <w:rsid w:val="00D40305"/>
    <w:rsid w:val="00D4122E"/>
    <w:rsid w:val="00D41541"/>
    <w:rsid w:val="00D42B19"/>
    <w:rsid w:val="00D42E50"/>
    <w:rsid w:val="00D436C2"/>
    <w:rsid w:val="00D443A2"/>
    <w:rsid w:val="00D45027"/>
    <w:rsid w:val="00D45268"/>
    <w:rsid w:val="00D455A1"/>
    <w:rsid w:val="00D468D2"/>
    <w:rsid w:val="00D477F8"/>
    <w:rsid w:val="00D50408"/>
    <w:rsid w:val="00D50E20"/>
    <w:rsid w:val="00D51DCF"/>
    <w:rsid w:val="00D51F18"/>
    <w:rsid w:val="00D523E1"/>
    <w:rsid w:val="00D534D2"/>
    <w:rsid w:val="00D5550E"/>
    <w:rsid w:val="00D56E2C"/>
    <w:rsid w:val="00D5714D"/>
    <w:rsid w:val="00D5788D"/>
    <w:rsid w:val="00D57C50"/>
    <w:rsid w:val="00D57D5B"/>
    <w:rsid w:val="00D6030B"/>
    <w:rsid w:val="00D60701"/>
    <w:rsid w:val="00D60943"/>
    <w:rsid w:val="00D60ADB"/>
    <w:rsid w:val="00D60BEF"/>
    <w:rsid w:val="00D61E08"/>
    <w:rsid w:val="00D62567"/>
    <w:rsid w:val="00D628BF"/>
    <w:rsid w:val="00D62A55"/>
    <w:rsid w:val="00D62CEC"/>
    <w:rsid w:val="00D63E2B"/>
    <w:rsid w:val="00D64633"/>
    <w:rsid w:val="00D64A8D"/>
    <w:rsid w:val="00D668FE"/>
    <w:rsid w:val="00D66A7D"/>
    <w:rsid w:val="00D676E6"/>
    <w:rsid w:val="00D67A97"/>
    <w:rsid w:val="00D7014E"/>
    <w:rsid w:val="00D70565"/>
    <w:rsid w:val="00D70DE2"/>
    <w:rsid w:val="00D71AF5"/>
    <w:rsid w:val="00D72A16"/>
    <w:rsid w:val="00D72E36"/>
    <w:rsid w:val="00D73231"/>
    <w:rsid w:val="00D73290"/>
    <w:rsid w:val="00D734D3"/>
    <w:rsid w:val="00D7399C"/>
    <w:rsid w:val="00D74090"/>
    <w:rsid w:val="00D74341"/>
    <w:rsid w:val="00D74695"/>
    <w:rsid w:val="00D748C6"/>
    <w:rsid w:val="00D75366"/>
    <w:rsid w:val="00D75545"/>
    <w:rsid w:val="00D76545"/>
    <w:rsid w:val="00D76C93"/>
    <w:rsid w:val="00D76CF0"/>
    <w:rsid w:val="00D7755B"/>
    <w:rsid w:val="00D77A2F"/>
    <w:rsid w:val="00D77C6E"/>
    <w:rsid w:val="00D8083C"/>
    <w:rsid w:val="00D81018"/>
    <w:rsid w:val="00D81B20"/>
    <w:rsid w:val="00D81D89"/>
    <w:rsid w:val="00D82129"/>
    <w:rsid w:val="00D83836"/>
    <w:rsid w:val="00D84281"/>
    <w:rsid w:val="00D84464"/>
    <w:rsid w:val="00D84668"/>
    <w:rsid w:val="00D84A4D"/>
    <w:rsid w:val="00D85219"/>
    <w:rsid w:val="00D86C64"/>
    <w:rsid w:val="00D86F34"/>
    <w:rsid w:val="00D873B6"/>
    <w:rsid w:val="00D905AE"/>
    <w:rsid w:val="00D90B29"/>
    <w:rsid w:val="00D9178A"/>
    <w:rsid w:val="00D91932"/>
    <w:rsid w:val="00D91B0F"/>
    <w:rsid w:val="00D92AFD"/>
    <w:rsid w:val="00D9319A"/>
    <w:rsid w:val="00D93603"/>
    <w:rsid w:val="00D9377A"/>
    <w:rsid w:val="00D94F96"/>
    <w:rsid w:val="00D94FA2"/>
    <w:rsid w:val="00D9520B"/>
    <w:rsid w:val="00D95810"/>
    <w:rsid w:val="00D96C28"/>
    <w:rsid w:val="00D97EAF"/>
    <w:rsid w:val="00DA053E"/>
    <w:rsid w:val="00DA1380"/>
    <w:rsid w:val="00DA2C85"/>
    <w:rsid w:val="00DA3871"/>
    <w:rsid w:val="00DA669B"/>
    <w:rsid w:val="00DA6902"/>
    <w:rsid w:val="00DA767C"/>
    <w:rsid w:val="00DA7BBA"/>
    <w:rsid w:val="00DB0094"/>
    <w:rsid w:val="00DB08A4"/>
    <w:rsid w:val="00DB160C"/>
    <w:rsid w:val="00DB1691"/>
    <w:rsid w:val="00DB21EE"/>
    <w:rsid w:val="00DB33BF"/>
    <w:rsid w:val="00DB3D9A"/>
    <w:rsid w:val="00DB3EF3"/>
    <w:rsid w:val="00DB48AF"/>
    <w:rsid w:val="00DB54B0"/>
    <w:rsid w:val="00DB71E5"/>
    <w:rsid w:val="00DC0F02"/>
    <w:rsid w:val="00DC11BC"/>
    <w:rsid w:val="00DC2272"/>
    <w:rsid w:val="00DC291B"/>
    <w:rsid w:val="00DC3534"/>
    <w:rsid w:val="00DC3852"/>
    <w:rsid w:val="00DC3DBF"/>
    <w:rsid w:val="00DC4845"/>
    <w:rsid w:val="00DC6707"/>
    <w:rsid w:val="00DC7433"/>
    <w:rsid w:val="00DC7B33"/>
    <w:rsid w:val="00DC7D21"/>
    <w:rsid w:val="00DD0A4B"/>
    <w:rsid w:val="00DD0ABF"/>
    <w:rsid w:val="00DD1EE6"/>
    <w:rsid w:val="00DD2B13"/>
    <w:rsid w:val="00DD2FC5"/>
    <w:rsid w:val="00DD34FC"/>
    <w:rsid w:val="00DD489C"/>
    <w:rsid w:val="00DD5186"/>
    <w:rsid w:val="00DD59EB"/>
    <w:rsid w:val="00DD68C1"/>
    <w:rsid w:val="00DD6CC0"/>
    <w:rsid w:val="00DD6D8D"/>
    <w:rsid w:val="00DD73DE"/>
    <w:rsid w:val="00DD78AA"/>
    <w:rsid w:val="00DE00AC"/>
    <w:rsid w:val="00DE0153"/>
    <w:rsid w:val="00DE0774"/>
    <w:rsid w:val="00DE199B"/>
    <w:rsid w:val="00DE220E"/>
    <w:rsid w:val="00DE2D6D"/>
    <w:rsid w:val="00DE3D36"/>
    <w:rsid w:val="00DE5C76"/>
    <w:rsid w:val="00DE62F1"/>
    <w:rsid w:val="00DE6693"/>
    <w:rsid w:val="00DE7D07"/>
    <w:rsid w:val="00DE7EF5"/>
    <w:rsid w:val="00DF0079"/>
    <w:rsid w:val="00DF18F6"/>
    <w:rsid w:val="00DF1F33"/>
    <w:rsid w:val="00DF23F7"/>
    <w:rsid w:val="00DF271F"/>
    <w:rsid w:val="00DF279D"/>
    <w:rsid w:val="00DF2FC7"/>
    <w:rsid w:val="00DF3004"/>
    <w:rsid w:val="00DF34C9"/>
    <w:rsid w:val="00DF3B1A"/>
    <w:rsid w:val="00DF5158"/>
    <w:rsid w:val="00DF6655"/>
    <w:rsid w:val="00DF680E"/>
    <w:rsid w:val="00DF6BC6"/>
    <w:rsid w:val="00DF7008"/>
    <w:rsid w:val="00DF7D57"/>
    <w:rsid w:val="00E002BD"/>
    <w:rsid w:val="00E008B5"/>
    <w:rsid w:val="00E00BF8"/>
    <w:rsid w:val="00E013AF"/>
    <w:rsid w:val="00E0171D"/>
    <w:rsid w:val="00E026E0"/>
    <w:rsid w:val="00E02E84"/>
    <w:rsid w:val="00E02F6E"/>
    <w:rsid w:val="00E037C6"/>
    <w:rsid w:val="00E04ABD"/>
    <w:rsid w:val="00E055BF"/>
    <w:rsid w:val="00E055FB"/>
    <w:rsid w:val="00E05B56"/>
    <w:rsid w:val="00E0614E"/>
    <w:rsid w:val="00E06228"/>
    <w:rsid w:val="00E06429"/>
    <w:rsid w:val="00E0749C"/>
    <w:rsid w:val="00E077C3"/>
    <w:rsid w:val="00E10D37"/>
    <w:rsid w:val="00E11134"/>
    <w:rsid w:val="00E11288"/>
    <w:rsid w:val="00E11DB3"/>
    <w:rsid w:val="00E1203F"/>
    <w:rsid w:val="00E12489"/>
    <w:rsid w:val="00E1305C"/>
    <w:rsid w:val="00E130F7"/>
    <w:rsid w:val="00E14B8B"/>
    <w:rsid w:val="00E14D2F"/>
    <w:rsid w:val="00E16F42"/>
    <w:rsid w:val="00E177ED"/>
    <w:rsid w:val="00E17E60"/>
    <w:rsid w:val="00E21308"/>
    <w:rsid w:val="00E21B92"/>
    <w:rsid w:val="00E21C15"/>
    <w:rsid w:val="00E22747"/>
    <w:rsid w:val="00E2349D"/>
    <w:rsid w:val="00E246F8"/>
    <w:rsid w:val="00E25592"/>
    <w:rsid w:val="00E25B9D"/>
    <w:rsid w:val="00E25BFA"/>
    <w:rsid w:val="00E26E5A"/>
    <w:rsid w:val="00E26F16"/>
    <w:rsid w:val="00E26FBE"/>
    <w:rsid w:val="00E2799C"/>
    <w:rsid w:val="00E27BA0"/>
    <w:rsid w:val="00E30CFF"/>
    <w:rsid w:val="00E31371"/>
    <w:rsid w:val="00E31DA1"/>
    <w:rsid w:val="00E31DE2"/>
    <w:rsid w:val="00E32075"/>
    <w:rsid w:val="00E32460"/>
    <w:rsid w:val="00E329D2"/>
    <w:rsid w:val="00E3387D"/>
    <w:rsid w:val="00E356B1"/>
    <w:rsid w:val="00E35BEB"/>
    <w:rsid w:val="00E36029"/>
    <w:rsid w:val="00E36892"/>
    <w:rsid w:val="00E37B4B"/>
    <w:rsid w:val="00E40422"/>
    <w:rsid w:val="00E40E31"/>
    <w:rsid w:val="00E43659"/>
    <w:rsid w:val="00E43DE0"/>
    <w:rsid w:val="00E44986"/>
    <w:rsid w:val="00E45512"/>
    <w:rsid w:val="00E45581"/>
    <w:rsid w:val="00E45801"/>
    <w:rsid w:val="00E4596C"/>
    <w:rsid w:val="00E45A27"/>
    <w:rsid w:val="00E4766E"/>
    <w:rsid w:val="00E47AD7"/>
    <w:rsid w:val="00E47D32"/>
    <w:rsid w:val="00E47E76"/>
    <w:rsid w:val="00E47F95"/>
    <w:rsid w:val="00E50EEB"/>
    <w:rsid w:val="00E513E0"/>
    <w:rsid w:val="00E5161D"/>
    <w:rsid w:val="00E51FC2"/>
    <w:rsid w:val="00E526C6"/>
    <w:rsid w:val="00E539AB"/>
    <w:rsid w:val="00E539BD"/>
    <w:rsid w:val="00E53C9F"/>
    <w:rsid w:val="00E54557"/>
    <w:rsid w:val="00E56608"/>
    <w:rsid w:val="00E56A4B"/>
    <w:rsid w:val="00E570F3"/>
    <w:rsid w:val="00E57869"/>
    <w:rsid w:val="00E57B3C"/>
    <w:rsid w:val="00E61121"/>
    <w:rsid w:val="00E61A3B"/>
    <w:rsid w:val="00E62E0F"/>
    <w:rsid w:val="00E631E1"/>
    <w:rsid w:val="00E6485D"/>
    <w:rsid w:val="00E70CA6"/>
    <w:rsid w:val="00E71899"/>
    <w:rsid w:val="00E72412"/>
    <w:rsid w:val="00E735DB"/>
    <w:rsid w:val="00E73E1A"/>
    <w:rsid w:val="00E73FDD"/>
    <w:rsid w:val="00E74EAA"/>
    <w:rsid w:val="00E75778"/>
    <w:rsid w:val="00E805AC"/>
    <w:rsid w:val="00E807BF"/>
    <w:rsid w:val="00E809AA"/>
    <w:rsid w:val="00E816EA"/>
    <w:rsid w:val="00E81ED0"/>
    <w:rsid w:val="00E82B8F"/>
    <w:rsid w:val="00E844F3"/>
    <w:rsid w:val="00E84868"/>
    <w:rsid w:val="00E85D18"/>
    <w:rsid w:val="00E8622E"/>
    <w:rsid w:val="00E86557"/>
    <w:rsid w:val="00E868B4"/>
    <w:rsid w:val="00E86F79"/>
    <w:rsid w:val="00E87149"/>
    <w:rsid w:val="00E87506"/>
    <w:rsid w:val="00E90030"/>
    <w:rsid w:val="00E90AF1"/>
    <w:rsid w:val="00E91B51"/>
    <w:rsid w:val="00E91C38"/>
    <w:rsid w:val="00E91D8C"/>
    <w:rsid w:val="00E921DF"/>
    <w:rsid w:val="00E928BB"/>
    <w:rsid w:val="00E93128"/>
    <w:rsid w:val="00E935E8"/>
    <w:rsid w:val="00E93FEA"/>
    <w:rsid w:val="00E945E9"/>
    <w:rsid w:val="00E951E1"/>
    <w:rsid w:val="00E96606"/>
    <w:rsid w:val="00E96D22"/>
    <w:rsid w:val="00E9742E"/>
    <w:rsid w:val="00E97AD4"/>
    <w:rsid w:val="00EA0D9A"/>
    <w:rsid w:val="00EA0F02"/>
    <w:rsid w:val="00EA1726"/>
    <w:rsid w:val="00EA1AB9"/>
    <w:rsid w:val="00EA2B5F"/>
    <w:rsid w:val="00EA3BFE"/>
    <w:rsid w:val="00EA3C46"/>
    <w:rsid w:val="00EA3C5B"/>
    <w:rsid w:val="00EA43A3"/>
    <w:rsid w:val="00EA45DA"/>
    <w:rsid w:val="00EA61BC"/>
    <w:rsid w:val="00EA63FA"/>
    <w:rsid w:val="00EA6EC3"/>
    <w:rsid w:val="00EA6ED3"/>
    <w:rsid w:val="00EA7082"/>
    <w:rsid w:val="00EA75E5"/>
    <w:rsid w:val="00EA7C7F"/>
    <w:rsid w:val="00EA7E94"/>
    <w:rsid w:val="00EA7F63"/>
    <w:rsid w:val="00EB04CB"/>
    <w:rsid w:val="00EB074C"/>
    <w:rsid w:val="00EB1232"/>
    <w:rsid w:val="00EB234A"/>
    <w:rsid w:val="00EB29BC"/>
    <w:rsid w:val="00EB41FF"/>
    <w:rsid w:val="00EB4737"/>
    <w:rsid w:val="00EB7450"/>
    <w:rsid w:val="00EC0DE4"/>
    <w:rsid w:val="00EC0FB7"/>
    <w:rsid w:val="00EC1B97"/>
    <w:rsid w:val="00EC208D"/>
    <w:rsid w:val="00EC2CB8"/>
    <w:rsid w:val="00EC2CCB"/>
    <w:rsid w:val="00EC3A6C"/>
    <w:rsid w:val="00EC4320"/>
    <w:rsid w:val="00EC4498"/>
    <w:rsid w:val="00EC544A"/>
    <w:rsid w:val="00ED0197"/>
    <w:rsid w:val="00ED094F"/>
    <w:rsid w:val="00ED0B10"/>
    <w:rsid w:val="00ED1417"/>
    <w:rsid w:val="00ED1A9D"/>
    <w:rsid w:val="00ED1BAB"/>
    <w:rsid w:val="00ED29C4"/>
    <w:rsid w:val="00ED29E8"/>
    <w:rsid w:val="00ED3596"/>
    <w:rsid w:val="00ED3686"/>
    <w:rsid w:val="00ED46C8"/>
    <w:rsid w:val="00ED4B09"/>
    <w:rsid w:val="00ED5110"/>
    <w:rsid w:val="00ED5156"/>
    <w:rsid w:val="00ED5B89"/>
    <w:rsid w:val="00ED7410"/>
    <w:rsid w:val="00ED7A52"/>
    <w:rsid w:val="00ED7C39"/>
    <w:rsid w:val="00ED7C8C"/>
    <w:rsid w:val="00ED7D3D"/>
    <w:rsid w:val="00EE0E74"/>
    <w:rsid w:val="00EE12F2"/>
    <w:rsid w:val="00EE197A"/>
    <w:rsid w:val="00EE25B1"/>
    <w:rsid w:val="00EE3094"/>
    <w:rsid w:val="00EE3D2C"/>
    <w:rsid w:val="00EE4934"/>
    <w:rsid w:val="00EE4F53"/>
    <w:rsid w:val="00EE61FF"/>
    <w:rsid w:val="00EE72AB"/>
    <w:rsid w:val="00EE78A8"/>
    <w:rsid w:val="00EE7C15"/>
    <w:rsid w:val="00EE7E81"/>
    <w:rsid w:val="00EE7F19"/>
    <w:rsid w:val="00EE7FD1"/>
    <w:rsid w:val="00EF0498"/>
    <w:rsid w:val="00EF09D6"/>
    <w:rsid w:val="00EF15A1"/>
    <w:rsid w:val="00EF2F6D"/>
    <w:rsid w:val="00EF34D1"/>
    <w:rsid w:val="00EF3574"/>
    <w:rsid w:val="00EF39AE"/>
    <w:rsid w:val="00EF3C5D"/>
    <w:rsid w:val="00EF3E1F"/>
    <w:rsid w:val="00EF5B9F"/>
    <w:rsid w:val="00EF5E8C"/>
    <w:rsid w:val="00EF633F"/>
    <w:rsid w:val="00EF69FD"/>
    <w:rsid w:val="00EF6A49"/>
    <w:rsid w:val="00EF72CF"/>
    <w:rsid w:val="00F000F5"/>
    <w:rsid w:val="00F00311"/>
    <w:rsid w:val="00F0160E"/>
    <w:rsid w:val="00F01D48"/>
    <w:rsid w:val="00F01F0E"/>
    <w:rsid w:val="00F01FB1"/>
    <w:rsid w:val="00F02287"/>
    <w:rsid w:val="00F026C3"/>
    <w:rsid w:val="00F02762"/>
    <w:rsid w:val="00F028BC"/>
    <w:rsid w:val="00F03257"/>
    <w:rsid w:val="00F03BE7"/>
    <w:rsid w:val="00F051BC"/>
    <w:rsid w:val="00F05A28"/>
    <w:rsid w:val="00F069FD"/>
    <w:rsid w:val="00F06FDA"/>
    <w:rsid w:val="00F0755F"/>
    <w:rsid w:val="00F076EF"/>
    <w:rsid w:val="00F10412"/>
    <w:rsid w:val="00F11712"/>
    <w:rsid w:val="00F11AF8"/>
    <w:rsid w:val="00F125AD"/>
    <w:rsid w:val="00F12F04"/>
    <w:rsid w:val="00F1397D"/>
    <w:rsid w:val="00F13FBA"/>
    <w:rsid w:val="00F13FC5"/>
    <w:rsid w:val="00F14636"/>
    <w:rsid w:val="00F15323"/>
    <w:rsid w:val="00F15F45"/>
    <w:rsid w:val="00F1612C"/>
    <w:rsid w:val="00F16362"/>
    <w:rsid w:val="00F179E9"/>
    <w:rsid w:val="00F17B37"/>
    <w:rsid w:val="00F17F42"/>
    <w:rsid w:val="00F20EB2"/>
    <w:rsid w:val="00F21AA7"/>
    <w:rsid w:val="00F22439"/>
    <w:rsid w:val="00F22686"/>
    <w:rsid w:val="00F22CBA"/>
    <w:rsid w:val="00F22D27"/>
    <w:rsid w:val="00F22F20"/>
    <w:rsid w:val="00F232FB"/>
    <w:rsid w:val="00F234DF"/>
    <w:rsid w:val="00F23712"/>
    <w:rsid w:val="00F23F62"/>
    <w:rsid w:val="00F24720"/>
    <w:rsid w:val="00F24CE0"/>
    <w:rsid w:val="00F2520A"/>
    <w:rsid w:val="00F25E78"/>
    <w:rsid w:val="00F25EDB"/>
    <w:rsid w:val="00F2649A"/>
    <w:rsid w:val="00F27564"/>
    <w:rsid w:val="00F30437"/>
    <w:rsid w:val="00F30A58"/>
    <w:rsid w:val="00F3131F"/>
    <w:rsid w:val="00F319B0"/>
    <w:rsid w:val="00F32A9C"/>
    <w:rsid w:val="00F32B85"/>
    <w:rsid w:val="00F33AEB"/>
    <w:rsid w:val="00F34276"/>
    <w:rsid w:val="00F3450E"/>
    <w:rsid w:val="00F34736"/>
    <w:rsid w:val="00F34C42"/>
    <w:rsid w:val="00F34DC7"/>
    <w:rsid w:val="00F34FD9"/>
    <w:rsid w:val="00F3503D"/>
    <w:rsid w:val="00F3511B"/>
    <w:rsid w:val="00F35DA8"/>
    <w:rsid w:val="00F366C9"/>
    <w:rsid w:val="00F3674D"/>
    <w:rsid w:val="00F36953"/>
    <w:rsid w:val="00F36BAC"/>
    <w:rsid w:val="00F36D92"/>
    <w:rsid w:val="00F36ED0"/>
    <w:rsid w:val="00F36F2C"/>
    <w:rsid w:val="00F37D80"/>
    <w:rsid w:val="00F40030"/>
    <w:rsid w:val="00F412FA"/>
    <w:rsid w:val="00F421E6"/>
    <w:rsid w:val="00F43AAE"/>
    <w:rsid w:val="00F44075"/>
    <w:rsid w:val="00F44661"/>
    <w:rsid w:val="00F44BC3"/>
    <w:rsid w:val="00F44DF3"/>
    <w:rsid w:val="00F44EB8"/>
    <w:rsid w:val="00F45F62"/>
    <w:rsid w:val="00F46B87"/>
    <w:rsid w:val="00F477C1"/>
    <w:rsid w:val="00F5065D"/>
    <w:rsid w:val="00F50CCF"/>
    <w:rsid w:val="00F515B0"/>
    <w:rsid w:val="00F5320D"/>
    <w:rsid w:val="00F5348C"/>
    <w:rsid w:val="00F539CF"/>
    <w:rsid w:val="00F54A1C"/>
    <w:rsid w:val="00F54B74"/>
    <w:rsid w:val="00F55A19"/>
    <w:rsid w:val="00F55C9C"/>
    <w:rsid w:val="00F56D94"/>
    <w:rsid w:val="00F57C40"/>
    <w:rsid w:val="00F60101"/>
    <w:rsid w:val="00F6042E"/>
    <w:rsid w:val="00F604BF"/>
    <w:rsid w:val="00F62938"/>
    <w:rsid w:val="00F63F3C"/>
    <w:rsid w:val="00F650D8"/>
    <w:rsid w:val="00F6626C"/>
    <w:rsid w:val="00F67302"/>
    <w:rsid w:val="00F67B84"/>
    <w:rsid w:val="00F67BAD"/>
    <w:rsid w:val="00F70889"/>
    <w:rsid w:val="00F70DAE"/>
    <w:rsid w:val="00F70EB1"/>
    <w:rsid w:val="00F736A0"/>
    <w:rsid w:val="00F7394C"/>
    <w:rsid w:val="00F73BF7"/>
    <w:rsid w:val="00F74C97"/>
    <w:rsid w:val="00F7555A"/>
    <w:rsid w:val="00F7629F"/>
    <w:rsid w:val="00F769EB"/>
    <w:rsid w:val="00F76DEC"/>
    <w:rsid w:val="00F76E34"/>
    <w:rsid w:val="00F81442"/>
    <w:rsid w:val="00F8168F"/>
    <w:rsid w:val="00F819F8"/>
    <w:rsid w:val="00F82D6A"/>
    <w:rsid w:val="00F84B93"/>
    <w:rsid w:val="00F84E0C"/>
    <w:rsid w:val="00F8514D"/>
    <w:rsid w:val="00F8515A"/>
    <w:rsid w:val="00F85417"/>
    <w:rsid w:val="00F870AE"/>
    <w:rsid w:val="00F875CE"/>
    <w:rsid w:val="00F875FC"/>
    <w:rsid w:val="00F8778D"/>
    <w:rsid w:val="00F87F84"/>
    <w:rsid w:val="00F90412"/>
    <w:rsid w:val="00F9056D"/>
    <w:rsid w:val="00F906EC"/>
    <w:rsid w:val="00F9152E"/>
    <w:rsid w:val="00F91CB9"/>
    <w:rsid w:val="00F91ED8"/>
    <w:rsid w:val="00F92082"/>
    <w:rsid w:val="00F93140"/>
    <w:rsid w:val="00F942A0"/>
    <w:rsid w:val="00F9470A"/>
    <w:rsid w:val="00F95A6A"/>
    <w:rsid w:val="00F95D71"/>
    <w:rsid w:val="00F96BF0"/>
    <w:rsid w:val="00F9703C"/>
    <w:rsid w:val="00F972E9"/>
    <w:rsid w:val="00FA0204"/>
    <w:rsid w:val="00FA046A"/>
    <w:rsid w:val="00FA20BA"/>
    <w:rsid w:val="00FA24B2"/>
    <w:rsid w:val="00FA28B7"/>
    <w:rsid w:val="00FA563E"/>
    <w:rsid w:val="00FA5761"/>
    <w:rsid w:val="00FA5B6C"/>
    <w:rsid w:val="00FA619B"/>
    <w:rsid w:val="00FA6889"/>
    <w:rsid w:val="00FA6DC5"/>
    <w:rsid w:val="00FB0929"/>
    <w:rsid w:val="00FB1D6B"/>
    <w:rsid w:val="00FB2361"/>
    <w:rsid w:val="00FB2A4E"/>
    <w:rsid w:val="00FB2BD1"/>
    <w:rsid w:val="00FB331C"/>
    <w:rsid w:val="00FB3817"/>
    <w:rsid w:val="00FB3E9A"/>
    <w:rsid w:val="00FB4C7A"/>
    <w:rsid w:val="00FB4FCF"/>
    <w:rsid w:val="00FB502C"/>
    <w:rsid w:val="00FB5E82"/>
    <w:rsid w:val="00FB64E2"/>
    <w:rsid w:val="00FB67F6"/>
    <w:rsid w:val="00FB68E5"/>
    <w:rsid w:val="00FB7C0C"/>
    <w:rsid w:val="00FC0E42"/>
    <w:rsid w:val="00FC1932"/>
    <w:rsid w:val="00FC1CE5"/>
    <w:rsid w:val="00FC1D26"/>
    <w:rsid w:val="00FC21A3"/>
    <w:rsid w:val="00FC23FB"/>
    <w:rsid w:val="00FC307F"/>
    <w:rsid w:val="00FC5899"/>
    <w:rsid w:val="00FC6322"/>
    <w:rsid w:val="00FC684D"/>
    <w:rsid w:val="00FC6F51"/>
    <w:rsid w:val="00FC760F"/>
    <w:rsid w:val="00FC784E"/>
    <w:rsid w:val="00FC7BFB"/>
    <w:rsid w:val="00FD103C"/>
    <w:rsid w:val="00FD171A"/>
    <w:rsid w:val="00FD1B82"/>
    <w:rsid w:val="00FD2F1D"/>
    <w:rsid w:val="00FD401F"/>
    <w:rsid w:val="00FD42BB"/>
    <w:rsid w:val="00FD4930"/>
    <w:rsid w:val="00FD494F"/>
    <w:rsid w:val="00FD5493"/>
    <w:rsid w:val="00FD5709"/>
    <w:rsid w:val="00FD7640"/>
    <w:rsid w:val="00FD76A2"/>
    <w:rsid w:val="00FE0186"/>
    <w:rsid w:val="00FE109B"/>
    <w:rsid w:val="00FE11B9"/>
    <w:rsid w:val="00FE1346"/>
    <w:rsid w:val="00FE1511"/>
    <w:rsid w:val="00FE1B65"/>
    <w:rsid w:val="00FE2C35"/>
    <w:rsid w:val="00FE368E"/>
    <w:rsid w:val="00FE6125"/>
    <w:rsid w:val="00FE6431"/>
    <w:rsid w:val="00FE7202"/>
    <w:rsid w:val="00FE7274"/>
    <w:rsid w:val="00FE728D"/>
    <w:rsid w:val="00FE7BF6"/>
    <w:rsid w:val="00FF01A1"/>
    <w:rsid w:val="00FF138B"/>
    <w:rsid w:val="00FF2A1C"/>
    <w:rsid w:val="00FF2B86"/>
    <w:rsid w:val="00FF3954"/>
    <w:rsid w:val="00FF3D28"/>
    <w:rsid w:val="00FF3FFA"/>
    <w:rsid w:val="00FF49C7"/>
    <w:rsid w:val="00FF67E0"/>
    <w:rsid w:val="00FF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0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uiPriority w:val="34"/>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character" w:styleId="Emphasis">
    <w:name w:val="Emphasis"/>
    <w:qFormat/>
    <w:rsid w:val="006D7A48"/>
    <w:rPr>
      <w:i/>
      <w:iCs/>
    </w:rPr>
  </w:style>
  <w:style w:type="paragraph" w:styleId="Revision">
    <w:name w:val="Revision"/>
    <w:hidden/>
    <w:uiPriority w:val="99"/>
    <w:semiHidden/>
    <w:rsid w:val="007543B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uiPriority w:val="34"/>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character" w:styleId="Emphasis">
    <w:name w:val="Emphasis"/>
    <w:qFormat/>
    <w:rsid w:val="006D7A48"/>
    <w:rPr>
      <w:i/>
      <w:iCs/>
    </w:rPr>
  </w:style>
  <w:style w:type="paragraph" w:styleId="Revision">
    <w:name w:val="Revision"/>
    <w:hidden/>
    <w:uiPriority w:val="99"/>
    <w:semiHidden/>
    <w:rsid w:val="007543B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402">
      <w:bodyDiv w:val="1"/>
      <w:marLeft w:val="0"/>
      <w:marRight w:val="0"/>
      <w:marTop w:val="0"/>
      <w:marBottom w:val="0"/>
      <w:divBdr>
        <w:top w:val="none" w:sz="0" w:space="0" w:color="auto"/>
        <w:left w:val="none" w:sz="0" w:space="0" w:color="auto"/>
        <w:bottom w:val="none" w:sz="0" w:space="0" w:color="auto"/>
        <w:right w:val="none" w:sz="0" w:space="0" w:color="auto"/>
      </w:divBdr>
      <w:divsChild>
        <w:div w:id="1632907013">
          <w:marLeft w:val="547"/>
          <w:marRight w:val="0"/>
          <w:marTop w:val="134"/>
          <w:marBottom w:val="0"/>
          <w:divBdr>
            <w:top w:val="none" w:sz="0" w:space="0" w:color="auto"/>
            <w:left w:val="none" w:sz="0" w:space="0" w:color="auto"/>
            <w:bottom w:val="none" w:sz="0" w:space="0" w:color="auto"/>
            <w:right w:val="none" w:sz="0" w:space="0" w:color="auto"/>
          </w:divBdr>
        </w:div>
        <w:div w:id="685710278">
          <w:marLeft w:val="547"/>
          <w:marRight w:val="0"/>
          <w:marTop w:val="134"/>
          <w:marBottom w:val="0"/>
          <w:divBdr>
            <w:top w:val="none" w:sz="0" w:space="0" w:color="auto"/>
            <w:left w:val="none" w:sz="0" w:space="0" w:color="auto"/>
            <w:bottom w:val="none" w:sz="0" w:space="0" w:color="auto"/>
            <w:right w:val="none" w:sz="0" w:space="0" w:color="auto"/>
          </w:divBdr>
        </w:div>
        <w:div w:id="1848209165">
          <w:marLeft w:val="547"/>
          <w:marRight w:val="0"/>
          <w:marTop w:val="134"/>
          <w:marBottom w:val="0"/>
          <w:divBdr>
            <w:top w:val="none" w:sz="0" w:space="0" w:color="auto"/>
            <w:left w:val="none" w:sz="0" w:space="0" w:color="auto"/>
            <w:bottom w:val="none" w:sz="0" w:space="0" w:color="auto"/>
            <w:right w:val="none" w:sz="0" w:space="0" w:color="auto"/>
          </w:divBdr>
        </w:div>
        <w:div w:id="128286261">
          <w:marLeft w:val="547"/>
          <w:marRight w:val="0"/>
          <w:marTop w:val="134"/>
          <w:marBottom w:val="0"/>
          <w:divBdr>
            <w:top w:val="none" w:sz="0" w:space="0" w:color="auto"/>
            <w:left w:val="none" w:sz="0" w:space="0" w:color="auto"/>
            <w:bottom w:val="none" w:sz="0" w:space="0" w:color="auto"/>
            <w:right w:val="none" w:sz="0" w:space="0" w:color="auto"/>
          </w:divBdr>
        </w:div>
        <w:div w:id="589973162">
          <w:marLeft w:val="547"/>
          <w:marRight w:val="0"/>
          <w:marTop w:val="134"/>
          <w:marBottom w:val="0"/>
          <w:divBdr>
            <w:top w:val="none" w:sz="0" w:space="0" w:color="auto"/>
            <w:left w:val="none" w:sz="0" w:space="0" w:color="auto"/>
            <w:bottom w:val="none" w:sz="0" w:space="0" w:color="auto"/>
            <w:right w:val="none" w:sz="0" w:space="0" w:color="auto"/>
          </w:divBdr>
        </w:div>
      </w:divsChild>
    </w:div>
    <w:div w:id="46223192">
      <w:bodyDiv w:val="1"/>
      <w:marLeft w:val="0"/>
      <w:marRight w:val="0"/>
      <w:marTop w:val="0"/>
      <w:marBottom w:val="0"/>
      <w:divBdr>
        <w:top w:val="none" w:sz="0" w:space="0" w:color="auto"/>
        <w:left w:val="none" w:sz="0" w:space="0" w:color="auto"/>
        <w:bottom w:val="none" w:sz="0" w:space="0" w:color="auto"/>
        <w:right w:val="none" w:sz="0" w:space="0" w:color="auto"/>
      </w:divBdr>
    </w:div>
    <w:div w:id="185102134">
      <w:bodyDiv w:val="1"/>
      <w:marLeft w:val="0"/>
      <w:marRight w:val="0"/>
      <w:marTop w:val="0"/>
      <w:marBottom w:val="0"/>
      <w:divBdr>
        <w:top w:val="none" w:sz="0" w:space="0" w:color="auto"/>
        <w:left w:val="none" w:sz="0" w:space="0" w:color="auto"/>
        <w:bottom w:val="none" w:sz="0" w:space="0" w:color="auto"/>
        <w:right w:val="none" w:sz="0" w:space="0" w:color="auto"/>
      </w:divBdr>
      <w:divsChild>
        <w:div w:id="57829984">
          <w:marLeft w:val="0"/>
          <w:marRight w:val="0"/>
          <w:marTop w:val="0"/>
          <w:marBottom w:val="0"/>
          <w:divBdr>
            <w:top w:val="none" w:sz="0" w:space="0" w:color="auto"/>
            <w:left w:val="none" w:sz="0" w:space="0" w:color="auto"/>
            <w:bottom w:val="none" w:sz="0" w:space="0" w:color="auto"/>
            <w:right w:val="none" w:sz="0" w:space="0" w:color="auto"/>
          </w:divBdr>
          <w:divsChild>
            <w:div w:id="169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054">
      <w:bodyDiv w:val="1"/>
      <w:marLeft w:val="0"/>
      <w:marRight w:val="0"/>
      <w:marTop w:val="0"/>
      <w:marBottom w:val="0"/>
      <w:divBdr>
        <w:top w:val="none" w:sz="0" w:space="0" w:color="auto"/>
        <w:left w:val="none" w:sz="0" w:space="0" w:color="auto"/>
        <w:bottom w:val="none" w:sz="0" w:space="0" w:color="auto"/>
        <w:right w:val="none" w:sz="0" w:space="0" w:color="auto"/>
      </w:divBdr>
    </w:div>
    <w:div w:id="206143173">
      <w:bodyDiv w:val="1"/>
      <w:marLeft w:val="0"/>
      <w:marRight w:val="0"/>
      <w:marTop w:val="0"/>
      <w:marBottom w:val="0"/>
      <w:divBdr>
        <w:top w:val="none" w:sz="0" w:space="0" w:color="auto"/>
        <w:left w:val="none" w:sz="0" w:space="0" w:color="auto"/>
        <w:bottom w:val="none" w:sz="0" w:space="0" w:color="auto"/>
        <w:right w:val="none" w:sz="0" w:space="0" w:color="auto"/>
      </w:divBdr>
    </w:div>
    <w:div w:id="256331789">
      <w:bodyDiv w:val="1"/>
      <w:marLeft w:val="0"/>
      <w:marRight w:val="0"/>
      <w:marTop w:val="0"/>
      <w:marBottom w:val="0"/>
      <w:divBdr>
        <w:top w:val="none" w:sz="0" w:space="0" w:color="auto"/>
        <w:left w:val="none" w:sz="0" w:space="0" w:color="auto"/>
        <w:bottom w:val="none" w:sz="0" w:space="0" w:color="auto"/>
        <w:right w:val="none" w:sz="0" w:space="0" w:color="auto"/>
      </w:divBdr>
    </w:div>
    <w:div w:id="316109498">
      <w:bodyDiv w:val="1"/>
      <w:marLeft w:val="0"/>
      <w:marRight w:val="0"/>
      <w:marTop w:val="0"/>
      <w:marBottom w:val="0"/>
      <w:divBdr>
        <w:top w:val="none" w:sz="0" w:space="0" w:color="auto"/>
        <w:left w:val="none" w:sz="0" w:space="0" w:color="auto"/>
        <w:bottom w:val="none" w:sz="0" w:space="0" w:color="auto"/>
        <w:right w:val="none" w:sz="0" w:space="0" w:color="auto"/>
      </w:divBdr>
    </w:div>
    <w:div w:id="405690568">
      <w:bodyDiv w:val="1"/>
      <w:marLeft w:val="0"/>
      <w:marRight w:val="0"/>
      <w:marTop w:val="0"/>
      <w:marBottom w:val="0"/>
      <w:divBdr>
        <w:top w:val="none" w:sz="0" w:space="0" w:color="auto"/>
        <w:left w:val="none" w:sz="0" w:space="0" w:color="auto"/>
        <w:bottom w:val="none" w:sz="0" w:space="0" w:color="auto"/>
        <w:right w:val="none" w:sz="0" w:space="0" w:color="auto"/>
      </w:divBdr>
    </w:div>
    <w:div w:id="460079174">
      <w:bodyDiv w:val="1"/>
      <w:marLeft w:val="0"/>
      <w:marRight w:val="0"/>
      <w:marTop w:val="0"/>
      <w:marBottom w:val="0"/>
      <w:divBdr>
        <w:top w:val="none" w:sz="0" w:space="0" w:color="auto"/>
        <w:left w:val="none" w:sz="0" w:space="0" w:color="auto"/>
        <w:bottom w:val="none" w:sz="0" w:space="0" w:color="auto"/>
        <w:right w:val="none" w:sz="0" w:space="0" w:color="auto"/>
      </w:divBdr>
    </w:div>
    <w:div w:id="496532846">
      <w:bodyDiv w:val="1"/>
      <w:marLeft w:val="0"/>
      <w:marRight w:val="0"/>
      <w:marTop w:val="0"/>
      <w:marBottom w:val="0"/>
      <w:divBdr>
        <w:top w:val="none" w:sz="0" w:space="0" w:color="auto"/>
        <w:left w:val="none" w:sz="0" w:space="0" w:color="auto"/>
        <w:bottom w:val="none" w:sz="0" w:space="0" w:color="auto"/>
        <w:right w:val="none" w:sz="0" w:space="0" w:color="auto"/>
      </w:divBdr>
    </w:div>
    <w:div w:id="503857685">
      <w:bodyDiv w:val="1"/>
      <w:marLeft w:val="0"/>
      <w:marRight w:val="0"/>
      <w:marTop w:val="0"/>
      <w:marBottom w:val="0"/>
      <w:divBdr>
        <w:top w:val="none" w:sz="0" w:space="0" w:color="auto"/>
        <w:left w:val="none" w:sz="0" w:space="0" w:color="auto"/>
        <w:bottom w:val="none" w:sz="0" w:space="0" w:color="auto"/>
        <w:right w:val="none" w:sz="0" w:space="0" w:color="auto"/>
      </w:divBdr>
      <w:divsChild>
        <w:div w:id="320236202">
          <w:marLeft w:val="0"/>
          <w:marRight w:val="0"/>
          <w:marTop w:val="0"/>
          <w:marBottom w:val="0"/>
          <w:divBdr>
            <w:top w:val="none" w:sz="0" w:space="0" w:color="auto"/>
            <w:left w:val="none" w:sz="0" w:space="0" w:color="auto"/>
            <w:bottom w:val="none" w:sz="0" w:space="0" w:color="auto"/>
            <w:right w:val="none" w:sz="0" w:space="0" w:color="auto"/>
          </w:divBdr>
        </w:div>
        <w:div w:id="496386716">
          <w:marLeft w:val="0"/>
          <w:marRight w:val="0"/>
          <w:marTop w:val="0"/>
          <w:marBottom w:val="0"/>
          <w:divBdr>
            <w:top w:val="none" w:sz="0" w:space="0" w:color="auto"/>
            <w:left w:val="none" w:sz="0" w:space="0" w:color="auto"/>
            <w:bottom w:val="none" w:sz="0" w:space="0" w:color="auto"/>
            <w:right w:val="none" w:sz="0" w:space="0" w:color="auto"/>
          </w:divBdr>
        </w:div>
        <w:div w:id="1068455611">
          <w:marLeft w:val="0"/>
          <w:marRight w:val="0"/>
          <w:marTop w:val="0"/>
          <w:marBottom w:val="0"/>
          <w:divBdr>
            <w:top w:val="none" w:sz="0" w:space="0" w:color="auto"/>
            <w:left w:val="none" w:sz="0" w:space="0" w:color="auto"/>
            <w:bottom w:val="none" w:sz="0" w:space="0" w:color="auto"/>
            <w:right w:val="none" w:sz="0" w:space="0" w:color="auto"/>
          </w:divBdr>
        </w:div>
        <w:div w:id="1528446436">
          <w:marLeft w:val="0"/>
          <w:marRight w:val="0"/>
          <w:marTop w:val="0"/>
          <w:marBottom w:val="0"/>
          <w:divBdr>
            <w:top w:val="none" w:sz="0" w:space="0" w:color="auto"/>
            <w:left w:val="none" w:sz="0" w:space="0" w:color="auto"/>
            <w:bottom w:val="none" w:sz="0" w:space="0" w:color="auto"/>
            <w:right w:val="none" w:sz="0" w:space="0" w:color="auto"/>
          </w:divBdr>
        </w:div>
        <w:div w:id="1546680880">
          <w:marLeft w:val="0"/>
          <w:marRight w:val="0"/>
          <w:marTop w:val="0"/>
          <w:marBottom w:val="0"/>
          <w:divBdr>
            <w:top w:val="none" w:sz="0" w:space="0" w:color="auto"/>
            <w:left w:val="none" w:sz="0" w:space="0" w:color="auto"/>
            <w:bottom w:val="none" w:sz="0" w:space="0" w:color="auto"/>
            <w:right w:val="none" w:sz="0" w:space="0" w:color="auto"/>
          </w:divBdr>
        </w:div>
        <w:div w:id="1652783001">
          <w:marLeft w:val="0"/>
          <w:marRight w:val="0"/>
          <w:marTop w:val="0"/>
          <w:marBottom w:val="0"/>
          <w:divBdr>
            <w:top w:val="none" w:sz="0" w:space="0" w:color="auto"/>
            <w:left w:val="none" w:sz="0" w:space="0" w:color="auto"/>
            <w:bottom w:val="none" w:sz="0" w:space="0" w:color="auto"/>
            <w:right w:val="none" w:sz="0" w:space="0" w:color="auto"/>
          </w:divBdr>
        </w:div>
        <w:div w:id="1696728862">
          <w:marLeft w:val="0"/>
          <w:marRight w:val="0"/>
          <w:marTop w:val="0"/>
          <w:marBottom w:val="0"/>
          <w:divBdr>
            <w:top w:val="none" w:sz="0" w:space="0" w:color="auto"/>
            <w:left w:val="none" w:sz="0" w:space="0" w:color="auto"/>
            <w:bottom w:val="none" w:sz="0" w:space="0" w:color="auto"/>
            <w:right w:val="none" w:sz="0" w:space="0" w:color="auto"/>
          </w:divBdr>
        </w:div>
        <w:div w:id="1857649735">
          <w:marLeft w:val="0"/>
          <w:marRight w:val="0"/>
          <w:marTop w:val="0"/>
          <w:marBottom w:val="0"/>
          <w:divBdr>
            <w:top w:val="none" w:sz="0" w:space="0" w:color="auto"/>
            <w:left w:val="none" w:sz="0" w:space="0" w:color="auto"/>
            <w:bottom w:val="none" w:sz="0" w:space="0" w:color="auto"/>
            <w:right w:val="none" w:sz="0" w:space="0" w:color="auto"/>
          </w:divBdr>
        </w:div>
        <w:div w:id="1983610747">
          <w:marLeft w:val="0"/>
          <w:marRight w:val="0"/>
          <w:marTop w:val="0"/>
          <w:marBottom w:val="0"/>
          <w:divBdr>
            <w:top w:val="none" w:sz="0" w:space="0" w:color="auto"/>
            <w:left w:val="none" w:sz="0" w:space="0" w:color="auto"/>
            <w:bottom w:val="none" w:sz="0" w:space="0" w:color="auto"/>
            <w:right w:val="none" w:sz="0" w:space="0" w:color="auto"/>
          </w:divBdr>
        </w:div>
      </w:divsChild>
    </w:div>
    <w:div w:id="506529645">
      <w:bodyDiv w:val="1"/>
      <w:marLeft w:val="0"/>
      <w:marRight w:val="0"/>
      <w:marTop w:val="0"/>
      <w:marBottom w:val="0"/>
      <w:divBdr>
        <w:top w:val="none" w:sz="0" w:space="0" w:color="auto"/>
        <w:left w:val="none" w:sz="0" w:space="0" w:color="auto"/>
        <w:bottom w:val="none" w:sz="0" w:space="0" w:color="auto"/>
        <w:right w:val="none" w:sz="0" w:space="0" w:color="auto"/>
      </w:divBdr>
    </w:div>
    <w:div w:id="528446068">
      <w:bodyDiv w:val="1"/>
      <w:marLeft w:val="0"/>
      <w:marRight w:val="0"/>
      <w:marTop w:val="0"/>
      <w:marBottom w:val="0"/>
      <w:divBdr>
        <w:top w:val="none" w:sz="0" w:space="0" w:color="auto"/>
        <w:left w:val="none" w:sz="0" w:space="0" w:color="auto"/>
        <w:bottom w:val="none" w:sz="0" w:space="0" w:color="auto"/>
        <w:right w:val="none" w:sz="0" w:space="0" w:color="auto"/>
      </w:divBdr>
    </w:div>
    <w:div w:id="537591955">
      <w:bodyDiv w:val="1"/>
      <w:marLeft w:val="0"/>
      <w:marRight w:val="0"/>
      <w:marTop w:val="0"/>
      <w:marBottom w:val="0"/>
      <w:divBdr>
        <w:top w:val="none" w:sz="0" w:space="0" w:color="auto"/>
        <w:left w:val="none" w:sz="0" w:space="0" w:color="auto"/>
        <w:bottom w:val="none" w:sz="0" w:space="0" w:color="auto"/>
        <w:right w:val="none" w:sz="0" w:space="0" w:color="auto"/>
      </w:divBdr>
      <w:divsChild>
        <w:div w:id="1051729382">
          <w:marLeft w:val="0"/>
          <w:marRight w:val="0"/>
          <w:marTop w:val="0"/>
          <w:marBottom w:val="0"/>
          <w:divBdr>
            <w:top w:val="none" w:sz="0" w:space="0" w:color="auto"/>
            <w:left w:val="none" w:sz="0" w:space="0" w:color="auto"/>
            <w:bottom w:val="none" w:sz="0" w:space="0" w:color="auto"/>
            <w:right w:val="none" w:sz="0" w:space="0" w:color="auto"/>
          </w:divBdr>
          <w:divsChild>
            <w:div w:id="1461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8638">
      <w:bodyDiv w:val="1"/>
      <w:marLeft w:val="0"/>
      <w:marRight w:val="0"/>
      <w:marTop w:val="0"/>
      <w:marBottom w:val="0"/>
      <w:divBdr>
        <w:top w:val="none" w:sz="0" w:space="0" w:color="auto"/>
        <w:left w:val="none" w:sz="0" w:space="0" w:color="auto"/>
        <w:bottom w:val="none" w:sz="0" w:space="0" w:color="auto"/>
        <w:right w:val="none" w:sz="0" w:space="0" w:color="auto"/>
      </w:divBdr>
    </w:div>
    <w:div w:id="570040712">
      <w:bodyDiv w:val="1"/>
      <w:marLeft w:val="0"/>
      <w:marRight w:val="0"/>
      <w:marTop w:val="0"/>
      <w:marBottom w:val="0"/>
      <w:divBdr>
        <w:top w:val="none" w:sz="0" w:space="0" w:color="auto"/>
        <w:left w:val="none" w:sz="0" w:space="0" w:color="auto"/>
        <w:bottom w:val="none" w:sz="0" w:space="0" w:color="auto"/>
        <w:right w:val="none" w:sz="0" w:space="0" w:color="auto"/>
      </w:divBdr>
    </w:div>
    <w:div w:id="689262498">
      <w:bodyDiv w:val="1"/>
      <w:marLeft w:val="0"/>
      <w:marRight w:val="0"/>
      <w:marTop w:val="0"/>
      <w:marBottom w:val="0"/>
      <w:divBdr>
        <w:top w:val="none" w:sz="0" w:space="0" w:color="auto"/>
        <w:left w:val="none" w:sz="0" w:space="0" w:color="auto"/>
        <w:bottom w:val="none" w:sz="0" w:space="0" w:color="auto"/>
        <w:right w:val="none" w:sz="0" w:space="0" w:color="auto"/>
      </w:divBdr>
    </w:div>
    <w:div w:id="707680735">
      <w:bodyDiv w:val="1"/>
      <w:marLeft w:val="0"/>
      <w:marRight w:val="0"/>
      <w:marTop w:val="0"/>
      <w:marBottom w:val="0"/>
      <w:divBdr>
        <w:top w:val="none" w:sz="0" w:space="0" w:color="auto"/>
        <w:left w:val="none" w:sz="0" w:space="0" w:color="auto"/>
        <w:bottom w:val="none" w:sz="0" w:space="0" w:color="auto"/>
        <w:right w:val="none" w:sz="0" w:space="0" w:color="auto"/>
      </w:divBdr>
      <w:divsChild>
        <w:div w:id="1633092005">
          <w:marLeft w:val="0"/>
          <w:marRight w:val="0"/>
          <w:marTop w:val="0"/>
          <w:marBottom w:val="0"/>
          <w:divBdr>
            <w:top w:val="none" w:sz="0" w:space="0" w:color="auto"/>
            <w:left w:val="none" w:sz="0" w:space="0" w:color="auto"/>
            <w:bottom w:val="none" w:sz="0" w:space="0" w:color="auto"/>
            <w:right w:val="none" w:sz="0" w:space="0" w:color="auto"/>
          </w:divBdr>
        </w:div>
      </w:divsChild>
    </w:div>
    <w:div w:id="758332493">
      <w:bodyDiv w:val="1"/>
      <w:marLeft w:val="0"/>
      <w:marRight w:val="0"/>
      <w:marTop w:val="0"/>
      <w:marBottom w:val="0"/>
      <w:divBdr>
        <w:top w:val="none" w:sz="0" w:space="0" w:color="auto"/>
        <w:left w:val="none" w:sz="0" w:space="0" w:color="auto"/>
        <w:bottom w:val="none" w:sz="0" w:space="0" w:color="auto"/>
        <w:right w:val="none" w:sz="0" w:space="0" w:color="auto"/>
      </w:divBdr>
      <w:divsChild>
        <w:div w:id="1521506898">
          <w:marLeft w:val="0"/>
          <w:marRight w:val="0"/>
          <w:marTop w:val="0"/>
          <w:marBottom w:val="0"/>
          <w:divBdr>
            <w:top w:val="none" w:sz="0" w:space="0" w:color="auto"/>
            <w:left w:val="none" w:sz="0" w:space="0" w:color="auto"/>
            <w:bottom w:val="none" w:sz="0" w:space="0" w:color="auto"/>
            <w:right w:val="none" w:sz="0" w:space="0" w:color="auto"/>
          </w:divBdr>
        </w:div>
      </w:divsChild>
    </w:div>
    <w:div w:id="764422330">
      <w:bodyDiv w:val="1"/>
      <w:marLeft w:val="0"/>
      <w:marRight w:val="0"/>
      <w:marTop w:val="0"/>
      <w:marBottom w:val="0"/>
      <w:divBdr>
        <w:top w:val="none" w:sz="0" w:space="0" w:color="auto"/>
        <w:left w:val="none" w:sz="0" w:space="0" w:color="auto"/>
        <w:bottom w:val="none" w:sz="0" w:space="0" w:color="auto"/>
        <w:right w:val="none" w:sz="0" w:space="0" w:color="auto"/>
      </w:divBdr>
      <w:divsChild>
        <w:div w:id="1055857770">
          <w:marLeft w:val="0"/>
          <w:marRight w:val="0"/>
          <w:marTop w:val="0"/>
          <w:marBottom w:val="0"/>
          <w:divBdr>
            <w:top w:val="none" w:sz="0" w:space="0" w:color="auto"/>
            <w:left w:val="none" w:sz="0" w:space="0" w:color="auto"/>
            <w:bottom w:val="none" w:sz="0" w:space="0" w:color="auto"/>
            <w:right w:val="none" w:sz="0" w:space="0" w:color="auto"/>
          </w:divBdr>
          <w:divsChild>
            <w:div w:id="73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742">
      <w:bodyDiv w:val="1"/>
      <w:marLeft w:val="0"/>
      <w:marRight w:val="0"/>
      <w:marTop w:val="0"/>
      <w:marBottom w:val="0"/>
      <w:divBdr>
        <w:top w:val="none" w:sz="0" w:space="0" w:color="auto"/>
        <w:left w:val="none" w:sz="0" w:space="0" w:color="auto"/>
        <w:bottom w:val="none" w:sz="0" w:space="0" w:color="auto"/>
        <w:right w:val="none" w:sz="0" w:space="0" w:color="auto"/>
      </w:divBdr>
    </w:div>
    <w:div w:id="825169009">
      <w:bodyDiv w:val="1"/>
      <w:marLeft w:val="0"/>
      <w:marRight w:val="0"/>
      <w:marTop w:val="0"/>
      <w:marBottom w:val="0"/>
      <w:divBdr>
        <w:top w:val="none" w:sz="0" w:space="0" w:color="auto"/>
        <w:left w:val="none" w:sz="0" w:space="0" w:color="auto"/>
        <w:bottom w:val="none" w:sz="0" w:space="0" w:color="auto"/>
        <w:right w:val="none" w:sz="0" w:space="0" w:color="auto"/>
      </w:divBdr>
      <w:divsChild>
        <w:div w:id="1578056299">
          <w:marLeft w:val="0"/>
          <w:marRight w:val="0"/>
          <w:marTop w:val="0"/>
          <w:marBottom w:val="0"/>
          <w:divBdr>
            <w:top w:val="none" w:sz="0" w:space="0" w:color="auto"/>
            <w:left w:val="none" w:sz="0" w:space="0" w:color="auto"/>
            <w:bottom w:val="none" w:sz="0" w:space="0" w:color="auto"/>
            <w:right w:val="none" w:sz="0" w:space="0" w:color="auto"/>
          </w:divBdr>
        </w:div>
      </w:divsChild>
    </w:div>
    <w:div w:id="855074535">
      <w:bodyDiv w:val="1"/>
      <w:marLeft w:val="0"/>
      <w:marRight w:val="0"/>
      <w:marTop w:val="0"/>
      <w:marBottom w:val="0"/>
      <w:divBdr>
        <w:top w:val="none" w:sz="0" w:space="0" w:color="auto"/>
        <w:left w:val="none" w:sz="0" w:space="0" w:color="auto"/>
        <w:bottom w:val="none" w:sz="0" w:space="0" w:color="auto"/>
        <w:right w:val="none" w:sz="0" w:space="0" w:color="auto"/>
      </w:divBdr>
    </w:div>
    <w:div w:id="883565261">
      <w:bodyDiv w:val="1"/>
      <w:marLeft w:val="0"/>
      <w:marRight w:val="0"/>
      <w:marTop w:val="0"/>
      <w:marBottom w:val="0"/>
      <w:divBdr>
        <w:top w:val="none" w:sz="0" w:space="0" w:color="auto"/>
        <w:left w:val="none" w:sz="0" w:space="0" w:color="auto"/>
        <w:bottom w:val="none" w:sz="0" w:space="0" w:color="auto"/>
        <w:right w:val="none" w:sz="0" w:space="0" w:color="auto"/>
      </w:divBdr>
      <w:divsChild>
        <w:div w:id="1973552873">
          <w:marLeft w:val="0"/>
          <w:marRight w:val="0"/>
          <w:marTop w:val="0"/>
          <w:marBottom w:val="0"/>
          <w:divBdr>
            <w:top w:val="none" w:sz="0" w:space="0" w:color="auto"/>
            <w:left w:val="none" w:sz="0" w:space="0" w:color="auto"/>
            <w:bottom w:val="none" w:sz="0" w:space="0" w:color="auto"/>
            <w:right w:val="none" w:sz="0" w:space="0" w:color="auto"/>
          </w:divBdr>
          <w:divsChild>
            <w:div w:id="924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567">
      <w:bodyDiv w:val="1"/>
      <w:marLeft w:val="0"/>
      <w:marRight w:val="0"/>
      <w:marTop w:val="0"/>
      <w:marBottom w:val="0"/>
      <w:divBdr>
        <w:top w:val="none" w:sz="0" w:space="0" w:color="auto"/>
        <w:left w:val="none" w:sz="0" w:space="0" w:color="auto"/>
        <w:bottom w:val="none" w:sz="0" w:space="0" w:color="auto"/>
        <w:right w:val="none" w:sz="0" w:space="0" w:color="auto"/>
      </w:divBdr>
    </w:div>
    <w:div w:id="966274468">
      <w:bodyDiv w:val="1"/>
      <w:marLeft w:val="0"/>
      <w:marRight w:val="0"/>
      <w:marTop w:val="0"/>
      <w:marBottom w:val="0"/>
      <w:divBdr>
        <w:top w:val="none" w:sz="0" w:space="0" w:color="auto"/>
        <w:left w:val="none" w:sz="0" w:space="0" w:color="auto"/>
        <w:bottom w:val="none" w:sz="0" w:space="0" w:color="auto"/>
        <w:right w:val="none" w:sz="0" w:space="0" w:color="auto"/>
      </w:divBdr>
      <w:divsChild>
        <w:div w:id="2132548478">
          <w:marLeft w:val="0"/>
          <w:marRight w:val="0"/>
          <w:marTop w:val="0"/>
          <w:marBottom w:val="0"/>
          <w:divBdr>
            <w:top w:val="none" w:sz="0" w:space="0" w:color="auto"/>
            <w:left w:val="none" w:sz="0" w:space="0" w:color="auto"/>
            <w:bottom w:val="none" w:sz="0" w:space="0" w:color="auto"/>
            <w:right w:val="none" w:sz="0" w:space="0" w:color="auto"/>
          </w:divBdr>
          <w:divsChild>
            <w:div w:id="13982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581">
      <w:bodyDiv w:val="1"/>
      <w:marLeft w:val="0"/>
      <w:marRight w:val="0"/>
      <w:marTop w:val="0"/>
      <w:marBottom w:val="0"/>
      <w:divBdr>
        <w:top w:val="none" w:sz="0" w:space="0" w:color="auto"/>
        <w:left w:val="none" w:sz="0" w:space="0" w:color="auto"/>
        <w:bottom w:val="none" w:sz="0" w:space="0" w:color="auto"/>
        <w:right w:val="none" w:sz="0" w:space="0" w:color="auto"/>
      </w:divBdr>
      <w:divsChild>
        <w:div w:id="1648239897">
          <w:marLeft w:val="0"/>
          <w:marRight w:val="0"/>
          <w:marTop w:val="0"/>
          <w:marBottom w:val="0"/>
          <w:divBdr>
            <w:top w:val="none" w:sz="0" w:space="0" w:color="auto"/>
            <w:left w:val="none" w:sz="0" w:space="0" w:color="auto"/>
            <w:bottom w:val="none" w:sz="0" w:space="0" w:color="auto"/>
            <w:right w:val="none" w:sz="0" w:space="0" w:color="auto"/>
          </w:divBdr>
          <w:divsChild>
            <w:div w:id="1707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5070">
          <w:marLeft w:val="0"/>
          <w:marRight w:val="0"/>
          <w:marTop w:val="0"/>
          <w:marBottom w:val="0"/>
          <w:divBdr>
            <w:top w:val="none" w:sz="0" w:space="0" w:color="auto"/>
            <w:left w:val="none" w:sz="0" w:space="0" w:color="auto"/>
            <w:bottom w:val="none" w:sz="0" w:space="0" w:color="auto"/>
            <w:right w:val="none" w:sz="0" w:space="0" w:color="auto"/>
          </w:divBdr>
          <w:divsChild>
            <w:div w:id="1711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4577">
      <w:bodyDiv w:val="1"/>
      <w:marLeft w:val="0"/>
      <w:marRight w:val="0"/>
      <w:marTop w:val="0"/>
      <w:marBottom w:val="0"/>
      <w:divBdr>
        <w:top w:val="none" w:sz="0" w:space="0" w:color="auto"/>
        <w:left w:val="none" w:sz="0" w:space="0" w:color="auto"/>
        <w:bottom w:val="none" w:sz="0" w:space="0" w:color="auto"/>
        <w:right w:val="none" w:sz="0" w:space="0" w:color="auto"/>
      </w:divBdr>
    </w:div>
    <w:div w:id="1144195904">
      <w:bodyDiv w:val="1"/>
      <w:marLeft w:val="0"/>
      <w:marRight w:val="0"/>
      <w:marTop w:val="0"/>
      <w:marBottom w:val="0"/>
      <w:divBdr>
        <w:top w:val="none" w:sz="0" w:space="0" w:color="auto"/>
        <w:left w:val="none" w:sz="0" w:space="0" w:color="auto"/>
        <w:bottom w:val="none" w:sz="0" w:space="0" w:color="auto"/>
        <w:right w:val="none" w:sz="0" w:space="0" w:color="auto"/>
      </w:divBdr>
    </w:div>
    <w:div w:id="1175262221">
      <w:bodyDiv w:val="1"/>
      <w:marLeft w:val="0"/>
      <w:marRight w:val="0"/>
      <w:marTop w:val="0"/>
      <w:marBottom w:val="0"/>
      <w:divBdr>
        <w:top w:val="none" w:sz="0" w:space="0" w:color="auto"/>
        <w:left w:val="none" w:sz="0" w:space="0" w:color="auto"/>
        <w:bottom w:val="none" w:sz="0" w:space="0" w:color="auto"/>
        <w:right w:val="none" w:sz="0" w:space="0" w:color="auto"/>
      </w:divBdr>
      <w:divsChild>
        <w:div w:id="2069112409">
          <w:marLeft w:val="0"/>
          <w:marRight w:val="0"/>
          <w:marTop w:val="0"/>
          <w:marBottom w:val="0"/>
          <w:divBdr>
            <w:top w:val="none" w:sz="0" w:space="0" w:color="auto"/>
            <w:left w:val="none" w:sz="0" w:space="0" w:color="auto"/>
            <w:bottom w:val="none" w:sz="0" w:space="0" w:color="auto"/>
            <w:right w:val="none" w:sz="0" w:space="0" w:color="auto"/>
          </w:divBdr>
          <w:divsChild>
            <w:div w:id="6054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6776">
      <w:bodyDiv w:val="1"/>
      <w:marLeft w:val="0"/>
      <w:marRight w:val="0"/>
      <w:marTop w:val="0"/>
      <w:marBottom w:val="0"/>
      <w:divBdr>
        <w:top w:val="none" w:sz="0" w:space="0" w:color="auto"/>
        <w:left w:val="none" w:sz="0" w:space="0" w:color="auto"/>
        <w:bottom w:val="none" w:sz="0" w:space="0" w:color="auto"/>
        <w:right w:val="none" w:sz="0" w:space="0" w:color="auto"/>
      </w:divBdr>
    </w:div>
    <w:div w:id="1199858226">
      <w:bodyDiv w:val="1"/>
      <w:marLeft w:val="0"/>
      <w:marRight w:val="0"/>
      <w:marTop w:val="0"/>
      <w:marBottom w:val="0"/>
      <w:divBdr>
        <w:top w:val="none" w:sz="0" w:space="0" w:color="auto"/>
        <w:left w:val="none" w:sz="0" w:space="0" w:color="auto"/>
        <w:bottom w:val="none" w:sz="0" w:space="0" w:color="auto"/>
        <w:right w:val="none" w:sz="0" w:space="0" w:color="auto"/>
      </w:divBdr>
    </w:div>
    <w:div w:id="1226843210">
      <w:bodyDiv w:val="1"/>
      <w:marLeft w:val="0"/>
      <w:marRight w:val="0"/>
      <w:marTop w:val="0"/>
      <w:marBottom w:val="0"/>
      <w:divBdr>
        <w:top w:val="none" w:sz="0" w:space="0" w:color="auto"/>
        <w:left w:val="none" w:sz="0" w:space="0" w:color="auto"/>
        <w:bottom w:val="none" w:sz="0" w:space="0" w:color="auto"/>
        <w:right w:val="none" w:sz="0" w:space="0" w:color="auto"/>
      </w:divBdr>
    </w:div>
    <w:div w:id="1322387657">
      <w:bodyDiv w:val="1"/>
      <w:marLeft w:val="0"/>
      <w:marRight w:val="0"/>
      <w:marTop w:val="0"/>
      <w:marBottom w:val="0"/>
      <w:divBdr>
        <w:top w:val="none" w:sz="0" w:space="0" w:color="auto"/>
        <w:left w:val="none" w:sz="0" w:space="0" w:color="auto"/>
        <w:bottom w:val="none" w:sz="0" w:space="0" w:color="auto"/>
        <w:right w:val="none" w:sz="0" w:space="0" w:color="auto"/>
      </w:divBdr>
    </w:div>
    <w:div w:id="1432317981">
      <w:bodyDiv w:val="1"/>
      <w:marLeft w:val="0"/>
      <w:marRight w:val="0"/>
      <w:marTop w:val="0"/>
      <w:marBottom w:val="0"/>
      <w:divBdr>
        <w:top w:val="none" w:sz="0" w:space="0" w:color="auto"/>
        <w:left w:val="none" w:sz="0" w:space="0" w:color="auto"/>
        <w:bottom w:val="none" w:sz="0" w:space="0" w:color="auto"/>
        <w:right w:val="none" w:sz="0" w:space="0" w:color="auto"/>
      </w:divBdr>
      <w:divsChild>
        <w:div w:id="256447645">
          <w:marLeft w:val="0"/>
          <w:marRight w:val="0"/>
          <w:marTop w:val="0"/>
          <w:marBottom w:val="0"/>
          <w:divBdr>
            <w:top w:val="none" w:sz="0" w:space="0" w:color="auto"/>
            <w:left w:val="none" w:sz="0" w:space="0" w:color="auto"/>
            <w:bottom w:val="none" w:sz="0" w:space="0" w:color="auto"/>
            <w:right w:val="none" w:sz="0" w:space="0" w:color="auto"/>
          </w:divBdr>
          <w:divsChild>
            <w:div w:id="3498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0056">
      <w:bodyDiv w:val="1"/>
      <w:marLeft w:val="0"/>
      <w:marRight w:val="0"/>
      <w:marTop w:val="0"/>
      <w:marBottom w:val="0"/>
      <w:divBdr>
        <w:top w:val="none" w:sz="0" w:space="0" w:color="auto"/>
        <w:left w:val="none" w:sz="0" w:space="0" w:color="auto"/>
        <w:bottom w:val="none" w:sz="0" w:space="0" w:color="auto"/>
        <w:right w:val="none" w:sz="0" w:space="0" w:color="auto"/>
      </w:divBdr>
    </w:div>
    <w:div w:id="1475683527">
      <w:bodyDiv w:val="1"/>
      <w:marLeft w:val="0"/>
      <w:marRight w:val="0"/>
      <w:marTop w:val="0"/>
      <w:marBottom w:val="0"/>
      <w:divBdr>
        <w:top w:val="none" w:sz="0" w:space="0" w:color="auto"/>
        <w:left w:val="none" w:sz="0" w:space="0" w:color="auto"/>
        <w:bottom w:val="none" w:sz="0" w:space="0" w:color="auto"/>
        <w:right w:val="none" w:sz="0" w:space="0" w:color="auto"/>
      </w:divBdr>
    </w:div>
    <w:div w:id="1484663686">
      <w:bodyDiv w:val="1"/>
      <w:marLeft w:val="0"/>
      <w:marRight w:val="0"/>
      <w:marTop w:val="0"/>
      <w:marBottom w:val="0"/>
      <w:divBdr>
        <w:top w:val="none" w:sz="0" w:space="0" w:color="auto"/>
        <w:left w:val="none" w:sz="0" w:space="0" w:color="auto"/>
        <w:bottom w:val="none" w:sz="0" w:space="0" w:color="auto"/>
        <w:right w:val="none" w:sz="0" w:space="0" w:color="auto"/>
      </w:divBdr>
    </w:div>
    <w:div w:id="1491600895">
      <w:bodyDiv w:val="1"/>
      <w:marLeft w:val="0"/>
      <w:marRight w:val="0"/>
      <w:marTop w:val="0"/>
      <w:marBottom w:val="0"/>
      <w:divBdr>
        <w:top w:val="none" w:sz="0" w:space="0" w:color="auto"/>
        <w:left w:val="none" w:sz="0" w:space="0" w:color="auto"/>
        <w:bottom w:val="none" w:sz="0" w:space="0" w:color="auto"/>
        <w:right w:val="none" w:sz="0" w:space="0" w:color="auto"/>
      </w:divBdr>
      <w:divsChild>
        <w:div w:id="1047291463">
          <w:marLeft w:val="0"/>
          <w:marRight w:val="0"/>
          <w:marTop w:val="0"/>
          <w:marBottom w:val="0"/>
          <w:divBdr>
            <w:top w:val="none" w:sz="0" w:space="0" w:color="auto"/>
            <w:left w:val="none" w:sz="0" w:space="0" w:color="auto"/>
            <w:bottom w:val="none" w:sz="0" w:space="0" w:color="auto"/>
            <w:right w:val="none" w:sz="0" w:space="0" w:color="auto"/>
          </w:divBdr>
          <w:divsChild>
            <w:div w:id="10121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8294">
      <w:bodyDiv w:val="1"/>
      <w:marLeft w:val="0"/>
      <w:marRight w:val="0"/>
      <w:marTop w:val="0"/>
      <w:marBottom w:val="0"/>
      <w:divBdr>
        <w:top w:val="none" w:sz="0" w:space="0" w:color="auto"/>
        <w:left w:val="none" w:sz="0" w:space="0" w:color="auto"/>
        <w:bottom w:val="none" w:sz="0" w:space="0" w:color="auto"/>
        <w:right w:val="none" w:sz="0" w:space="0" w:color="auto"/>
      </w:divBdr>
      <w:divsChild>
        <w:div w:id="134761974">
          <w:marLeft w:val="0"/>
          <w:marRight w:val="0"/>
          <w:marTop w:val="0"/>
          <w:marBottom w:val="0"/>
          <w:divBdr>
            <w:top w:val="none" w:sz="0" w:space="0" w:color="auto"/>
            <w:left w:val="none" w:sz="0" w:space="0" w:color="auto"/>
            <w:bottom w:val="none" w:sz="0" w:space="0" w:color="auto"/>
            <w:right w:val="none" w:sz="0" w:space="0" w:color="auto"/>
          </w:divBdr>
        </w:div>
        <w:div w:id="440146979">
          <w:marLeft w:val="0"/>
          <w:marRight w:val="0"/>
          <w:marTop w:val="0"/>
          <w:marBottom w:val="0"/>
          <w:divBdr>
            <w:top w:val="none" w:sz="0" w:space="0" w:color="auto"/>
            <w:left w:val="none" w:sz="0" w:space="0" w:color="auto"/>
            <w:bottom w:val="none" w:sz="0" w:space="0" w:color="auto"/>
            <w:right w:val="none" w:sz="0" w:space="0" w:color="auto"/>
          </w:divBdr>
        </w:div>
        <w:div w:id="508250631">
          <w:marLeft w:val="0"/>
          <w:marRight w:val="0"/>
          <w:marTop w:val="0"/>
          <w:marBottom w:val="0"/>
          <w:divBdr>
            <w:top w:val="none" w:sz="0" w:space="0" w:color="auto"/>
            <w:left w:val="none" w:sz="0" w:space="0" w:color="auto"/>
            <w:bottom w:val="none" w:sz="0" w:space="0" w:color="auto"/>
            <w:right w:val="none" w:sz="0" w:space="0" w:color="auto"/>
          </w:divBdr>
        </w:div>
        <w:div w:id="594636348">
          <w:marLeft w:val="0"/>
          <w:marRight w:val="0"/>
          <w:marTop w:val="0"/>
          <w:marBottom w:val="0"/>
          <w:divBdr>
            <w:top w:val="none" w:sz="0" w:space="0" w:color="auto"/>
            <w:left w:val="none" w:sz="0" w:space="0" w:color="auto"/>
            <w:bottom w:val="none" w:sz="0" w:space="0" w:color="auto"/>
            <w:right w:val="none" w:sz="0" w:space="0" w:color="auto"/>
          </w:divBdr>
        </w:div>
        <w:div w:id="1162769090">
          <w:marLeft w:val="0"/>
          <w:marRight w:val="0"/>
          <w:marTop w:val="0"/>
          <w:marBottom w:val="0"/>
          <w:divBdr>
            <w:top w:val="none" w:sz="0" w:space="0" w:color="auto"/>
            <w:left w:val="none" w:sz="0" w:space="0" w:color="auto"/>
            <w:bottom w:val="none" w:sz="0" w:space="0" w:color="auto"/>
            <w:right w:val="none" w:sz="0" w:space="0" w:color="auto"/>
          </w:divBdr>
        </w:div>
        <w:div w:id="1313604563">
          <w:marLeft w:val="0"/>
          <w:marRight w:val="0"/>
          <w:marTop w:val="0"/>
          <w:marBottom w:val="0"/>
          <w:divBdr>
            <w:top w:val="none" w:sz="0" w:space="0" w:color="auto"/>
            <w:left w:val="none" w:sz="0" w:space="0" w:color="auto"/>
            <w:bottom w:val="none" w:sz="0" w:space="0" w:color="auto"/>
            <w:right w:val="none" w:sz="0" w:space="0" w:color="auto"/>
          </w:divBdr>
        </w:div>
        <w:div w:id="1835222422">
          <w:marLeft w:val="0"/>
          <w:marRight w:val="0"/>
          <w:marTop w:val="0"/>
          <w:marBottom w:val="0"/>
          <w:divBdr>
            <w:top w:val="none" w:sz="0" w:space="0" w:color="auto"/>
            <w:left w:val="none" w:sz="0" w:space="0" w:color="auto"/>
            <w:bottom w:val="none" w:sz="0" w:space="0" w:color="auto"/>
            <w:right w:val="none" w:sz="0" w:space="0" w:color="auto"/>
          </w:divBdr>
        </w:div>
        <w:div w:id="2040936791">
          <w:marLeft w:val="0"/>
          <w:marRight w:val="0"/>
          <w:marTop w:val="0"/>
          <w:marBottom w:val="0"/>
          <w:divBdr>
            <w:top w:val="none" w:sz="0" w:space="0" w:color="auto"/>
            <w:left w:val="none" w:sz="0" w:space="0" w:color="auto"/>
            <w:bottom w:val="none" w:sz="0" w:space="0" w:color="auto"/>
            <w:right w:val="none" w:sz="0" w:space="0" w:color="auto"/>
          </w:divBdr>
        </w:div>
        <w:div w:id="2074893143">
          <w:marLeft w:val="0"/>
          <w:marRight w:val="0"/>
          <w:marTop w:val="0"/>
          <w:marBottom w:val="0"/>
          <w:divBdr>
            <w:top w:val="none" w:sz="0" w:space="0" w:color="auto"/>
            <w:left w:val="none" w:sz="0" w:space="0" w:color="auto"/>
            <w:bottom w:val="none" w:sz="0" w:space="0" w:color="auto"/>
            <w:right w:val="none" w:sz="0" w:space="0" w:color="auto"/>
          </w:divBdr>
        </w:div>
      </w:divsChild>
    </w:div>
    <w:div w:id="1524782178">
      <w:bodyDiv w:val="1"/>
      <w:marLeft w:val="0"/>
      <w:marRight w:val="0"/>
      <w:marTop w:val="0"/>
      <w:marBottom w:val="0"/>
      <w:divBdr>
        <w:top w:val="none" w:sz="0" w:space="0" w:color="auto"/>
        <w:left w:val="none" w:sz="0" w:space="0" w:color="auto"/>
        <w:bottom w:val="none" w:sz="0" w:space="0" w:color="auto"/>
        <w:right w:val="none" w:sz="0" w:space="0" w:color="auto"/>
      </w:divBdr>
    </w:div>
    <w:div w:id="1558585495">
      <w:bodyDiv w:val="1"/>
      <w:marLeft w:val="0"/>
      <w:marRight w:val="0"/>
      <w:marTop w:val="0"/>
      <w:marBottom w:val="0"/>
      <w:divBdr>
        <w:top w:val="none" w:sz="0" w:space="0" w:color="auto"/>
        <w:left w:val="none" w:sz="0" w:space="0" w:color="auto"/>
        <w:bottom w:val="none" w:sz="0" w:space="0" w:color="auto"/>
        <w:right w:val="none" w:sz="0" w:space="0" w:color="auto"/>
      </w:divBdr>
    </w:div>
    <w:div w:id="1586917751">
      <w:bodyDiv w:val="1"/>
      <w:marLeft w:val="0"/>
      <w:marRight w:val="0"/>
      <w:marTop w:val="0"/>
      <w:marBottom w:val="0"/>
      <w:divBdr>
        <w:top w:val="none" w:sz="0" w:space="0" w:color="auto"/>
        <w:left w:val="none" w:sz="0" w:space="0" w:color="auto"/>
        <w:bottom w:val="none" w:sz="0" w:space="0" w:color="auto"/>
        <w:right w:val="none" w:sz="0" w:space="0" w:color="auto"/>
      </w:divBdr>
    </w:div>
    <w:div w:id="1588340383">
      <w:bodyDiv w:val="1"/>
      <w:marLeft w:val="0"/>
      <w:marRight w:val="0"/>
      <w:marTop w:val="0"/>
      <w:marBottom w:val="0"/>
      <w:divBdr>
        <w:top w:val="none" w:sz="0" w:space="0" w:color="auto"/>
        <w:left w:val="none" w:sz="0" w:space="0" w:color="auto"/>
        <w:bottom w:val="none" w:sz="0" w:space="0" w:color="auto"/>
        <w:right w:val="none" w:sz="0" w:space="0" w:color="auto"/>
      </w:divBdr>
    </w:div>
    <w:div w:id="1632857488">
      <w:bodyDiv w:val="1"/>
      <w:marLeft w:val="0"/>
      <w:marRight w:val="0"/>
      <w:marTop w:val="0"/>
      <w:marBottom w:val="0"/>
      <w:divBdr>
        <w:top w:val="none" w:sz="0" w:space="0" w:color="auto"/>
        <w:left w:val="none" w:sz="0" w:space="0" w:color="auto"/>
        <w:bottom w:val="none" w:sz="0" w:space="0" w:color="auto"/>
        <w:right w:val="none" w:sz="0" w:space="0" w:color="auto"/>
      </w:divBdr>
    </w:div>
    <w:div w:id="1701512763">
      <w:bodyDiv w:val="1"/>
      <w:marLeft w:val="0"/>
      <w:marRight w:val="0"/>
      <w:marTop w:val="0"/>
      <w:marBottom w:val="0"/>
      <w:divBdr>
        <w:top w:val="none" w:sz="0" w:space="0" w:color="auto"/>
        <w:left w:val="none" w:sz="0" w:space="0" w:color="auto"/>
        <w:bottom w:val="none" w:sz="0" w:space="0" w:color="auto"/>
        <w:right w:val="none" w:sz="0" w:space="0" w:color="auto"/>
      </w:divBdr>
    </w:div>
    <w:div w:id="1705867291">
      <w:bodyDiv w:val="1"/>
      <w:marLeft w:val="0"/>
      <w:marRight w:val="0"/>
      <w:marTop w:val="0"/>
      <w:marBottom w:val="0"/>
      <w:divBdr>
        <w:top w:val="none" w:sz="0" w:space="0" w:color="auto"/>
        <w:left w:val="none" w:sz="0" w:space="0" w:color="auto"/>
        <w:bottom w:val="none" w:sz="0" w:space="0" w:color="auto"/>
        <w:right w:val="none" w:sz="0" w:space="0" w:color="auto"/>
      </w:divBdr>
    </w:div>
    <w:div w:id="1761632135">
      <w:bodyDiv w:val="1"/>
      <w:marLeft w:val="0"/>
      <w:marRight w:val="0"/>
      <w:marTop w:val="0"/>
      <w:marBottom w:val="0"/>
      <w:divBdr>
        <w:top w:val="none" w:sz="0" w:space="0" w:color="auto"/>
        <w:left w:val="none" w:sz="0" w:space="0" w:color="auto"/>
        <w:bottom w:val="none" w:sz="0" w:space="0" w:color="auto"/>
        <w:right w:val="none" w:sz="0" w:space="0" w:color="auto"/>
      </w:divBdr>
      <w:divsChild>
        <w:div w:id="1107046436">
          <w:marLeft w:val="0"/>
          <w:marRight w:val="0"/>
          <w:marTop w:val="0"/>
          <w:marBottom w:val="0"/>
          <w:divBdr>
            <w:top w:val="none" w:sz="0" w:space="0" w:color="auto"/>
            <w:left w:val="none" w:sz="0" w:space="0" w:color="auto"/>
            <w:bottom w:val="none" w:sz="0" w:space="0" w:color="auto"/>
            <w:right w:val="none" w:sz="0" w:space="0" w:color="auto"/>
          </w:divBdr>
          <w:divsChild>
            <w:div w:id="12581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207">
      <w:bodyDiv w:val="1"/>
      <w:marLeft w:val="0"/>
      <w:marRight w:val="0"/>
      <w:marTop w:val="0"/>
      <w:marBottom w:val="0"/>
      <w:divBdr>
        <w:top w:val="none" w:sz="0" w:space="0" w:color="auto"/>
        <w:left w:val="none" w:sz="0" w:space="0" w:color="auto"/>
        <w:bottom w:val="none" w:sz="0" w:space="0" w:color="auto"/>
        <w:right w:val="none" w:sz="0" w:space="0" w:color="auto"/>
      </w:divBdr>
      <w:divsChild>
        <w:div w:id="423112129">
          <w:marLeft w:val="0"/>
          <w:marRight w:val="0"/>
          <w:marTop w:val="0"/>
          <w:marBottom w:val="0"/>
          <w:divBdr>
            <w:top w:val="none" w:sz="0" w:space="0" w:color="auto"/>
            <w:left w:val="none" w:sz="0" w:space="0" w:color="auto"/>
            <w:bottom w:val="none" w:sz="0" w:space="0" w:color="auto"/>
            <w:right w:val="none" w:sz="0" w:space="0" w:color="auto"/>
          </w:divBdr>
          <w:divsChild>
            <w:div w:id="10386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4911">
      <w:bodyDiv w:val="1"/>
      <w:marLeft w:val="0"/>
      <w:marRight w:val="0"/>
      <w:marTop w:val="0"/>
      <w:marBottom w:val="0"/>
      <w:divBdr>
        <w:top w:val="none" w:sz="0" w:space="0" w:color="auto"/>
        <w:left w:val="none" w:sz="0" w:space="0" w:color="auto"/>
        <w:bottom w:val="none" w:sz="0" w:space="0" w:color="auto"/>
        <w:right w:val="none" w:sz="0" w:space="0" w:color="auto"/>
      </w:divBdr>
      <w:divsChild>
        <w:div w:id="574779840">
          <w:marLeft w:val="0"/>
          <w:marRight w:val="0"/>
          <w:marTop w:val="0"/>
          <w:marBottom w:val="0"/>
          <w:divBdr>
            <w:top w:val="none" w:sz="0" w:space="0" w:color="auto"/>
            <w:left w:val="none" w:sz="0" w:space="0" w:color="auto"/>
            <w:bottom w:val="none" w:sz="0" w:space="0" w:color="auto"/>
            <w:right w:val="none" w:sz="0" w:space="0" w:color="auto"/>
          </w:divBdr>
          <w:divsChild>
            <w:div w:id="6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985">
      <w:bodyDiv w:val="1"/>
      <w:marLeft w:val="0"/>
      <w:marRight w:val="0"/>
      <w:marTop w:val="0"/>
      <w:marBottom w:val="0"/>
      <w:divBdr>
        <w:top w:val="none" w:sz="0" w:space="0" w:color="auto"/>
        <w:left w:val="none" w:sz="0" w:space="0" w:color="auto"/>
        <w:bottom w:val="none" w:sz="0" w:space="0" w:color="auto"/>
        <w:right w:val="none" w:sz="0" w:space="0" w:color="auto"/>
      </w:divBdr>
    </w:div>
    <w:div w:id="1858078634">
      <w:bodyDiv w:val="1"/>
      <w:marLeft w:val="0"/>
      <w:marRight w:val="0"/>
      <w:marTop w:val="0"/>
      <w:marBottom w:val="0"/>
      <w:divBdr>
        <w:top w:val="none" w:sz="0" w:space="0" w:color="auto"/>
        <w:left w:val="none" w:sz="0" w:space="0" w:color="auto"/>
        <w:bottom w:val="none" w:sz="0" w:space="0" w:color="auto"/>
        <w:right w:val="none" w:sz="0" w:space="0" w:color="auto"/>
      </w:divBdr>
    </w:div>
    <w:div w:id="1940404829">
      <w:bodyDiv w:val="1"/>
      <w:marLeft w:val="0"/>
      <w:marRight w:val="0"/>
      <w:marTop w:val="0"/>
      <w:marBottom w:val="0"/>
      <w:divBdr>
        <w:top w:val="none" w:sz="0" w:space="0" w:color="auto"/>
        <w:left w:val="none" w:sz="0" w:space="0" w:color="auto"/>
        <w:bottom w:val="none" w:sz="0" w:space="0" w:color="auto"/>
        <w:right w:val="none" w:sz="0" w:space="0" w:color="auto"/>
      </w:divBdr>
      <w:divsChild>
        <w:div w:id="62602654">
          <w:marLeft w:val="0"/>
          <w:marRight w:val="0"/>
          <w:marTop w:val="0"/>
          <w:marBottom w:val="0"/>
          <w:divBdr>
            <w:top w:val="none" w:sz="0" w:space="0" w:color="auto"/>
            <w:left w:val="none" w:sz="0" w:space="0" w:color="auto"/>
            <w:bottom w:val="none" w:sz="0" w:space="0" w:color="auto"/>
            <w:right w:val="none" w:sz="0" w:space="0" w:color="auto"/>
          </w:divBdr>
          <w:divsChild>
            <w:div w:id="869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6996">
      <w:bodyDiv w:val="1"/>
      <w:marLeft w:val="0"/>
      <w:marRight w:val="0"/>
      <w:marTop w:val="0"/>
      <w:marBottom w:val="0"/>
      <w:divBdr>
        <w:top w:val="none" w:sz="0" w:space="0" w:color="auto"/>
        <w:left w:val="none" w:sz="0" w:space="0" w:color="auto"/>
        <w:bottom w:val="none" w:sz="0" w:space="0" w:color="auto"/>
        <w:right w:val="none" w:sz="0" w:space="0" w:color="auto"/>
      </w:divBdr>
      <w:divsChild>
        <w:div w:id="535583113">
          <w:marLeft w:val="0"/>
          <w:marRight w:val="0"/>
          <w:marTop w:val="0"/>
          <w:marBottom w:val="0"/>
          <w:divBdr>
            <w:top w:val="none" w:sz="0" w:space="0" w:color="auto"/>
            <w:left w:val="none" w:sz="0" w:space="0" w:color="auto"/>
            <w:bottom w:val="none" w:sz="0" w:space="0" w:color="auto"/>
            <w:right w:val="none" w:sz="0" w:space="0" w:color="auto"/>
          </w:divBdr>
        </w:div>
      </w:divsChild>
    </w:div>
    <w:div w:id="2039428946">
      <w:bodyDiv w:val="1"/>
      <w:marLeft w:val="0"/>
      <w:marRight w:val="0"/>
      <w:marTop w:val="0"/>
      <w:marBottom w:val="0"/>
      <w:divBdr>
        <w:top w:val="none" w:sz="0" w:space="0" w:color="auto"/>
        <w:left w:val="none" w:sz="0" w:space="0" w:color="auto"/>
        <w:bottom w:val="none" w:sz="0" w:space="0" w:color="auto"/>
        <w:right w:val="none" w:sz="0" w:space="0" w:color="auto"/>
      </w:divBdr>
    </w:div>
    <w:div w:id="2072075461">
      <w:bodyDiv w:val="1"/>
      <w:marLeft w:val="0"/>
      <w:marRight w:val="0"/>
      <w:marTop w:val="0"/>
      <w:marBottom w:val="0"/>
      <w:divBdr>
        <w:top w:val="none" w:sz="0" w:space="0" w:color="auto"/>
        <w:left w:val="none" w:sz="0" w:space="0" w:color="auto"/>
        <w:bottom w:val="none" w:sz="0" w:space="0" w:color="auto"/>
        <w:right w:val="none" w:sz="0" w:space="0" w:color="auto"/>
      </w:divBdr>
    </w:div>
    <w:div w:id="2136674507">
      <w:bodyDiv w:val="1"/>
      <w:marLeft w:val="0"/>
      <w:marRight w:val="0"/>
      <w:marTop w:val="0"/>
      <w:marBottom w:val="0"/>
      <w:divBdr>
        <w:top w:val="none" w:sz="0" w:space="0" w:color="auto"/>
        <w:left w:val="none" w:sz="0" w:space="0" w:color="auto"/>
        <w:bottom w:val="none" w:sz="0" w:space="0" w:color="auto"/>
        <w:right w:val="none" w:sz="0" w:space="0" w:color="auto"/>
      </w:divBdr>
    </w:div>
    <w:div w:id="21438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pprovalDate xmlns="4f04c491-bb18-44d5-b0fd-ca42b798fd23" xsi:nil="true"/>
    <PolicyDocType xmlns="4f04c491-bb18-44d5-b0fd-ca42b798fd23">4. Appendix</PolicyDocType>
    <IconOverlay xmlns="http://schemas.microsoft.com/sharepoint/v4" xsi:nil="true"/>
    <DateNextReview xmlns="4f04c491-bb18-44d5-b0fd-ca42b798fd23" xsi:nil="true"/>
    <Authorisation xmlns="4f04c491-bb18-44d5-b0fd-ca42b798fd23" xsi:nil="true"/>
    <SignOff xmlns="4f04c491-bb18-44d5-b0fd-ca42b798fd23" xsi:nil="true"/>
    <Business_x0020_Areas xmlns="118c68fd-7974-4cac-ace0-e4dc4609f1d3">
      <Value>12</Value>
      <Value>1</Value>
      <Value>7</Value>
      <Value>2</Value>
      <Value>3</Value>
      <Value>9</Value>
      <Value>11</Value>
      <Value>10</Value>
      <Value>8</Value>
      <Value>4</Value>
      <Value>6</Value>
      <Value>5</Value>
      <Value>14</Value>
    </Business_x0020_Areas>
    <DateLastReview xmlns="4f04c491-bb18-44d5-b0fd-ca42b798fd23" xsi:nil="true"/>
    <DocAuthor xmlns="4f04c491-bb18-44d5-b0fd-ca42b798fd23">
      <UserInfo>
        <DisplayName/>
        <AccountId xsi:nil="true"/>
        <AccountType/>
      </UserInfo>
    </DocAutho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24ABA522B752448F9870AA680E9C2F" ma:contentTypeVersion="6" ma:contentTypeDescription="Create a new document." ma:contentTypeScope="" ma:versionID="329d9b07bc229faf280a65b44a821433">
  <xsd:schema xmlns:xsd="http://www.w3.org/2001/XMLSchema" xmlns:xs="http://www.w3.org/2001/XMLSchema" xmlns:p="http://schemas.microsoft.com/office/2006/metadata/properties" xmlns:ns2="4f04c491-bb18-44d5-b0fd-ca42b798fd23" xmlns:ns3="118c68fd-7974-4cac-ace0-e4dc4609f1d3" xmlns:ns4="http://schemas.microsoft.com/sharepoint/v4" targetNamespace="http://schemas.microsoft.com/office/2006/metadata/properties" ma:root="true" ma:fieldsID="ee1df71c098c986b154a8c841342965a" ns2:_="" ns3:_="" ns4:_="">
    <xsd:import namespace="4f04c491-bb18-44d5-b0fd-ca42b798fd23"/>
    <xsd:import namespace="118c68fd-7974-4cac-ace0-e4dc4609f1d3"/>
    <xsd:import namespace="http://schemas.microsoft.com/sharepoint/v4"/>
    <xsd:element name="properties">
      <xsd:complexType>
        <xsd:sequence>
          <xsd:element name="documentManagement">
            <xsd:complexType>
              <xsd:all>
                <xsd:element ref="ns2:ApprovalDate" minOccurs="0"/>
                <xsd:element ref="ns2:Authorisation" minOccurs="0"/>
                <xsd:element ref="ns3:Business_x0020_Areas" minOccurs="0"/>
                <xsd:element ref="ns2:DateLastReview" minOccurs="0"/>
                <xsd:element ref="ns2:DateNextReview" minOccurs="0"/>
                <xsd:element ref="ns2:DocAuthor" minOccurs="0"/>
                <xsd:element ref="ns2:PolicyDocType" minOccurs="0"/>
                <xsd:element ref="ns2:SignOff"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c491-bb18-44d5-b0fd-ca42b798fd23" elementFormDefault="qualified">
    <xsd:import namespace="http://schemas.microsoft.com/office/2006/documentManagement/types"/>
    <xsd:import namespace="http://schemas.microsoft.com/office/infopath/2007/PartnerControls"/>
    <xsd:element name="ApprovalDate" ma:index="8" nillable="true" ma:displayName="Approval Date" ma:format="DateOnly" ma:internalName="ApprovalDate">
      <xsd:simpleType>
        <xsd:restriction base="dms:DateTime"/>
      </xsd:simpleType>
    </xsd:element>
    <xsd:element name="Authorisation" ma:index="9" nillable="true" ma:displayName="Authorisation" ma:internalName="Authorisation">
      <xsd:simpleType>
        <xsd:restriction base="dms:Text">
          <xsd:maxLength value="255"/>
        </xsd:restriction>
      </xsd:simpleType>
    </xsd:element>
    <xsd:element name="DateLastReview" ma:index="11" nillable="true" ma:displayName="Date of Last Review" ma:format="DateOnly" ma:internalName="DateLastReview">
      <xsd:simpleType>
        <xsd:restriction base="dms:DateTime"/>
      </xsd:simpleType>
    </xsd:element>
    <xsd:element name="DateNextReview" ma:index="12" nillable="true" ma:displayName="Date of Next Review" ma:format="DateOnly" ma:internalName="DateNextReview">
      <xsd:simpleType>
        <xsd:restriction base="dms:DateTime"/>
      </xsd:simpleType>
    </xsd:element>
    <xsd:element name="DocAuthor" ma:index="13" nillable="true" ma:displayName="Document 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DocType" ma:index="14" nillable="true" ma:displayName="Policy Document Type" ma:format="Dropdown" ma:internalName="PolicyDocType" ma:readOnly="false">
      <xsd:simpleType>
        <xsd:restriction base="dms:Choice">
          <xsd:enumeration value="0. Document Set"/>
          <xsd:enumeration value="1. Policy"/>
          <xsd:enumeration value="2. Procedure"/>
          <xsd:enumeration value="3. Policy and Procedure"/>
          <xsd:enumeration value="4. Appendix"/>
          <xsd:enumeration value="5. Additional Guidance"/>
          <xsd:enumeration value="6. Folder"/>
        </xsd:restriction>
      </xsd:simpleType>
    </xsd:element>
    <xsd:element name="SignOff" ma:index="15" nillable="true" ma:displayName="Sign Off" ma:internalName="SignOff">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c68fd-7974-4cac-ace0-e4dc4609f1d3" elementFormDefault="qualified">
    <xsd:import namespace="http://schemas.microsoft.com/office/2006/documentManagement/types"/>
    <xsd:import namespace="http://schemas.microsoft.com/office/infopath/2007/PartnerControls"/>
    <xsd:element name="Business_x0020_Areas" ma:index="10" nillable="true" ma:displayName="Business Areas" ma:list="{ddb48141-91c9-4944-8ff2-a20dd46eba10}" ma:internalName="Business_x0020_Areas" ma:showField="Business_x0020_Area" ma:web="5d629746-1132-4394-ae66-6489fa935b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80FE9-7208-44AF-8FE9-980C8C77168D}">
  <ds:schemaRefs>
    <ds:schemaRef ds:uri="http://schemas.microsoft.com/sharepoint/v3/contenttype/forms"/>
  </ds:schemaRefs>
</ds:datastoreItem>
</file>

<file path=customXml/itemProps2.xml><?xml version="1.0" encoding="utf-8"?>
<ds:datastoreItem xmlns:ds="http://schemas.openxmlformats.org/officeDocument/2006/customXml" ds:itemID="{12C12DDF-2A3B-4B16-892C-273A375F7F8B}">
  <ds:schemaRefs>
    <ds:schemaRef ds:uri="http://schemas.microsoft.com/office/2006/metadata/properties"/>
    <ds:schemaRef ds:uri="4f04c491-bb18-44d5-b0fd-ca42b798fd23"/>
    <ds:schemaRef ds:uri="http://schemas.microsoft.com/sharepoint/v4"/>
    <ds:schemaRef ds:uri="118c68fd-7974-4cac-ace0-e4dc4609f1d3"/>
  </ds:schemaRefs>
</ds:datastoreItem>
</file>

<file path=customXml/itemProps3.xml><?xml version="1.0" encoding="utf-8"?>
<ds:datastoreItem xmlns:ds="http://schemas.openxmlformats.org/officeDocument/2006/customXml" ds:itemID="{359292A8-081E-449F-92EC-ED9CBF0B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c491-bb18-44d5-b0fd-ca42b798fd23"/>
    <ds:schemaRef ds:uri="118c68fd-7974-4cac-ace0-e4dc4609f1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8B391-A2EC-48B2-9C2C-AA296215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E2D358E7.dotm</Template>
  <TotalTime>1</TotalTime>
  <Pages>1</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SANCTUARY HOUSING ASSOCIATION</vt:lpstr>
    </vt:vector>
  </TitlesOfParts>
  <Company>Sanctuary Housing Association</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SANCTUARY HOUSING ASSOCIATION</dc:title>
  <dc:creator>heidih</dc:creator>
  <cp:lastModifiedBy>Helen Kelly</cp:lastModifiedBy>
  <cp:revision>2</cp:revision>
  <cp:lastPrinted>2021-08-16T09:44:00Z</cp:lastPrinted>
  <dcterms:created xsi:type="dcterms:W3CDTF">2022-04-21T14:35:00Z</dcterms:created>
  <dcterms:modified xsi:type="dcterms:W3CDTF">2022-04-21T14:35:00Z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780379323</vt:i4>
  </property>
  <property fmtid="{D5CDD505-2E9C-101B-9397-08002B2CF9AE}" pid="3" name="ContentTypeId">
    <vt:lpwstr>0x0101006924ABA522B752448F9870AA680E9C2F</vt:lpwstr>
  </property>
  <property fmtid="{D5CDD505-2E9C-101B-9397-08002B2CF9AE}" pid="4" name="Order">
    <vt:r8>292400</vt:r8>
  </property>
</Properties>
</file>