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4D" w:rsidRDefault="00B9677A">
      <w:pPr>
        <w:spacing w:after="5" w:line="250" w:lineRule="auto"/>
        <w:ind w:left="56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3725749</wp:posOffset>
            </wp:positionH>
            <wp:positionV relativeFrom="paragraph">
              <wp:posOffset>-41249</wp:posOffset>
            </wp:positionV>
            <wp:extent cx="1686560" cy="675488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Avenue Services </w:t>
      </w:r>
    </w:p>
    <w:p w:rsidR="000D1A4D" w:rsidRDefault="008D7CB8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>Surplus Project Fund 2020/2021</w:t>
      </w:r>
      <w:bookmarkStart w:id="0" w:name="_GoBack"/>
      <w:bookmarkEnd w:id="0"/>
      <w:r w:rsidR="00B9677A"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Application Form </w:t>
      </w:r>
    </w:p>
    <w:p w:rsidR="000D1A4D" w:rsidRDefault="00B9677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  <w:r>
        <w:t xml:space="preserve"> </w:t>
      </w:r>
    </w:p>
    <w:p w:rsidR="000D1A4D" w:rsidRDefault="00B9677A">
      <w:pPr>
        <w:spacing w:after="215"/>
      </w:pPr>
      <w:r>
        <w:rPr>
          <w:rFonts w:ascii="Arial" w:eastAsia="Arial" w:hAnsi="Arial" w:cs="Arial"/>
          <w:b/>
        </w:rPr>
        <w:t xml:space="preserve"> </w:t>
      </w:r>
    </w:p>
    <w:p w:rsidR="000D1A4D" w:rsidRDefault="00B9677A">
      <w:pPr>
        <w:spacing w:after="237"/>
      </w:pPr>
      <w:r>
        <w:rPr>
          <w:rFonts w:ascii="Arial" w:eastAsia="Arial" w:hAnsi="Arial" w:cs="Arial"/>
          <w:b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the following details about you/your organisation: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159"/>
      </w:tblGrid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Applicant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Organisation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16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Email 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Telephone number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is the name of your project?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11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a brief description of your project.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3669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                                                                                    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Where is your project going to take place?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39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When is your project going to start and end?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39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Who will take part in your project and what difference will it make to  them and the community? </w:t>
      </w:r>
    </w:p>
    <w:p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828" o:spid="_x0000_s1026" style="position:absolute;left:0;text-align:left;margin-left:18.15pt;margin-top:783.25pt;width:566.65pt;height:50.15pt;z-index:251659264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paSgCCb/&#10;AFEv+7X5Lt/rn/3q/Wib/US/7tfko3+uf/er5/Nvsn5vxh8FL/t4KKKK+cPzQKKKKACiiigAoooo&#10;AKKKKACiiigAooooAKKKKBhRWxongzXvE/zaRot9qSfxPbwM6VYvPh74l03UrXT7nQdQhvbz/UW7&#10;wPvl2/f21r7KZ1fV6s483Ic/RW/4m8A+IvBflPrejXelpJxG9xH8jf8AA6wKiUJw+MwnSnRlyzgF&#10;FFFSZhRRRQAUUUUDCiiig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">
                <v:rect id="Rectangle 169" o:spid="_x0000_s1027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8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should include some information about whether this was a suggestion from the community or if you are responding to a known issue in the community. Please include details of any support for this project including consultation with residents or Avenue Services staff members)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1826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involvement has the community had, or will have, in the planning, design and delivery of the project?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249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conservatively estimate the number of people your project will directly benefit.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84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How will you make this project accessible? </w:t>
      </w:r>
    </w:p>
    <w:p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could include disability access, financial accessibility, transportation, language/literacy barriers, or childcare provision). </w:t>
      </w:r>
    </w:p>
    <w:p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208" o:spid="_x0000_s1029" style="position:absolute;left:0;text-align:left;margin-left:18.15pt;margin-top:783.25pt;width:566.65pt;height:50.15pt;z-index:251660288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SlpKAI&#10;Jv8AUS/7tfku3+uf/er9aJv9RL/u1+Sjf65/96vn82+yfm/GHwUv+3gooor5w/NAooooAKKKKACi&#10;iigAooooAKKKKACiiigAooooGFFbGieDNe8T/NpGi32pJ/E9vAzpVi8+HviXTdStdPudB1CG9vP9&#10;RbvA++Xb9/bWvspnV9Xqzjzchz9Fb/ibwD4i8F+U+t6Nd6WknEb3EfyN/wADrAqJQnD4zCdKdGXL&#10;OAUUUVJmFFFFABRRRQMK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V+qHkR/3Fopf2TH+Yj/U+l/z9LFFFFe8fooUUUUAJRS0UAFFFFABRRRQA&#10;UUUUAFFFFABRRRQAUUUUAFFFFABRRRQAlFLRQAUUUUAFFFFACUUtFACU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">
                <v:rect id="Rectangle 295" o:spid="_x0000_s1030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031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324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0D1A4D">
      <w:pgSz w:w="11906" w:h="16838"/>
      <w:pgMar w:top="712" w:right="1603" w:bottom="1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0949"/>
    <w:multiLevelType w:val="hybridMultilevel"/>
    <w:tmpl w:val="E7B4A790"/>
    <w:lvl w:ilvl="0" w:tplc="E8745B2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C37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2E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AC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3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FC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7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35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D"/>
    <w:rsid w:val="000D1A4D"/>
    <w:rsid w:val="008D7CB8"/>
    <w:rsid w:val="00B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94F9C0BF.dotm</Template>
  <TotalTime>0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Kelly</dc:creator>
  <cp:lastModifiedBy>Tarik Al Rasheed</cp:lastModifiedBy>
  <cp:revision>2</cp:revision>
  <dcterms:created xsi:type="dcterms:W3CDTF">2020-10-21T14:56:00Z</dcterms:created>
  <dcterms:modified xsi:type="dcterms:W3CDTF">2020-10-21T14:56:00Z</dcterms:modified>
</cp:coreProperties>
</file>