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4D" w:rsidRDefault="00B9677A">
      <w:pPr>
        <w:spacing w:after="5" w:line="250" w:lineRule="auto"/>
        <w:ind w:left="56" w:right="34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3725749</wp:posOffset>
            </wp:positionH>
            <wp:positionV relativeFrom="paragraph">
              <wp:posOffset>-41249</wp:posOffset>
            </wp:positionV>
            <wp:extent cx="1686560" cy="675488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6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Avenue Services </w:t>
      </w:r>
    </w:p>
    <w:p w:rsidR="000D1A4D" w:rsidRDefault="008D7CB8">
      <w:pPr>
        <w:spacing w:after="5" w:line="250" w:lineRule="auto"/>
        <w:ind w:left="56" w:right="340" w:hanging="10"/>
      </w:pPr>
      <w:r>
        <w:rPr>
          <w:rFonts w:ascii="Arial" w:eastAsia="Arial" w:hAnsi="Arial" w:cs="Arial"/>
          <w:b/>
          <w:sz w:val="24"/>
        </w:rPr>
        <w:t xml:space="preserve">Surplus Project Fund </w:t>
      </w:r>
      <w:r w:rsidR="00F31276">
        <w:rPr>
          <w:rFonts w:ascii="Arial" w:eastAsia="Arial" w:hAnsi="Arial" w:cs="Arial"/>
          <w:b/>
          <w:sz w:val="24"/>
        </w:rPr>
        <w:t>2022/2023</w:t>
      </w:r>
      <w:bookmarkStart w:id="0" w:name="_GoBack"/>
      <w:bookmarkEnd w:id="0"/>
    </w:p>
    <w:p w:rsidR="000D1A4D" w:rsidRDefault="00B9677A">
      <w:pPr>
        <w:spacing w:after="5" w:line="250" w:lineRule="auto"/>
        <w:ind w:left="56" w:right="340" w:hanging="10"/>
      </w:pPr>
      <w:r>
        <w:rPr>
          <w:rFonts w:ascii="Arial" w:eastAsia="Arial" w:hAnsi="Arial" w:cs="Arial"/>
          <w:b/>
          <w:sz w:val="24"/>
        </w:rPr>
        <w:t xml:space="preserve">Application Form </w:t>
      </w:r>
    </w:p>
    <w:p w:rsidR="000D1A4D" w:rsidRDefault="00B9677A">
      <w:pPr>
        <w:spacing w:after="0"/>
        <w:jc w:val="both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 </w:t>
      </w:r>
      <w:r>
        <w:t xml:space="preserve"> </w:t>
      </w:r>
    </w:p>
    <w:p w:rsidR="000D1A4D" w:rsidRDefault="00B9677A" w:rsidP="00F31276">
      <w:pPr>
        <w:spacing w:after="215"/>
      </w:pPr>
      <w:r>
        <w:rPr>
          <w:rFonts w:ascii="Arial" w:eastAsia="Arial" w:hAnsi="Arial" w:cs="Arial"/>
          <w:b/>
        </w:rPr>
        <w:t xml:space="preserve"> 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Please provide the following details about you/your organisation: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6159"/>
      </w:tblGrid>
      <w:tr w:rsidR="000D1A4D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Applicant name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D1A4D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Organisation name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D1A4D">
        <w:trPr>
          <w:trHeight w:val="166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Address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D1A4D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Email address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D1A4D">
        <w:trPr>
          <w:trHeight w:val="5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Telephone number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What is the name of your project?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>
        <w:trPr>
          <w:trHeight w:val="1114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Please provide a brief description of your project.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 w:rsidTr="00B9677A">
        <w:trPr>
          <w:trHeight w:val="3669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</w:t>
      </w:r>
    </w:p>
    <w:p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Where is your project going to take place?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>
        <w:trPr>
          <w:trHeight w:val="1392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When is your project going to start and end?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>
        <w:trPr>
          <w:trHeight w:val="1390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Who will take part in your project and what difference will it make </w:t>
      </w:r>
      <w:proofErr w:type="gramStart"/>
      <w:r>
        <w:rPr>
          <w:rFonts w:ascii="Arial" w:eastAsia="Arial" w:hAnsi="Arial" w:cs="Arial"/>
          <w:b/>
          <w:sz w:val="24"/>
        </w:rPr>
        <w:t>to  them</w:t>
      </w:r>
      <w:proofErr w:type="gramEnd"/>
      <w:r>
        <w:rPr>
          <w:rFonts w:ascii="Arial" w:eastAsia="Arial" w:hAnsi="Arial" w:cs="Arial"/>
          <w:b/>
          <w:sz w:val="24"/>
        </w:rPr>
        <w:t xml:space="preserve"> and the community? </w:t>
      </w:r>
    </w:p>
    <w:p w:rsidR="000D1A4D" w:rsidRDefault="00B9677A">
      <w:pPr>
        <w:spacing w:after="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230505</wp:posOffset>
                </wp:positionH>
                <wp:positionV relativeFrom="page">
                  <wp:posOffset>9947555</wp:posOffset>
                </wp:positionV>
                <wp:extent cx="7196709" cy="636905"/>
                <wp:effectExtent l="0" t="0" r="0" b="0"/>
                <wp:wrapTopAndBottom/>
                <wp:docPr id="3828" name="Group 3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6709" cy="636905"/>
                          <a:chOff x="0" y="0"/>
                          <a:chExt cx="7196709" cy="636905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684200" y="15199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1A4D" w:rsidRDefault="00B967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709" cy="636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3828" o:spid="_x0000_s1026" style="position:absolute;left:0;text-align:left;margin-left:18.15pt;margin-top:783.25pt;width:566.65pt;height:50.15pt;z-index:251659264;mso-position-horizontal-relative:page;mso-position-vertical-relative:page" coordsize="71967,63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kpaSgCCb/&#10;AFEv+7X5Lt/rn/3q/Wib/US/7tfko3+uf/er5/Nvsn5vxh8FL/t4KKKK+cPzQKKKKACiiigAoooo&#10;AKKKKACiiigAooooAKKKKBhRWxongzXvE/zaRot9qSfxPbwM6VYvPh74l03UrXT7nQdQhvbz/UW7&#10;wPvl2/f21r7KZ1fV6s483Ic/RW/4m8A+IvBflPrejXelpJxG9xH8jf8AA6wKiUJw+MwnSnRlyzgF&#10;FFFSZhRRRQAUUUUDCiiig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">
                <v:rect id="Rectangle 169" o:spid="_x0000_s1027" style="position:absolute;left:6842;top:15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0D1A4D" w:rsidRDefault="00B9677A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" o:spid="_x0000_s1028" type="#_x0000_t75" style="position:absolute;width:71967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0D1A4D" w:rsidRDefault="00B9677A">
      <w:pPr>
        <w:spacing w:after="0" w:line="240" w:lineRule="auto"/>
        <w:ind w:left="715" w:hanging="10"/>
      </w:pPr>
      <w:r>
        <w:rPr>
          <w:rFonts w:ascii="Arial" w:eastAsia="Arial" w:hAnsi="Arial" w:cs="Arial"/>
          <w:sz w:val="24"/>
        </w:rPr>
        <w:t xml:space="preserve">(This should include some information about whether this was a suggestion from the community or if you are responding to a known issue in the community. Please include details of any support for this project including consultation with residents or Avenue Services staff members)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 w:rsidTr="00B9677A">
        <w:trPr>
          <w:trHeight w:val="1826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What involvement has the community had, or will have, in the planning, design and delivery of the project?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>
        <w:trPr>
          <w:trHeight w:val="2494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</w:t>
      </w:r>
    </w:p>
    <w:p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spacing w:after="0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Please conservatively estimate the number of people your project will directly benefit. </w:t>
      </w:r>
    </w:p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>
        <w:trPr>
          <w:trHeight w:val="840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  <w:ind w:left="72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D1A4D" w:rsidRDefault="00B9677A">
      <w:pPr>
        <w:numPr>
          <w:ilvl w:val="0"/>
          <w:numId w:val="1"/>
        </w:numPr>
        <w:spacing w:after="5" w:line="250" w:lineRule="auto"/>
        <w:ind w:right="340" w:hanging="360"/>
      </w:pPr>
      <w:r>
        <w:rPr>
          <w:rFonts w:ascii="Arial" w:eastAsia="Arial" w:hAnsi="Arial" w:cs="Arial"/>
          <w:b/>
          <w:sz w:val="24"/>
        </w:rPr>
        <w:t xml:space="preserve">How will you make this project accessible? </w:t>
      </w:r>
    </w:p>
    <w:p w:rsidR="000D1A4D" w:rsidRDefault="00B9677A">
      <w:pPr>
        <w:spacing w:after="0" w:line="240" w:lineRule="auto"/>
        <w:ind w:left="715" w:hanging="10"/>
      </w:pPr>
      <w:r>
        <w:rPr>
          <w:rFonts w:ascii="Arial" w:eastAsia="Arial" w:hAnsi="Arial" w:cs="Arial"/>
          <w:sz w:val="24"/>
        </w:rPr>
        <w:t xml:space="preserve">(This could include disability access, financial accessibility, transportation, language/literacy barriers, or childcare provision). </w:t>
      </w:r>
    </w:p>
    <w:p w:rsidR="000D1A4D" w:rsidRDefault="00B9677A">
      <w:pPr>
        <w:spacing w:after="0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230505</wp:posOffset>
                </wp:positionH>
                <wp:positionV relativeFrom="page">
                  <wp:posOffset>9947555</wp:posOffset>
                </wp:positionV>
                <wp:extent cx="7196709" cy="636905"/>
                <wp:effectExtent l="0" t="0" r="0" b="0"/>
                <wp:wrapTopAndBottom/>
                <wp:docPr id="4208" name="Group 4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6709" cy="636905"/>
                          <a:chOff x="0" y="0"/>
                          <a:chExt cx="7196709" cy="636905"/>
                        </a:xfrm>
                      </wpg:grpSpPr>
                      <wps:wsp>
                        <wps:cNvPr id="295" name="Rectangle 295"/>
                        <wps:cNvSpPr/>
                        <wps:spPr>
                          <a:xfrm>
                            <a:off x="684200" y="15199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1A4D" w:rsidRDefault="00B9677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709" cy="636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oup 4208" o:spid="_x0000_s1029" style="position:absolute;left:0;text-align:left;margin-left:18.15pt;margin-top:783.25pt;width:566.65pt;height:50.15pt;z-index:251660288;mso-position-horizontal-relative:page;mso-position-vertical-relative:page" coordsize="71967,63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SlpKAI&#10;Jv8AUS/7tfku3+uf/er9aJv9RL/u1+Sjf65/96vn82+yfm/GHwUv+3gooor5w/NAooooAKKKKACi&#10;iigAooooAKKKKACiiigAooooGFFbGieDNe8T/NpGi32pJ/E9vAzpVi8+HviXTdStdPudB1CG9vP9&#10;RbvA++Xb9/bWvspnV9Xqzjzchz9Fb/ibwD4i8F+U+t6Nd6WknEb3EfyN/wADrAqJQnD4zCdKdGXL&#10;OAUUUVJmFFFFABRRRQMKKKKB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">
                <v:rect id="Rectangle 295" o:spid="_x0000_s1030" style="position:absolute;left:6842;top:15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0D1A4D" w:rsidRDefault="00B9677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7" o:spid="_x0000_s1031" type="#_x0000_t75" style="position:absolute;width:71967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28" w:type="dxa"/>
        <w:tblInd w:w="7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28"/>
      </w:tblGrid>
      <w:tr w:rsidR="000D1A4D" w:rsidTr="00B9677A">
        <w:trPr>
          <w:trHeight w:val="3244"/>
        </w:trPr>
        <w:tc>
          <w:tcPr>
            <w:tcW w:w="8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0D1A4D" w:rsidRDefault="00B9677A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0D1A4D" w:rsidRDefault="00B9677A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sectPr w:rsidR="000D1A4D">
      <w:pgSz w:w="11906" w:h="16838"/>
      <w:pgMar w:top="712" w:right="1603" w:bottom="14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20949"/>
    <w:multiLevelType w:val="hybridMultilevel"/>
    <w:tmpl w:val="E7B4A790"/>
    <w:lvl w:ilvl="0" w:tplc="E8745B2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0FAF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C37A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02E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2AC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A30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CFCF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671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A35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4D"/>
    <w:rsid w:val="000D1A4D"/>
    <w:rsid w:val="008D7CB8"/>
    <w:rsid w:val="00B9677A"/>
    <w:rsid w:val="00DB7215"/>
    <w:rsid w:val="00F3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B15BD35A.dotm</Template>
  <TotalTime>0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Sanctuary Group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Kelly</dc:creator>
  <cp:lastModifiedBy>Helen Kelly</cp:lastModifiedBy>
  <cp:revision>2</cp:revision>
  <dcterms:created xsi:type="dcterms:W3CDTF">2021-12-20T12:00:00Z</dcterms:created>
  <dcterms:modified xsi:type="dcterms:W3CDTF">2021-12-20T12:00:00Z</dcterms:modified>
</cp:coreProperties>
</file>